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B6" w:rsidRPr="008D6B67" w:rsidRDefault="00F97DB6" w:rsidP="009E61EB">
      <w:pPr>
        <w:ind w:right="-465"/>
        <w:rPr>
          <w:rFonts w:ascii="Times New Roman" w:hAnsi="Times New Roman"/>
          <w:color w:val="333333"/>
          <w:kern w:val="36"/>
          <w:sz w:val="28"/>
          <w:szCs w:val="28"/>
        </w:rPr>
      </w:pPr>
      <w:r w:rsidRPr="008D6B67">
        <w:rPr>
          <w:rFonts w:ascii="Times New Roman" w:hAnsi="Times New Roman"/>
          <w:color w:val="333333"/>
          <w:kern w:val="36"/>
          <w:sz w:val="28"/>
          <w:szCs w:val="28"/>
        </w:rPr>
        <w:t xml:space="preserve">Муниципальное казённое общеобразовательное учреждение                                    </w:t>
      </w:r>
      <w:r>
        <w:rPr>
          <w:rFonts w:ascii="Times New Roman" w:hAnsi="Times New Roman"/>
          <w:color w:val="333333"/>
          <w:kern w:val="36"/>
          <w:sz w:val="28"/>
          <w:szCs w:val="28"/>
        </w:rPr>
        <w:t xml:space="preserve">                                                      </w:t>
      </w:r>
      <w:r w:rsidRPr="008D6B67">
        <w:rPr>
          <w:rFonts w:ascii="Times New Roman" w:hAnsi="Times New Roman"/>
          <w:color w:val="333333"/>
          <w:kern w:val="36"/>
          <w:sz w:val="28"/>
          <w:szCs w:val="28"/>
        </w:rPr>
        <w:t xml:space="preserve"> «Средняя общеобразовательная школа №7» с. Варениковское</w:t>
      </w:r>
    </w:p>
    <w:p w:rsidR="00F97DB6" w:rsidRPr="008D6B67" w:rsidRDefault="00F97DB6" w:rsidP="009E61EB">
      <w:pPr>
        <w:ind w:right="-465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F97DB6" w:rsidRPr="008D6B67" w:rsidRDefault="00F97DB6" w:rsidP="009E61EB">
      <w:pPr>
        <w:ind w:right="-465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F97DB6" w:rsidRDefault="00F97DB6" w:rsidP="009E61EB">
      <w:pPr>
        <w:rPr>
          <w:rFonts w:ascii="Times New Roman" w:hAnsi="Times New Roman"/>
          <w:color w:val="333333"/>
          <w:kern w:val="36"/>
          <w:sz w:val="28"/>
          <w:szCs w:val="28"/>
        </w:rPr>
      </w:pPr>
      <w:r>
        <w:rPr>
          <w:rFonts w:ascii="Times New Roman" w:hAnsi="Times New Roman"/>
          <w:color w:val="333333"/>
          <w:kern w:val="36"/>
          <w:sz w:val="28"/>
          <w:szCs w:val="28"/>
        </w:rPr>
        <w:t xml:space="preserve">                                     </w:t>
      </w:r>
    </w:p>
    <w:p w:rsidR="00F97DB6" w:rsidRDefault="00F97DB6" w:rsidP="009E61EB">
      <w:pPr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F97DB6" w:rsidRDefault="00F97DB6" w:rsidP="009E61EB">
      <w:pPr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F97DB6" w:rsidRDefault="00F97DB6" w:rsidP="009E61EB">
      <w:pPr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F97DB6" w:rsidRDefault="00F97DB6" w:rsidP="009E61EB">
      <w:pPr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F97DB6" w:rsidRDefault="00F97DB6" w:rsidP="009E61EB">
      <w:pPr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F97DB6" w:rsidRDefault="00F97DB6" w:rsidP="009E61EB">
      <w:pPr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F97DB6" w:rsidRDefault="00F97DB6" w:rsidP="009E61EB">
      <w:pPr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F97DB6" w:rsidRDefault="00F97DB6" w:rsidP="009E61EB">
      <w:pPr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F97DB6" w:rsidRDefault="00F97DB6" w:rsidP="009E61EB">
      <w:pPr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F97DB6" w:rsidRDefault="00F97DB6" w:rsidP="009E61EB">
      <w:pPr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F97DB6" w:rsidRDefault="00F97DB6" w:rsidP="009E61EB">
      <w:pPr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F97DB6" w:rsidRPr="008D6B67" w:rsidRDefault="00F97DB6" w:rsidP="009E61EB">
      <w:pPr>
        <w:rPr>
          <w:rFonts w:ascii="Times New Roman" w:hAnsi="Times New Roman"/>
          <w:i/>
          <w:color w:val="333333"/>
          <w:kern w:val="36"/>
          <w:sz w:val="48"/>
          <w:szCs w:val="48"/>
        </w:rPr>
      </w:pPr>
      <w:r>
        <w:rPr>
          <w:rFonts w:ascii="Times New Roman" w:hAnsi="Times New Roman"/>
          <w:i/>
          <w:color w:val="333333"/>
          <w:kern w:val="36"/>
          <w:sz w:val="48"/>
          <w:szCs w:val="48"/>
        </w:rPr>
        <w:t>Конспект урока по литературному чтению</w:t>
      </w:r>
      <w:r w:rsidRPr="008D6B67">
        <w:rPr>
          <w:rFonts w:ascii="Times New Roman" w:hAnsi="Times New Roman"/>
          <w:i/>
          <w:color w:val="333333"/>
          <w:kern w:val="36"/>
          <w:sz w:val="48"/>
          <w:szCs w:val="48"/>
        </w:rPr>
        <w:t>:</w:t>
      </w:r>
    </w:p>
    <w:p w:rsidR="00F97DB6" w:rsidRPr="009E61EB" w:rsidRDefault="00F97DB6" w:rsidP="009E61EB">
      <w:pPr>
        <w:tabs>
          <w:tab w:val="left" w:pos="540"/>
        </w:tabs>
        <w:rPr>
          <w:rFonts w:ascii="Times New Roman" w:hAnsi="Times New Roman"/>
          <w:b/>
          <w:i/>
          <w:sz w:val="48"/>
          <w:szCs w:val="48"/>
        </w:rPr>
      </w:pPr>
      <w:r w:rsidRPr="008D6B67">
        <w:rPr>
          <w:rFonts w:ascii="Times New Roman" w:hAnsi="Times New Roman"/>
          <w:b/>
          <w:i/>
          <w:color w:val="333333"/>
          <w:kern w:val="36"/>
          <w:sz w:val="52"/>
          <w:szCs w:val="52"/>
        </w:rPr>
        <w:t>«</w:t>
      </w:r>
      <w:r>
        <w:rPr>
          <w:rFonts w:ascii="Times New Roman" w:hAnsi="Times New Roman"/>
          <w:b/>
          <w:i/>
          <w:sz w:val="48"/>
          <w:szCs w:val="48"/>
        </w:rPr>
        <w:t>М.М.Пришвин «Полянка в лесу»</w:t>
      </w:r>
    </w:p>
    <w:p w:rsidR="00F97DB6" w:rsidRPr="008D6B67" w:rsidRDefault="00F97DB6" w:rsidP="009E61EB">
      <w:pPr>
        <w:rPr>
          <w:rFonts w:ascii="Times New Roman" w:hAnsi="Times New Roman"/>
          <w:b/>
          <w:bCs/>
          <w:i/>
          <w:sz w:val="48"/>
          <w:szCs w:val="48"/>
        </w:rPr>
      </w:pPr>
    </w:p>
    <w:p w:rsidR="00F97DB6" w:rsidRPr="008D6B67" w:rsidRDefault="00F97DB6" w:rsidP="009E61EB">
      <w:pPr>
        <w:ind w:right="-465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F97DB6" w:rsidRPr="008D6B67" w:rsidRDefault="00F97DB6" w:rsidP="009E61EB">
      <w:pPr>
        <w:ind w:right="-465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F97DB6" w:rsidRPr="008D6B67" w:rsidRDefault="00F97DB6" w:rsidP="009E61EB">
      <w:pPr>
        <w:ind w:right="-465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F97DB6" w:rsidRPr="008D6B67" w:rsidRDefault="00F97DB6" w:rsidP="009E61EB">
      <w:pPr>
        <w:ind w:right="-465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F97DB6" w:rsidRPr="008D6B67" w:rsidRDefault="00F97DB6" w:rsidP="009E61EB">
      <w:pPr>
        <w:ind w:right="-465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F97DB6" w:rsidRDefault="00F97DB6" w:rsidP="009E61EB">
      <w:pPr>
        <w:tabs>
          <w:tab w:val="left" w:pos="6225"/>
        </w:tabs>
        <w:ind w:right="-465"/>
        <w:jc w:val="right"/>
        <w:rPr>
          <w:rFonts w:ascii="Times New Roman" w:hAnsi="Times New Roman"/>
          <w:color w:val="333333"/>
          <w:kern w:val="36"/>
          <w:sz w:val="28"/>
          <w:szCs w:val="28"/>
        </w:rPr>
      </w:pPr>
      <w:r w:rsidRPr="008D6B67">
        <w:rPr>
          <w:rFonts w:ascii="Times New Roman" w:hAnsi="Times New Roman"/>
          <w:color w:val="333333"/>
          <w:kern w:val="36"/>
          <w:sz w:val="28"/>
          <w:szCs w:val="28"/>
        </w:rPr>
        <w:t xml:space="preserve">                                                                                  </w:t>
      </w:r>
    </w:p>
    <w:p w:rsidR="00F97DB6" w:rsidRDefault="00F97DB6" w:rsidP="009E61EB">
      <w:pPr>
        <w:tabs>
          <w:tab w:val="left" w:pos="6225"/>
        </w:tabs>
        <w:ind w:right="-465"/>
        <w:jc w:val="right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F97DB6" w:rsidRDefault="00F97DB6" w:rsidP="009E61EB">
      <w:pPr>
        <w:tabs>
          <w:tab w:val="left" w:pos="6225"/>
        </w:tabs>
        <w:ind w:right="-465"/>
        <w:jc w:val="right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F97DB6" w:rsidRDefault="00F97DB6" w:rsidP="009E61EB">
      <w:pPr>
        <w:tabs>
          <w:tab w:val="left" w:pos="6225"/>
        </w:tabs>
        <w:ind w:right="-465"/>
        <w:jc w:val="right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F97DB6" w:rsidRDefault="00F97DB6" w:rsidP="009E61EB">
      <w:pPr>
        <w:tabs>
          <w:tab w:val="left" w:pos="6225"/>
        </w:tabs>
        <w:ind w:right="-465"/>
        <w:jc w:val="right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F97DB6" w:rsidRPr="008D6B67" w:rsidRDefault="00F97DB6" w:rsidP="009E61EB">
      <w:pPr>
        <w:tabs>
          <w:tab w:val="left" w:pos="6225"/>
        </w:tabs>
        <w:ind w:right="-465"/>
        <w:jc w:val="right"/>
        <w:rPr>
          <w:rFonts w:ascii="Times New Roman" w:hAnsi="Times New Roman"/>
          <w:color w:val="333333"/>
          <w:kern w:val="36"/>
          <w:sz w:val="28"/>
          <w:szCs w:val="28"/>
        </w:rPr>
      </w:pPr>
      <w:r w:rsidRPr="008D6B67">
        <w:rPr>
          <w:rFonts w:ascii="Times New Roman" w:hAnsi="Times New Roman"/>
          <w:color w:val="333333"/>
          <w:kern w:val="36"/>
          <w:sz w:val="28"/>
          <w:szCs w:val="28"/>
        </w:rPr>
        <w:t xml:space="preserve">    Подготовила</w:t>
      </w:r>
    </w:p>
    <w:p w:rsidR="00F97DB6" w:rsidRPr="008D6B67" w:rsidRDefault="00F97DB6" w:rsidP="009E61EB">
      <w:pPr>
        <w:tabs>
          <w:tab w:val="left" w:pos="6225"/>
        </w:tabs>
        <w:ind w:right="-465"/>
        <w:jc w:val="right"/>
        <w:rPr>
          <w:rFonts w:ascii="Times New Roman" w:hAnsi="Times New Roman"/>
          <w:color w:val="333333"/>
          <w:kern w:val="36"/>
          <w:sz w:val="28"/>
          <w:szCs w:val="28"/>
        </w:rPr>
      </w:pPr>
      <w:r w:rsidRPr="008D6B67">
        <w:rPr>
          <w:rFonts w:ascii="Times New Roman" w:hAnsi="Times New Roman"/>
          <w:color w:val="333333"/>
          <w:kern w:val="36"/>
          <w:sz w:val="28"/>
          <w:szCs w:val="28"/>
        </w:rPr>
        <w:t xml:space="preserve">                                                                                      учитель начальных классов</w:t>
      </w:r>
    </w:p>
    <w:p w:rsidR="00F97DB6" w:rsidRDefault="00F97DB6" w:rsidP="009E61EB">
      <w:pPr>
        <w:tabs>
          <w:tab w:val="left" w:pos="6225"/>
        </w:tabs>
        <w:ind w:right="-465"/>
        <w:jc w:val="right"/>
        <w:rPr>
          <w:rFonts w:ascii="Times New Roman" w:hAnsi="Times New Roman"/>
          <w:color w:val="333333"/>
          <w:kern w:val="36"/>
          <w:sz w:val="28"/>
          <w:szCs w:val="28"/>
        </w:rPr>
      </w:pPr>
      <w:r w:rsidRPr="008D6B67">
        <w:rPr>
          <w:rFonts w:ascii="Times New Roman" w:hAnsi="Times New Roman"/>
          <w:color w:val="333333"/>
          <w:kern w:val="36"/>
          <w:sz w:val="28"/>
          <w:szCs w:val="28"/>
        </w:rPr>
        <w:t xml:space="preserve">                                                                 Гончаренко Н.Ю.</w:t>
      </w:r>
    </w:p>
    <w:p w:rsidR="00F97DB6" w:rsidRDefault="00F97DB6" w:rsidP="009E61EB">
      <w:pPr>
        <w:tabs>
          <w:tab w:val="left" w:pos="6225"/>
        </w:tabs>
        <w:ind w:right="-465"/>
        <w:rPr>
          <w:rFonts w:ascii="Times New Roman" w:hAnsi="Times New Roman"/>
          <w:color w:val="333333"/>
          <w:kern w:val="36"/>
          <w:sz w:val="28"/>
          <w:szCs w:val="28"/>
        </w:rPr>
      </w:pPr>
      <w:r w:rsidRPr="008D6B67">
        <w:rPr>
          <w:rFonts w:ascii="Times New Roman" w:hAnsi="Times New Roman"/>
          <w:color w:val="333333"/>
          <w:kern w:val="36"/>
          <w:sz w:val="28"/>
          <w:szCs w:val="28"/>
        </w:rPr>
        <w:t xml:space="preserve">   </w:t>
      </w:r>
    </w:p>
    <w:p w:rsidR="00F97DB6" w:rsidRDefault="00F97DB6" w:rsidP="009E61EB">
      <w:pPr>
        <w:tabs>
          <w:tab w:val="left" w:pos="6225"/>
        </w:tabs>
        <w:ind w:right="-465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F97DB6" w:rsidRDefault="00F97DB6" w:rsidP="009E61EB">
      <w:pPr>
        <w:tabs>
          <w:tab w:val="left" w:pos="6225"/>
        </w:tabs>
        <w:ind w:right="-465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F97DB6" w:rsidRDefault="00F97DB6" w:rsidP="009E61EB">
      <w:pPr>
        <w:tabs>
          <w:tab w:val="left" w:pos="6225"/>
        </w:tabs>
        <w:ind w:right="-465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F97DB6" w:rsidRDefault="00F97DB6" w:rsidP="009E61EB">
      <w:pPr>
        <w:tabs>
          <w:tab w:val="left" w:pos="6225"/>
        </w:tabs>
        <w:ind w:right="-465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F97DB6" w:rsidRDefault="00F97DB6" w:rsidP="009E61EB">
      <w:pPr>
        <w:tabs>
          <w:tab w:val="left" w:pos="6225"/>
        </w:tabs>
        <w:ind w:right="-465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F97DB6" w:rsidRDefault="00F97DB6" w:rsidP="009E61EB">
      <w:pPr>
        <w:tabs>
          <w:tab w:val="left" w:pos="6225"/>
        </w:tabs>
        <w:ind w:right="-465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F97DB6" w:rsidRDefault="00F97DB6" w:rsidP="009E61EB">
      <w:pPr>
        <w:tabs>
          <w:tab w:val="left" w:pos="6225"/>
        </w:tabs>
        <w:ind w:right="-465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F97DB6" w:rsidRDefault="00F97DB6" w:rsidP="009E61EB">
      <w:pPr>
        <w:tabs>
          <w:tab w:val="left" w:pos="6225"/>
        </w:tabs>
        <w:ind w:right="-465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F97DB6" w:rsidRDefault="00F97DB6" w:rsidP="009E61EB">
      <w:pPr>
        <w:tabs>
          <w:tab w:val="left" w:pos="6225"/>
        </w:tabs>
        <w:ind w:right="-465"/>
        <w:jc w:val="both"/>
        <w:rPr>
          <w:rFonts w:ascii="Times New Roman" w:hAnsi="Times New Roman"/>
          <w:color w:val="333333"/>
          <w:kern w:val="36"/>
          <w:sz w:val="28"/>
          <w:szCs w:val="28"/>
        </w:rPr>
      </w:pPr>
      <w:r>
        <w:rPr>
          <w:rFonts w:ascii="Times New Roman" w:hAnsi="Times New Roman"/>
          <w:color w:val="333333"/>
          <w:kern w:val="36"/>
          <w:sz w:val="28"/>
          <w:szCs w:val="28"/>
        </w:rPr>
        <w:t xml:space="preserve">                                                             </w:t>
      </w:r>
      <w:smartTag w:uri="urn:schemas-microsoft-com:office:smarttags" w:element="metricconverter">
        <w:smartTagPr>
          <w:attr w:name="ProductID" w:val="2017 г"/>
        </w:smartTagPr>
        <w:r w:rsidRPr="008D6B67">
          <w:rPr>
            <w:rFonts w:ascii="Times New Roman" w:hAnsi="Times New Roman"/>
            <w:color w:val="333333"/>
            <w:kern w:val="36"/>
            <w:sz w:val="28"/>
            <w:szCs w:val="28"/>
          </w:rPr>
          <w:t>2017 г</w:t>
        </w:r>
      </w:smartTag>
      <w:r w:rsidRPr="008D6B67">
        <w:rPr>
          <w:rFonts w:ascii="Times New Roman" w:hAnsi="Times New Roman"/>
          <w:color w:val="333333"/>
          <w:kern w:val="36"/>
          <w:sz w:val="28"/>
          <w:szCs w:val="28"/>
        </w:rPr>
        <w:t>.</w:t>
      </w:r>
    </w:p>
    <w:p w:rsidR="00F97DB6" w:rsidRPr="009E61EB" w:rsidRDefault="00F97DB6" w:rsidP="009E61EB">
      <w:pPr>
        <w:tabs>
          <w:tab w:val="left" w:pos="540"/>
        </w:tabs>
        <w:rPr>
          <w:rFonts w:ascii="Times New Roman" w:hAnsi="Times New Roman"/>
          <w:b/>
          <w:sz w:val="28"/>
          <w:szCs w:val="28"/>
        </w:rPr>
      </w:pPr>
      <w:r w:rsidRPr="009E61EB">
        <w:rPr>
          <w:rFonts w:ascii="Times New Roman" w:hAnsi="Times New Roman"/>
          <w:b/>
          <w:sz w:val="28"/>
          <w:szCs w:val="28"/>
        </w:rPr>
        <w:t>Конспект урока литературного чтения</w:t>
      </w:r>
    </w:p>
    <w:p w:rsidR="00F97DB6" w:rsidRPr="009E61EB" w:rsidRDefault="00F97DB6" w:rsidP="009E61EB">
      <w:pPr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b/>
          <w:sz w:val="28"/>
          <w:szCs w:val="28"/>
        </w:rPr>
        <w:t>Тема</w:t>
      </w:r>
      <w:r w:rsidRPr="009E61EB">
        <w:rPr>
          <w:rFonts w:ascii="Times New Roman" w:hAnsi="Times New Roman"/>
          <w:sz w:val="28"/>
          <w:szCs w:val="28"/>
        </w:rPr>
        <w:t>: М.М.Пришвин «Полянка в лесу».</w:t>
      </w:r>
    </w:p>
    <w:p w:rsidR="00F97DB6" w:rsidRPr="009E61EB" w:rsidRDefault="00F97DB6" w:rsidP="009E61EB">
      <w:pPr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b/>
          <w:sz w:val="28"/>
          <w:szCs w:val="28"/>
        </w:rPr>
        <w:t>Цели</w:t>
      </w:r>
      <w:r w:rsidRPr="009E61EB">
        <w:rPr>
          <w:rFonts w:ascii="Times New Roman" w:hAnsi="Times New Roman"/>
          <w:sz w:val="28"/>
          <w:szCs w:val="28"/>
        </w:rPr>
        <w:t>: познакомить учащихся с новым произведением М. Пришвина;</w:t>
      </w:r>
    </w:p>
    <w:p w:rsidR="00F97DB6" w:rsidRPr="009E61EB" w:rsidRDefault="00F97DB6" w:rsidP="009E61EB">
      <w:pPr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 xml:space="preserve">          создать условия для формирования читательских умений при различных видах работы:</w:t>
      </w:r>
    </w:p>
    <w:p w:rsidR="00F97DB6" w:rsidRPr="009E61EB" w:rsidRDefault="00F97DB6" w:rsidP="009E61EB">
      <w:pPr>
        <w:pStyle w:val="ListParagraph"/>
        <w:numPr>
          <w:ilvl w:val="0"/>
          <w:numId w:val="1"/>
        </w:numPr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анализ сюжета;</w:t>
      </w:r>
    </w:p>
    <w:p w:rsidR="00F97DB6" w:rsidRPr="009E61EB" w:rsidRDefault="00F97DB6" w:rsidP="009E61EB">
      <w:pPr>
        <w:pStyle w:val="ListParagraph"/>
        <w:numPr>
          <w:ilvl w:val="0"/>
          <w:numId w:val="1"/>
        </w:numPr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выборочное чтение;</w:t>
      </w:r>
    </w:p>
    <w:p w:rsidR="00F97DB6" w:rsidRPr="009E61EB" w:rsidRDefault="00F97DB6" w:rsidP="009E61EB">
      <w:pPr>
        <w:pStyle w:val="ListParagraph"/>
        <w:numPr>
          <w:ilvl w:val="0"/>
          <w:numId w:val="1"/>
        </w:numPr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определение художественных приёмов;</w:t>
      </w:r>
    </w:p>
    <w:p w:rsidR="00F97DB6" w:rsidRPr="009E61EB" w:rsidRDefault="00F97DB6" w:rsidP="009E61EB">
      <w:pPr>
        <w:pStyle w:val="ListParagraph"/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развивать эмоциональное отношение к произведениям искусства, устную и письменную речь учащихся;</w:t>
      </w:r>
    </w:p>
    <w:p w:rsidR="00F97DB6" w:rsidRPr="009E61EB" w:rsidRDefault="00F97DB6" w:rsidP="009E61EB">
      <w:pPr>
        <w:pStyle w:val="ListParagraph"/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воспитывать любовь и внимательное отношение к природе.</w:t>
      </w:r>
    </w:p>
    <w:p w:rsidR="00F97DB6" w:rsidRPr="009E61EB" w:rsidRDefault="00F97DB6" w:rsidP="009E61EB">
      <w:pPr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b/>
          <w:sz w:val="28"/>
          <w:szCs w:val="28"/>
        </w:rPr>
        <w:t>Оборудование</w:t>
      </w:r>
      <w:r w:rsidRPr="009E61EB">
        <w:rPr>
          <w:rFonts w:ascii="Times New Roman" w:hAnsi="Times New Roman"/>
          <w:sz w:val="28"/>
          <w:szCs w:val="28"/>
        </w:rPr>
        <w:t>: мультимедиа, презентация о М. Пришвине, выставка книг писателя,  раздаточный материал для учащихся (карточки для контроля, тексты с заданиями), учебник и  рабочая тетрадь №1 к учебнику Э.Э. Кац «Литературное чтение» 1 часть, словарь фразеологизмов,  кленовые и берёзовые листочки, рисунок-силуэт берёзки.</w:t>
      </w:r>
    </w:p>
    <w:p w:rsidR="00F97DB6" w:rsidRPr="009E61EB" w:rsidRDefault="00F97DB6" w:rsidP="009E61EB">
      <w:pPr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b/>
          <w:sz w:val="28"/>
          <w:szCs w:val="28"/>
        </w:rPr>
        <w:t>Продолжительность урока</w:t>
      </w:r>
      <w:r w:rsidRPr="009E61EB">
        <w:rPr>
          <w:rFonts w:ascii="Times New Roman" w:hAnsi="Times New Roman"/>
          <w:sz w:val="28"/>
          <w:szCs w:val="28"/>
        </w:rPr>
        <w:t>: 45 минут.</w:t>
      </w:r>
    </w:p>
    <w:p w:rsidR="00F97DB6" w:rsidRPr="009E61EB" w:rsidRDefault="00F97DB6" w:rsidP="009E61EB">
      <w:pPr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</w:p>
    <w:p w:rsidR="00F97DB6" w:rsidRPr="009E61EB" w:rsidRDefault="00F97DB6" w:rsidP="009E61EB">
      <w:pPr>
        <w:pStyle w:val="ListParagraph"/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Ход урока.</w:t>
      </w:r>
    </w:p>
    <w:p w:rsidR="00F97DB6" w:rsidRPr="009E61EB" w:rsidRDefault="00F97DB6" w:rsidP="009E61EB">
      <w:pPr>
        <w:pStyle w:val="ListParagraph"/>
        <w:numPr>
          <w:ilvl w:val="0"/>
          <w:numId w:val="2"/>
        </w:numPr>
        <w:tabs>
          <w:tab w:val="left" w:pos="540"/>
        </w:tabs>
        <w:jc w:val="left"/>
        <w:rPr>
          <w:rFonts w:ascii="Times New Roman" w:hAnsi="Times New Roman"/>
          <w:b/>
          <w:sz w:val="28"/>
          <w:szCs w:val="28"/>
        </w:rPr>
      </w:pPr>
      <w:r w:rsidRPr="009E61EB">
        <w:rPr>
          <w:rFonts w:ascii="Times New Roman" w:hAnsi="Times New Roman"/>
          <w:b/>
          <w:sz w:val="28"/>
          <w:szCs w:val="28"/>
        </w:rPr>
        <w:t>Организация.</w:t>
      </w:r>
    </w:p>
    <w:p w:rsidR="00F97DB6" w:rsidRPr="009E61EB" w:rsidRDefault="00F97DB6" w:rsidP="009E61EB">
      <w:pPr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Проверка готовности.</w:t>
      </w:r>
    </w:p>
    <w:p w:rsidR="00F97DB6" w:rsidRPr="009E61EB" w:rsidRDefault="00F97DB6" w:rsidP="009E61EB">
      <w:pPr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Эмоционально – деловой настрой:</w:t>
      </w:r>
    </w:p>
    <w:p w:rsidR="00F97DB6" w:rsidRPr="009E61EB" w:rsidRDefault="00F97DB6" w:rsidP="009E61EB">
      <w:pPr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i/>
          <w:sz w:val="28"/>
          <w:szCs w:val="28"/>
        </w:rPr>
        <w:t xml:space="preserve">Уч . </w:t>
      </w:r>
      <w:r w:rsidRPr="009E61EB">
        <w:rPr>
          <w:rFonts w:ascii="Times New Roman" w:hAnsi="Times New Roman"/>
          <w:sz w:val="28"/>
          <w:szCs w:val="28"/>
        </w:rPr>
        <w:t>Птицам – время улетать,</w:t>
      </w:r>
    </w:p>
    <w:p w:rsidR="00F97DB6" w:rsidRPr="009E61EB" w:rsidRDefault="00F97DB6" w:rsidP="009E61EB">
      <w:pPr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Листьям – время опадать,</w:t>
      </w:r>
    </w:p>
    <w:p w:rsidR="00F97DB6" w:rsidRPr="009E61EB" w:rsidRDefault="00F97DB6" w:rsidP="009E61EB">
      <w:pPr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Тучам – плыть, дождям – пролиться,</w:t>
      </w:r>
    </w:p>
    <w:p w:rsidR="00F97DB6" w:rsidRPr="009E61EB" w:rsidRDefault="00F97DB6" w:rsidP="009E61EB">
      <w:pPr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Ну, а нам пора …        ( учиться!)</w:t>
      </w:r>
    </w:p>
    <w:p w:rsidR="00F97DB6" w:rsidRPr="009E61EB" w:rsidRDefault="00F97DB6" w:rsidP="009E61EB">
      <w:pPr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О каком времени года эти стихи?</w:t>
      </w:r>
    </w:p>
    <w:p w:rsidR="00F97DB6" w:rsidRPr="009E61EB" w:rsidRDefault="00F97DB6" w:rsidP="009E61EB">
      <w:pPr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Да, сегодня мы шагнём в раздел «Здравствуй, осень».</w:t>
      </w:r>
    </w:p>
    <w:p w:rsidR="00F97DB6" w:rsidRPr="009E61EB" w:rsidRDefault="00F97DB6" w:rsidP="009E61EB">
      <w:pPr>
        <w:pStyle w:val="ListParagraph"/>
        <w:numPr>
          <w:ilvl w:val="0"/>
          <w:numId w:val="2"/>
        </w:numPr>
        <w:tabs>
          <w:tab w:val="left" w:pos="540"/>
        </w:tabs>
        <w:jc w:val="left"/>
        <w:rPr>
          <w:rFonts w:ascii="Times New Roman" w:hAnsi="Times New Roman"/>
          <w:b/>
          <w:sz w:val="28"/>
          <w:szCs w:val="28"/>
        </w:rPr>
      </w:pPr>
      <w:r w:rsidRPr="009E61EB">
        <w:rPr>
          <w:rFonts w:ascii="Times New Roman" w:hAnsi="Times New Roman"/>
          <w:b/>
          <w:sz w:val="28"/>
          <w:szCs w:val="28"/>
        </w:rPr>
        <w:t>Проверка выполнения домашнего задания.</w:t>
      </w:r>
    </w:p>
    <w:p w:rsidR="00F97DB6" w:rsidRPr="009E61EB" w:rsidRDefault="00F97DB6" w:rsidP="009E61EB">
      <w:pPr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Уч.  Мы прощаемся с летом. Давайте проверим, как научились красиво читать стихотворение О. Дриз «Кончилось лето».</w:t>
      </w:r>
    </w:p>
    <w:p w:rsidR="00F97DB6" w:rsidRPr="009E61EB" w:rsidRDefault="00F97DB6" w:rsidP="009E61EB">
      <w:pPr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(Работа в парах по карточке контроля.)</w:t>
      </w:r>
    </w:p>
    <w:p w:rsidR="00F97DB6" w:rsidRPr="009E61EB" w:rsidRDefault="00F97DB6" w:rsidP="009E61EB">
      <w:pPr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4"/>
        <w:gridCol w:w="1235"/>
        <w:gridCol w:w="2364"/>
        <w:gridCol w:w="1323"/>
        <w:gridCol w:w="2056"/>
        <w:gridCol w:w="1802"/>
      </w:tblGrid>
      <w:tr w:rsidR="00F97DB6" w:rsidRPr="009E61EB" w:rsidTr="00F82014">
        <w:tc>
          <w:tcPr>
            <w:tcW w:w="2105" w:type="dxa"/>
          </w:tcPr>
          <w:p w:rsidR="00F97DB6" w:rsidRPr="009E61EB" w:rsidRDefault="00F97DB6" w:rsidP="009E61EB">
            <w:pPr>
              <w:tabs>
                <w:tab w:val="left" w:pos="54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E61EB">
              <w:rPr>
                <w:rFonts w:ascii="Times New Roman" w:hAnsi="Times New Roman"/>
                <w:sz w:val="28"/>
                <w:szCs w:val="28"/>
              </w:rPr>
              <w:t>Имя чтеца.</w:t>
            </w:r>
          </w:p>
        </w:tc>
        <w:tc>
          <w:tcPr>
            <w:tcW w:w="1269" w:type="dxa"/>
          </w:tcPr>
          <w:p w:rsidR="00F97DB6" w:rsidRPr="009E61EB" w:rsidRDefault="00F97DB6" w:rsidP="009E61EB">
            <w:pPr>
              <w:tabs>
                <w:tab w:val="left" w:pos="54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E61EB">
              <w:rPr>
                <w:rFonts w:ascii="Times New Roman" w:hAnsi="Times New Roman"/>
                <w:sz w:val="28"/>
                <w:szCs w:val="28"/>
              </w:rPr>
              <w:t>Темп.</w:t>
            </w:r>
          </w:p>
        </w:tc>
        <w:tc>
          <w:tcPr>
            <w:tcW w:w="2364" w:type="dxa"/>
          </w:tcPr>
          <w:p w:rsidR="00F97DB6" w:rsidRPr="009E61EB" w:rsidRDefault="00F97DB6" w:rsidP="009E61EB">
            <w:pPr>
              <w:tabs>
                <w:tab w:val="left" w:pos="54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E61EB">
              <w:rPr>
                <w:rFonts w:ascii="Times New Roman" w:hAnsi="Times New Roman"/>
                <w:sz w:val="28"/>
                <w:szCs w:val="28"/>
              </w:rPr>
              <w:t>Выразительность, тон.</w:t>
            </w:r>
          </w:p>
        </w:tc>
        <w:tc>
          <w:tcPr>
            <w:tcW w:w="1351" w:type="dxa"/>
          </w:tcPr>
          <w:p w:rsidR="00F97DB6" w:rsidRPr="009E61EB" w:rsidRDefault="00F97DB6" w:rsidP="009E61EB">
            <w:pPr>
              <w:tabs>
                <w:tab w:val="left" w:pos="54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E61EB">
              <w:rPr>
                <w:rFonts w:ascii="Times New Roman" w:hAnsi="Times New Roman"/>
                <w:sz w:val="28"/>
                <w:szCs w:val="28"/>
              </w:rPr>
              <w:t>Паузы.</w:t>
            </w:r>
          </w:p>
        </w:tc>
        <w:tc>
          <w:tcPr>
            <w:tcW w:w="1803" w:type="dxa"/>
          </w:tcPr>
          <w:p w:rsidR="00F97DB6" w:rsidRPr="009E61EB" w:rsidRDefault="00F97DB6" w:rsidP="009E61EB">
            <w:pPr>
              <w:tabs>
                <w:tab w:val="left" w:pos="54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E61EB">
              <w:rPr>
                <w:rFonts w:ascii="Times New Roman" w:hAnsi="Times New Roman"/>
                <w:sz w:val="28"/>
                <w:szCs w:val="28"/>
              </w:rPr>
              <w:t>Ошибки в произношении.</w:t>
            </w:r>
          </w:p>
        </w:tc>
        <w:tc>
          <w:tcPr>
            <w:tcW w:w="1882" w:type="dxa"/>
          </w:tcPr>
          <w:p w:rsidR="00F97DB6" w:rsidRPr="009E61EB" w:rsidRDefault="00F97DB6" w:rsidP="009E61EB">
            <w:pPr>
              <w:tabs>
                <w:tab w:val="left" w:pos="54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E61EB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F97DB6" w:rsidRPr="009E61EB" w:rsidTr="00F82014">
        <w:tc>
          <w:tcPr>
            <w:tcW w:w="2105" w:type="dxa"/>
          </w:tcPr>
          <w:p w:rsidR="00F97DB6" w:rsidRPr="009E61EB" w:rsidRDefault="00F97DB6" w:rsidP="009E61EB">
            <w:pPr>
              <w:tabs>
                <w:tab w:val="left" w:pos="54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F97DB6" w:rsidRPr="009E61EB" w:rsidRDefault="00F97DB6" w:rsidP="009E61EB">
            <w:pPr>
              <w:tabs>
                <w:tab w:val="left" w:pos="54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F97DB6" w:rsidRPr="009E61EB" w:rsidRDefault="00F97DB6" w:rsidP="009E61EB">
            <w:pPr>
              <w:tabs>
                <w:tab w:val="left" w:pos="54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F97DB6" w:rsidRPr="009E61EB" w:rsidRDefault="00F97DB6" w:rsidP="009E61EB">
            <w:pPr>
              <w:tabs>
                <w:tab w:val="left" w:pos="54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F97DB6" w:rsidRPr="009E61EB" w:rsidRDefault="00F97DB6" w:rsidP="009E61EB">
            <w:pPr>
              <w:tabs>
                <w:tab w:val="left" w:pos="54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F97DB6" w:rsidRPr="009E61EB" w:rsidRDefault="00F97DB6" w:rsidP="009E61EB">
            <w:pPr>
              <w:tabs>
                <w:tab w:val="left" w:pos="54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DB6" w:rsidRPr="009E61EB" w:rsidTr="00F82014">
        <w:tc>
          <w:tcPr>
            <w:tcW w:w="2105" w:type="dxa"/>
          </w:tcPr>
          <w:p w:rsidR="00F97DB6" w:rsidRPr="009E61EB" w:rsidRDefault="00F97DB6" w:rsidP="009E61EB">
            <w:pPr>
              <w:tabs>
                <w:tab w:val="left" w:pos="54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F97DB6" w:rsidRPr="009E61EB" w:rsidRDefault="00F97DB6" w:rsidP="009E61EB">
            <w:pPr>
              <w:tabs>
                <w:tab w:val="left" w:pos="54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F97DB6" w:rsidRPr="009E61EB" w:rsidRDefault="00F97DB6" w:rsidP="009E61EB">
            <w:pPr>
              <w:tabs>
                <w:tab w:val="left" w:pos="54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F97DB6" w:rsidRPr="009E61EB" w:rsidRDefault="00F97DB6" w:rsidP="009E61EB">
            <w:pPr>
              <w:tabs>
                <w:tab w:val="left" w:pos="54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F97DB6" w:rsidRPr="009E61EB" w:rsidRDefault="00F97DB6" w:rsidP="009E61EB">
            <w:pPr>
              <w:tabs>
                <w:tab w:val="left" w:pos="54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F97DB6" w:rsidRPr="009E61EB" w:rsidRDefault="00F97DB6" w:rsidP="009E61EB">
            <w:pPr>
              <w:tabs>
                <w:tab w:val="left" w:pos="54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7DB6" w:rsidRPr="009E61EB" w:rsidRDefault="00F97DB6" w:rsidP="009E61EB">
      <w:pPr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</w:p>
    <w:p w:rsidR="00F97DB6" w:rsidRPr="009E61EB" w:rsidRDefault="00F97DB6" w:rsidP="009E61EB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Словесная характеристика  учениками 1-2х ответов по карточке.</w:t>
      </w:r>
    </w:p>
    <w:p w:rsidR="00F97DB6" w:rsidRPr="009E61EB" w:rsidRDefault="00F97DB6" w:rsidP="009E61EB">
      <w:pPr>
        <w:pStyle w:val="ListParagraph"/>
        <w:numPr>
          <w:ilvl w:val="0"/>
          <w:numId w:val="2"/>
        </w:numPr>
        <w:tabs>
          <w:tab w:val="left" w:pos="540"/>
        </w:tabs>
        <w:jc w:val="both"/>
        <w:rPr>
          <w:rFonts w:ascii="Times New Roman" w:hAnsi="Times New Roman"/>
          <w:b/>
          <w:sz w:val="28"/>
          <w:szCs w:val="28"/>
        </w:rPr>
      </w:pPr>
      <w:r w:rsidRPr="009E61EB">
        <w:rPr>
          <w:rFonts w:ascii="Times New Roman" w:hAnsi="Times New Roman"/>
          <w:b/>
          <w:sz w:val="28"/>
          <w:szCs w:val="28"/>
        </w:rPr>
        <w:t>Мобилизующий этап.</w:t>
      </w:r>
    </w:p>
    <w:p w:rsidR="00F97DB6" w:rsidRPr="009E61EB" w:rsidRDefault="00F97DB6" w:rsidP="009E61EB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 xml:space="preserve"> </w:t>
      </w:r>
      <w:r w:rsidRPr="009E61EB">
        <w:rPr>
          <w:rFonts w:ascii="Times New Roman" w:hAnsi="Times New Roman"/>
          <w:i/>
          <w:sz w:val="28"/>
          <w:szCs w:val="28"/>
        </w:rPr>
        <w:t>Уч.</w:t>
      </w:r>
      <w:r w:rsidRPr="009E61EB">
        <w:rPr>
          <w:rFonts w:ascii="Times New Roman" w:hAnsi="Times New Roman"/>
          <w:sz w:val="28"/>
          <w:szCs w:val="28"/>
        </w:rPr>
        <w:t xml:space="preserve"> О чём же мы узнаем сегодня на уроке? Давайте определим тему сегодняшнего урока чтения.</w:t>
      </w:r>
    </w:p>
    <w:p w:rsidR="00F97DB6" w:rsidRPr="009E61EB" w:rsidRDefault="00F97DB6" w:rsidP="009E61EB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(Выполнение заданий.)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F97DB6" w:rsidRPr="009E61EB" w:rsidTr="00F82014">
        <w:trPr>
          <w:trHeight w:val="3464"/>
        </w:trPr>
        <w:tc>
          <w:tcPr>
            <w:tcW w:w="9571" w:type="dxa"/>
          </w:tcPr>
          <w:p w:rsidR="00F97DB6" w:rsidRPr="009E61EB" w:rsidRDefault="00F97DB6" w:rsidP="009E61EB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1EB">
              <w:rPr>
                <w:rFonts w:ascii="Times New Roman" w:hAnsi="Times New Roman"/>
                <w:sz w:val="28"/>
                <w:szCs w:val="28"/>
              </w:rPr>
              <w:t>Прочитай пословицы и приметы. Собери имя и фамилию автора из пропущенных букв.</w:t>
            </w:r>
          </w:p>
          <w:p w:rsidR="00F97DB6" w:rsidRPr="009E61EB" w:rsidRDefault="00F97DB6" w:rsidP="009E61EB">
            <w:pPr>
              <w:pStyle w:val="ListParagraph"/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61EB">
              <w:rPr>
                <w:rFonts w:ascii="Times New Roman" w:hAnsi="Times New Roman"/>
                <w:b/>
                <w:sz w:val="28"/>
                <w:szCs w:val="28"/>
              </w:rPr>
              <w:t>Если лист на зе…лю лож…тся ввер… изн…нкою – к урожаю.</w:t>
            </w:r>
          </w:p>
          <w:p w:rsidR="00F97DB6" w:rsidRPr="009E61EB" w:rsidRDefault="00F97DB6" w:rsidP="009E61EB">
            <w:pPr>
              <w:pStyle w:val="ListParagraph"/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61EB">
              <w:rPr>
                <w:rFonts w:ascii="Times New Roman" w:hAnsi="Times New Roman"/>
                <w:b/>
                <w:sz w:val="28"/>
                <w:szCs w:val="28"/>
              </w:rPr>
              <w:t>Упал с дерева од…н …ист – жди осени.</w:t>
            </w:r>
          </w:p>
          <w:p w:rsidR="00F97DB6" w:rsidRPr="009E61EB" w:rsidRDefault="00F97DB6" w:rsidP="009E61EB">
            <w:pPr>
              <w:pStyle w:val="ListParagraph"/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61EB">
              <w:rPr>
                <w:rFonts w:ascii="Times New Roman" w:hAnsi="Times New Roman"/>
                <w:b/>
                <w:sz w:val="28"/>
                <w:szCs w:val="28"/>
              </w:rPr>
              <w:t>Поздний листо…ад – к су…овой з…ме.</w:t>
            </w:r>
          </w:p>
          <w:p w:rsidR="00F97DB6" w:rsidRPr="009E61EB" w:rsidRDefault="00F97DB6" w:rsidP="009E61EB">
            <w:pPr>
              <w:pStyle w:val="ListParagraph"/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61EB">
              <w:rPr>
                <w:rFonts w:ascii="Times New Roman" w:hAnsi="Times New Roman"/>
                <w:b/>
                <w:sz w:val="28"/>
                <w:szCs w:val="28"/>
              </w:rPr>
              <w:t>Если листья берёзы осенью начинают желтеть с верху…ки, то …есна будет ранняя, а если сн…зу, то позд…яя.</w:t>
            </w:r>
          </w:p>
          <w:p w:rsidR="00F97DB6" w:rsidRPr="009E61EB" w:rsidRDefault="00F97DB6" w:rsidP="009E61EB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1EB">
              <w:rPr>
                <w:rFonts w:ascii="Times New Roman" w:hAnsi="Times New Roman"/>
                <w:sz w:val="28"/>
                <w:szCs w:val="28"/>
              </w:rPr>
              <w:t>Прочитай стихотворение, подбери слова в рифму. Из подобранных слов составь название произведения.</w:t>
            </w:r>
          </w:p>
          <w:p w:rsidR="00F97DB6" w:rsidRPr="009E61EB" w:rsidRDefault="00F97DB6" w:rsidP="009E61EB">
            <w:pPr>
              <w:pStyle w:val="ListParagraph"/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_x0000_s1026" style="position:absolute;left:0;text-align:left;margin-left:199.95pt;margin-top:4.65pt;width:1in;height:12.75pt;z-index:251653120"/>
              </w:pict>
            </w:r>
            <w:r w:rsidRPr="009E61EB">
              <w:rPr>
                <w:rFonts w:ascii="Times New Roman" w:hAnsi="Times New Roman"/>
                <w:b/>
                <w:sz w:val="28"/>
                <w:szCs w:val="28"/>
              </w:rPr>
              <w:t xml:space="preserve">«Как хорошо, что есть в </w:t>
            </w:r>
          </w:p>
          <w:p w:rsidR="00F97DB6" w:rsidRPr="009E61EB" w:rsidRDefault="00F97DB6" w:rsidP="009E61EB">
            <w:pPr>
              <w:pStyle w:val="ListParagraph"/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_x0000_s1027" style="position:absolute;left:0;text-align:left;margin-left:109.2pt;margin-top:6.55pt;width:1in;height:15.75pt;z-index:251654144"/>
              </w:pict>
            </w:r>
            <w:r w:rsidRPr="009E61EB">
              <w:rPr>
                <w:rFonts w:ascii="Times New Roman" w:hAnsi="Times New Roman"/>
                <w:b/>
                <w:sz w:val="28"/>
                <w:szCs w:val="28"/>
              </w:rPr>
              <w:t xml:space="preserve">Чудесная </w:t>
            </w:r>
          </w:p>
          <w:p w:rsidR="00F97DB6" w:rsidRPr="009E61EB" w:rsidRDefault="00F97DB6" w:rsidP="009E61EB">
            <w:pPr>
              <w:pStyle w:val="ListParagraph"/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7DB6" w:rsidRPr="009E61EB" w:rsidRDefault="00F97DB6" w:rsidP="009E61EB">
            <w:pPr>
              <w:pStyle w:val="ListParagraph"/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61EB">
              <w:rPr>
                <w:rFonts w:ascii="Times New Roman" w:hAnsi="Times New Roman"/>
                <w:b/>
                <w:sz w:val="28"/>
                <w:szCs w:val="28"/>
              </w:rPr>
              <w:t xml:space="preserve">И я грибы домой несу», - </w:t>
            </w:r>
          </w:p>
          <w:p w:rsidR="00F97DB6" w:rsidRPr="009E61EB" w:rsidRDefault="00F97DB6" w:rsidP="009E61EB">
            <w:pPr>
              <w:pStyle w:val="ListParagraph"/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61EB">
              <w:rPr>
                <w:rFonts w:ascii="Times New Roman" w:hAnsi="Times New Roman"/>
                <w:b/>
                <w:sz w:val="28"/>
                <w:szCs w:val="28"/>
              </w:rPr>
              <w:t>Сказала мне Татьянка.</w:t>
            </w:r>
          </w:p>
          <w:tbl>
            <w:tblPr>
              <w:tblW w:w="0" w:type="auto"/>
              <w:tblInd w:w="6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20"/>
              <w:gridCol w:w="420"/>
              <w:gridCol w:w="450"/>
              <w:gridCol w:w="435"/>
              <w:gridCol w:w="390"/>
              <w:gridCol w:w="465"/>
              <w:gridCol w:w="525"/>
              <w:gridCol w:w="435"/>
              <w:gridCol w:w="450"/>
              <w:gridCol w:w="525"/>
              <w:gridCol w:w="465"/>
              <w:gridCol w:w="360"/>
              <w:gridCol w:w="420"/>
              <w:gridCol w:w="435"/>
            </w:tblGrid>
            <w:tr w:rsidR="00F97DB6" w:rsidRPr="009E61EB" w:rsidTr="000601BD">
              <w:trPr>
                <w:trHeight w:val="345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DB6" w:rsidRPr="009E61EB" w:rsidRDefault="00F97DB6" w:rsidP="009E61EB">
                  <w:pPr>
                    <w:pStyle w:val="ListParagraph"/>
                    <w:tabs>
                      <w:tab w:val="left" w:pos="540"/>
                    </w:tabs>
                    <w:ind w:left="6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DB6" w:rsidRPr="009E61EB" w:rsidRDefault="00F97DB6" w:rsidP="009E61EB">
                  <w:pPr>
                    <w:pStyle w:val="ListParagraph"/>
                    <w:tabs>
                      <w:tab w:val="left" w:pos="540"/>
                    </w:tabs>
                    <w:ind w:left="6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DB6" w:rsidRPr="009E61EB" w:rsidRDefault="00F97DB6" w:rsidP="009E61EB">
                  <w:pPr>
                    <w:pStyle w:val="ListParagraph"/>
                    <w:tabs>
                      <w:tab w:val="left" w:pos="540"/>
                    </w:tabs>
                    <w:ind w:left="6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DB6" w:rsidRPr="009E61EB" w:rsidRDefault="00F97DB6" w:rsidP="009E61EB">
                  <w:pPr>
                    <w:pStyle w:val="ListParagraph"/>
                    <w:tabs>
                      <w:tab w:val="left" w:pos="540"/>
                    </w:tabs>
                    <w:ind w:left="6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DB6" w:rsidRPr="009E61EB" w:rsidRDefault="00F97DB6" w:rsidP="009E61EB">
                  <w:pPr>
                    <w:pStyle w:val="ListParagraph"/>
                    <w:tabs>
                      <w:tab w:val="left" w:pos="540"/>
                    </w:tabs>
                    <w:ind w:left="6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DB6" w:rsidRPr="009E61EB" w:rsidRDefault="00F97DB6" w:rsidP="009E61EB">
                  <w:pPr>
                    <w:pStyle w:val="ListParagraph"/>
                    <w:tabs>
                      <w:tab w:val="left" w:pos="540"/>
                    </w:tabs>
                    <w:ind w:left="6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DB6" w:rsidRPr="009E61EB" w:rsidRDefault="00F97DB6" w:rsidP="009E61EB">
                  <w:pPr>
                    <w:pStyle w:val="ListParagraph"/>
                    <w:tabs>
                      <w:tab w:val="left" w:pos="540"/>
                    </w:tabs>
                    <w:ind w:left="6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DB6" w:rsidRPr="009E61EB" w:rsidRDefault="00F97DB6" w:rsidP="009E61EB">
                  <w:pPr>
                    <w:pStyle w:val="ListParagrap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DB6" w:rsidRPr="009E61EB" w:rsidRDefault="00F97DB6" w:rsidP="009E61E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DB6" w:rsidRPr="009E61EB" w:rsidRDefault="00F97DB6" w:rsidP="009E61E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DB6" w:rsidRPr="009E61EB" w:rsidRDefault="00F97DB6" w:rsidP="009E61E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DB6" w:rsidRPr="009E61EB" w:rsidRDefault="00F97DB6" w:rsidP="009E61E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DB6" w:rsidRPr="009E61EB" w:rsidRDefault="00F97DB6" w:rsidP="009E61E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DB6" w:rsidRPr="009E61EB" w:rsidRDefault="00F97DB6" w:rsidP="009E61E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F97DB6" w:rsidRPr="009E61EB" w:rsidRDefault="00F97DB6" w:rsidP="009E61EB">
            <w:pPr>
              <w:pStyle w:val="ListParagraph"/>
              <w:tabs>
                <w:tab w:val="left" w:pos="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7DB6" w:rsidRPr="009E61EB" w:rsidRDefault="00F97DB6" w:rsidP="009E61EB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Обозначение темы урока.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F97DB6" w:rsidRPr="009E61EB" w:rsidTr="00F82014">
        <w:tc>
          <w:tcPr>
            <w:tcW w:w="9571" w:type="dxa"/>
          </w:tcPr>
          <w:p w:rsidR="00F97DB6" w:rsidRPr="009E61EB" w:rsidRDefault="00F97DB6" w:rsidP="009E61EB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1EB">
              <w:rPr>
                <w:rFonts w:ascii="Times New Roman" w:hAnsi="Times New Roman"/>
                <w:sz w:val="28"/>
                <w:szCs w:val="28"/>
              </w:rPr>
              <w:t>« … … и его произведение   «… … …»</w:t>
            </w:r>
          </w:p>
        </w:tc>
      </w:tr>
    </w:tbl>
    <w:p w:rsidR="00F97DB6" w:rsidRPr="009E61EB" w:rsidRDefault="00F97DB6" w:rsidP="009E61EB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F97DB6" w:rsidRPr="009E61EB" w:rsidRDefault="00F97DB6" w:rsidP="009E61EB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i/>
          <w:sz w:val="28"/>
          <w:szCs w:val="28"/>
        </w:rPr>
        <w:t xml:space="preserve"> Уч.</w:t>
      </w:r>
      <w:r w:rsidRPr="009E61EB">
        <w:rPr>
          <w:rFonts w:ascii="Times New Roman" w:hAnsi="Times New Roman"/>
          <w:sz w:val="28"/>
          <w:szCs w:val="28"/>
        </w:rPr>
        <w:t xml:space="preserve">  Определим жанра произведения. ( Предположение учащихся).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F97DB6" w:rsidRPr="009E61EB" w:rsidTr="00F82014">
        <w:trPr>
          <w:trHeight w:val="1512"/>
        </w:trPr>
        <w:tc>
          <w:tcPr>
            <w:tcW w:w="9571" w:type="dxa"/>
          </w:tcPr>
          <w:p w:rsidR="00F97DB6" w:rsidRPr="009E61EB" w:rsidRDefault="00F97DB6" w:rsidP="009E61EB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_x0000_s1028" style="position:absolute;left:0;text-align:left;margin-left:190.95pt;margin-top:40.6pt;width:27.75pt;height:25.5pt;z-index:251657216"/>
              </w:pict>
            </w:r>
            <w:r>
              <w:rPr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9" type="#_x0000_t5" style="position:absolute;left:0;text-align:left;margin-left:97.2pt;margin-top:40.6pt;width:29.25pt;height:18.75pt;z-index:251656192"/>
              </w:pict>
            </w:r>
            <w:r>
              <w:rPr>
                <w:noProof/>
                <w:lang w:eastAsia="ru-RU"/>
              </w:rPr>
              <w:pict>
                <v:oval id="_x0000_s1030" style="position:absolute;left:0;text-align:left;margin-left:11.7pt;margin-top:46.6pt;width:25.5pt;height:19.5pt;z-index:251655168"/>
              </w:pict>
            </w:r>
            <w:r w:rsidRPr="009E61EB">
              <w:rPr>
                <w:rFonts w:ascii="Times New Roman" w:hAnsi="Times New Roman"/>
                <w:sz w:val="28"/>
                <w:szCs w:val="28"/>
              </w:rPr>
              <w:t>сказка         стихи                     рассказ</w:t>
            </w:r>
          </w:p>
        </w:tc>
      </w:tr>
    </w:tbl>
    <w:p w:rsidR="00F97DB6" w:rsidRPr="009E61EB" w:rsidRDefault="00F97DB6" w:rsidP="009E61EB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Каким цветом закрасим?     Зелёным – о природе.</w:t>
      </w:r>
    </w:p>
    <w:p w:rsidR="00F97DB6" w:rsidRPr="009E61EB" w:rsidRDefault="00F97DB6" w:rsidP="009E61EB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i/>
          <w:sz w:val="28"/>
          <w:szCs w:val="28"/>
        </w:rPr>
        <w:t>Уч.</w:t>
      </w:r>
      <w:r w:rsidRPr="009E61EB">
        <w:rPr>
          <w:rFonts w:ascii="Times New Roman" w:hAnsi="Times New Roman"/>
          <w:sz w:val="28"/>
          <w:szCs w:val="28"/>
        </w:rPr>
        <w:t xml:space="preserve">  Сформулируем цели урока.</w:t>
      </w:r>
    </w:p>
    <w:p w:rsidR="00F97DB6" w:rsidRPr="009E61EB" w:rsidRDefault="00F97DB6" w:rsidP="009E61EB">
      <w:pPr>
        <w:tabs>
          <w:tab w:val="left" w:pos="540"/>
        </w:tabs>
        <w:ind w:left="539"/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познакомиться…...</w:t>
      </w:r>
    </w:p>
    <w:p w:rsidR="00F97DB6" w:rsidRPr="009E61EB" w:rsidRDefault="00F97DB6" w:rsidP="009E61EB">
      <w:pPr>
        <w:tabs>
          <w:tab w:val="left" w:pos="540"/>
        </w:tabs>
        <w:ind w:left="539"/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учиться….</w:t>
      </w:r>
    </w:p>
    <w:p w:rsidR="00F97DB6" w:rsidRPr="009E61EB" w:rsidRDefault="00F97DB6" w:rsidP="009E61EB">
      <w:pPr>
        <w:pStyle w:val="ListParagraph"/>
        <w:tabs>
          <w:tab w:val="left" w:pos="540"/>
        </w:tabs>
        <w:jc w:val="left"/>
        <w:rPr>
          <w:rFonts w:ascii="Times New Roman" w:hAnsi="Times New Roman"/>
          <w:b/>
          <w:sz w:val="28"/>
          <w:szCs w:val="28"/>
        </w:rPr>
      </w:pPr>
      <w:r w:rsidRPr="009E61EB">
        <w:rPr>
          <w:rFonts w:ascii="Times New Roman" w:hAnsi="Times New Roman"/>
          <w:b/>
          <w:sz w:val="28"/>
          <w:szCs w:val="28"/>
        </w:rPr>
        <w:t>4.Знакомство с новым произведением.</w:t>
      </w:r>
    </w:p>
    <w:p w:rsidR="00F97DB6" w:rsidRPr="009E61EB" w:rsidRDefault="00F97DB6" w:rsidP="009E61EB">
      <w:pPr>
        <w:pStyle w:val="ListParagraph"/>
        <w:tabs>
          <w:tab w:val="left" w:pos="540"/>
        </w:tabs>
        <w:jc w:val="left"/>
        <w:rPr>
          <w:rFonts w:ascii="Times New Roman" w:hAnsi="Times New Roman"/>
          <w:i/>
          <w:sz w:val="28"/>
          <w:szCs w:val="28"/>
        </w:rPr>
      </w:pPr>
      <w:r w:rsidRPr="009E61EB">
        <w:rPr>
          <w:rFonts w:ascii="Times New Roman" w:hAnsi="Times New Roman"/>
          <w:i/>
          <w:sz w:val="28"/>
          <w:szCs w:val="28"/>
        </w:rPr>
        <w:t xml:space="preserve">Уч.  </w:t>
      </w:r>
      <w:r w:rsidRPr="009E61EB">
        <w:rPr>
          <w:rFonts w:ascii="Times New Roman" w:hAnsi="Times New Roman"/>
          <w:sz w:val="28"/>
          <w:szCs w:val="28"/>
        </w:rPr>
        <w:t>Давайте поближе познакомимся с автором.</w:t>
      </w:r>
    </w:p>
    <w:p w:rsidR="00F97DB6" w:rsidRPr="009E61EB" w:rsidRDefault="00F97DB6" w:rsidP="009E61EB">
      <w:pPr>
        <w:pStyle w:val="ListParagraph"/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Рассказ – презентация о М. М. Пришвине (5 кадров, читает подготовленный ученик)</w:t>
      </w:r>
    </w:p>
    <w:p w:rsidR="00F97DB6" w:rsidRPr="009E61EB" w:rsidRDefault="00F97DB6" w:rsidP="009E61EB">
      <w:pPr>
        <w:pStyle w:val="ListParagraph"/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Уч.  Откроем учебник и встретимся с новым произведением. Страница 12.</w:t>
      </w:r>
    </w:p>
    <w:p w:rsidR="00F97DB6" w:rsidRPr="009E61EB" w:rsidRDefault="00F97DB6" w:rsidP="009E61EB">
      <w:pPr>
        <w:pStyle w:val="ListParagraph"/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Нас ждёт словарная разминка.</w:t>
      </w:r>
    </w:p>
    <w:p w:rsidR="00F97DB6" w:rsidRPr="009E61EB" w:rsidRDefault="00F97DB6" w:rsidP="009E61EB">
      <w:pPr>
        <w:pStyle w:val="ListParagraph"/>
        <w:numPr>
          <w:ilvl w:val="0"/>
          <w:numId w:val="4"/>
        </w:numPr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Что значит слово ОСТРОВ? (опора на знания детей)</w:t>
      </w:r>
    </w:p>
    <w:p w:rsidR="00F97DB6" w:rsidRPr="009E61EB" w:rsidRDefault="00F97DB6" w:rsidP="009E61EB">
      <w:pPr>
        <w:pStyle w:val="ListParagraph"/>
        <w:numPr>
          <w:ilvl w:val="0"/>
          <w:numId w:val="4"/>
        </w:numPr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 xml:space="preserve"> Найди его в толковом  словаре учебника.</w:t>
      </w:r>
    </w:p>
    <w:p w:rsidR="00F97DB6" w:rsidRPr="009E61EB" w:rsidRDefault="00F97DB6" w:rsidP="009E61EB">
      <w:pPr>
        <w:pStyle w:val="ListParagraph"/>
        <w:numPr>
          <w:ilvl w:val="0"/>
          <w:numId w:val="4"/>
        </w:numPr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 xml:space="preserve">Как ты понимаешь выражение «сделать что-то под шумок»? </w:t>
      </w:r>
    </w:p>
    <w:p w:rsidR="00F97DB6" w:rsidRPr="009E61EB" w:rsidRDefault="00F97DB6" w:rsidP="009E61EB">
      <w:pPr>
        <w:pStyle w:val="ListParagraph"/>
        <w:tabs>
          <w:tab w:val="left" w:pos="540"/>
        </w:tabs>
        <w:ind w:left="1440"/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( сначала предположения детей, затем обращение к словарю фразеологизмов)</w:t>
      </w:r>
    </w:p>
    <w:p w:rsidR="00F97DB6" w:rsidRPr="009E61EB" w:rsidRDefault="00F97DB6" w:rsidP="009E61EB">
      <w:pPr>
        <w:pStyle w:val="ListParagraph"/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i/>
          <w:sz w:val="28"/>
          <w:szCs w:val="28"/>
        </w:rPr>
        <w:t>Уч.</w:t>
      </w:r>
      <w:r w:rsidRPr="009E61EB">
        <w:rPr>
          <w:rFonts w:ascii="Times New Roman" w:hAnsi="Times New Roman"/>
          <w:sz w:val="28"/>
          <w:szCs w:val="28"/>
        </w:rPr>
        <w:t xml:space="preserve">  Ребята, настал наш любимый момент на уроке. Сейчас вы впервые услышите новый рассказ. Сядьте, как вам удобно слушать, можно прикрыть глаза, представляя услышанное, можно смотреть на иллюстрацию в книге, можно читать беззвучно вместе со мной…</w:t>
      </w:r>
    </w:p>
    <w:p w:rsidR="00F97DB6" w:rsidRPr="009E61EB" w:rsidRDefault="00F97DB6" w:rsidP="009E61EB">
      <w:pPr>
        <w:pStyle w:val="ListParagraph"/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i/>
          <w:sz w:val="28"/>
          <w:szCs w:val="28"/>
        </w:rPr>
        <w:t xml:space="preserve">( </w:t>
      </w:r>
      <w:r w:rsidRPr="009E61EB">
        <w:rPr>
          <w:rFonts w:ascii="Times New Roman" w:hAnsi="Times New Roman"/>
          <w:sz w:val="28"/>
          <w:szCs w:val="28"/>
        </w:rPr>
        <w:t>Чтение текста учителем).</w:t>
      </w:r>
    </w:p>
    <w:p w:rsidR="00F97DB6" w:rsidRPr="009E61EB" w:rsidRDefault="00F97DB6" w:rsidP="009E61EB">
      <w:pPr>
        <w:pStyle w:val="ListParagraph"/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Проверка первичного восприятия:</w:t>
      </w:r>
    </w:p>
    <w:p w:rsidR="00F97DB6" w:rsidRPr="009E61EB" w:rsidRDefault="00F97DB6" w:rsidP="009E61EB">
      <w:pPr>
        <w:pStyle w:val="ListParagraph"/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- Что происходит в осеннем лесу?</w:t>
      </w:r>
    </w:p>
    <w:p w:rsidR="00F97DB6" w:rsidRPr="009E61EB" w:rsidRDefault="00F97DB6" w:rsidP="009E61EB">
      <w:pPr>
        <w:pStyle w:val="ListParagraph"/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( уточнение жанра – рассказ)</w:t>
      </w:r>
    </w:p>
    <w:p w:rsidR="00F97DB6" w:rsidRPr="009E61EB" w:rsidRDefault="00F97DB6" w:rsidP="009E61EB">
      <w:pPr>
        <w:pStyle w:val="ListParagraph"/>
        <w:numPr>
          <w:ilvl w:val="0"/>
          <w:numId w:val="2"/>
        </w:numPr>
        <w:tabs>
          <w:tab w:val="left" w:pos="540"/>
        </w:tabs>
        <w:jc w:val="left"/>
        <w:rPr>
          <w:rFonts w:ascii="Times New Roman" w:hAnsi="Times New Roman"/>
          <w:b/>
          <w:sz w:val="28"/>
          <w:szCs w:val="28"/>
        </w:rPr>
      </w:pPr>
      <w:r w:rsidRPr="009E61EB">
        <w:rPr>
          <w:rFonts w:ascii="Times New Roman" w:hAnsi="Times New Roman"/>
          <w:b/>
          <w:sz w:val="28"/>
          <w:szCs w:val="28"/>
        </w:rPr>
        <w:t>Физкультпауза.</w:t>
      </w:r>
    </w:p>
    <w:p w:rsidR="00F97DB6" w:rsidRPr="009E61EB" w:rsidRDefault="00F97DB6" w:rsidP="009E61EB">
      <w:pPr>
        <w:pStyle w:val="ListParagraph"/>
        <w:tabs>
          <w:tab w:val="left" w:pos="540"/>
        </w:tabs>
        <w:ind w:left="1080"/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i/>
          <w:sz w:val="28"/>
          <w:szCs w:val="28"/>
        </w:rPr>
        <w:t>Уч.</w:t>
      </w:r>
      <w:r w:rsidRPr="009E61EB">
        <w:rPr>
          <w:rFonts w:ascii="Times New Roman" w:hAnsi="Times New Roman"/>
          <w:b/>
          <w:sz w:val="28"/>
          <w:szCs w:val="28"/>
        </w:rPr>
        <w:t xml:space="preserve">  </w:t>
      </w:r>
      <w:r w:rsidRPr="009E61EB">
        <w:rPr>
          <w:rFonts w:ascii="Times New Roman" w:hAnsi="Times New Roman"/>
          <w:sz w:val="28"/>
          <w:szCs w:val="28"/>
        </w:rPr>
        <w:t>А давайте мы все отправимся на эту полянку.</w:t>
      </w:r>
    </w:p>
    <w:p w:rsidR="00F97DB6" w:rsidRPr="009E61EB" w:rsidRDefault="00F97DB6" w:rsidP="009E61EB">
      <w:pPr>
        <w:pStyle w:val="ListParagraph"/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Мы к лесной лужайке вышли,</w:t>
      </w:r>
    </w:p>
    <w:p w:rsidR="00F97DB6" w:rsidRPr="009E61EB" w:rsidRDefault="00F97DB6" w:rsidP="009E61EB">
      <w:pPr>
        <w:pStyle w:val="ListParagraph"/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Поднимая ноги выше.</w:t>
      </w:r>
    </w:p>
    <w:p w:rsidR="00F97DB6" w:rsidRPr="009E61EB" w:rsidRDefault="00F97DB6" w:rsidP="009E61EB">
      <w:pPr>
        <w:pStyle w:val="ListParagraph"/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 xml:space="preserve">Дружно, весело шагали, </w:t>
      </w:r>
    </w:p>
    <w:p w:rsidR="00F97DB6" w:rsidRPr="009E61EB" w:rsidRDefault="00F97DB6" w:rsidP="009E61EB">
      <w:pPr>
        <w:pStyle w:val="ListParagraph"/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Не споткнулись, не упали.     (Шагаем, высоко поднимая колени.)</w:t>
      </w:r>
    </w:p>
    <w:p w:rsidR="00F97DB6" w:rsidRPr="009E61EB" w:rsidRDefault="00F97DB6" w:rsidP="009E61EB">
      <w:pPr>
        <w:pStyle w:val="ListParagraph"/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</w:p>
    <w:p w:rsidR="00F97DB6" w:rsidRPr="009E61EB" w:rsidRDefault="00F97DB6" w:rsidP="009E61EB">
      <w:pPr>
        <w:pStyle w:val="ListParagraph"/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На лужайке красота!</w:t>
      </w:r>
    </w:p>
    <w:p w:rsidR="00F97DB6" w:rsidRPr="009E61EB" w:rsidRDefault="00F97DB6" w:rsidP="009E61EB">
      <w:pPr>
        <w:pStyle w:val="ListParagraph"/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Ах, берёзка высока.</w:t>
      </w:r>
    </w:p>
    <w:p w:rsidR="00F97DB6" w:rsidRPr="009E61EB" w:rsidRDefault="00F97DB6" w:rsidP="009E61EB">
      <w:pPr>
        <w:pStyle w:val="ListParagraph"/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Чтобы веточки достать,</w:t>
      </w:r>
    </w:p>
    <w:p w:rsidR="00F97DB6" w:rsidRPr="009E61EB" w:rsidRDefault="00F97DB6" w:rsidP="009E61EB">
      <w:pPr>
        <w:pStyle w:val="ListParagraph"/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 xml:space="preserve">Не носочки надо встать.     (Руки в стороны, вверх, поднимаемся на   </w:t>
      </w:r>
    </w:p>
    <w:p w:rsidR="00F97DB6" w:rsidRPr="009E61EB" w:rsidRDefault="00F97DB6" w:rsidP="009E61EB">
      <w:pPr>
        <w:pStyle w:val="ListParagraph"/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 xml:space="preserve">                                                носочки.)</w:t>
      </w:r>
    </w:p>
    <w:p w:rsidR="00F97DB6" w:rsidRPr="009E61EB" w:rsidRDefault="00F97DB6" w:rsidP="009E61EB">
      <w:pPr>
        <w:pStyle w:val="ListParagraph"/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Ствол берёзы обнимаем,</w:t>
      </w:r>
    </w:p>
    <w:p w:rsidR="00F97DB6" w:rsidRPr="009E61EB" w:rsidRDefault="00F97DB6" w:rsidP="009E61EB">
      <w:pPr>
        <w:pStyle w:val="ListParagraph"/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Крепко глазки закрываем.</w:t>
      </w:r>
    </w:p>
    <w:p w:rsidR="00F97DB6" w:rsidRPr="009E61EB" w:rsidRDefault="00F97DB6" w:rsidP="009E61EB">
      <w:pPr>
        <w:pStyle w:val="ListParagraph"/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Поморгали раз-два-три,</w:t>
      </w:r>
    </w:p>
    <w:p w:rsidR="00F97DB6" w:rsidRPr="009E61EB" w:rsidRDefault="00F97DB6" w:rsidP="009E61EB">
      <w:pPr>
        <w:pStyle w:val="ListParagraph"/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Вправо-влево посмотри.        (Упражнения для глаз.)</w:t>
      </w:r>
    </w:p>
    <w:p w:rsidR="00F97DB6" w:rsidRPr="009E61EB" w:rsidRDefault="00F97DB6" w:rsidP="009E61EB">
      <w:pPr>
        <w:pStyle w:val="ListParagraph"/>
        <w:numPr>
          <w:ilvl w:val="0"/>
          <w:numId w:val="2"/>
        </w:numPr>
        <w:tabs>
          <w:tab w:val="left" w:pos="540"/>
        </w:tabs>
        <w:jc w:val="left"/>
        <w:rPr>
          <w:rFonts w:ascii="Times New Roman" w:hAnsi="Times New Roman"/>
          <w:b/>
          <w:sz w:val="28"/>
          <w:szCs w:val="28"/>
        </w:rPr>
      </w:pPr>
      <w:r w:rsidRPr="009E61EB">
        <w:rPr>
          <w:rFonts w:ascii="Times New Roman" w:hAnsi="Times New Roman"/>
          <w:b/>
          <w:sz w:val="28"/>
          <w:szCs w:val="28"/>
        </w:rPr>
        <w:t>Работа над текстом.</w:t>
      </w:r>
    </w:p>
    <w:p w:rsidR="00F97DB6" w:rsidRPr="009E61EB" w:rsidRDefault="00F97DB6" w:rsidP="009E61EB">
      <w:pPr>
        <w:pStyle w:val="ListParagraph"/>
        <w:tabs>
          <w:tab w:val="left" w:pos="540"/>
        </w:tabs>
        <w:ind w:left="1080"/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i/>
          <w:sz w:val="28"/>
          <w:szCs w:val="28"/>
        </w:rPr>
        <w:t>Уч.</w:t>
      </w:r>
      <w:r w:rsidRPr="009E61EB">
        <w:rPr>
          <w:rFonts w:ascii="Times New Roman" w:hAnsi="Times New Roman"/>
          <w:sz w:val="28"/>
          <w:szCs w:val="28"/>
        </w:rPr>
        <w:t xml:space="preserve">  Вы меня очень внимательно слушали, молодцы.  Теперь я также внимательно послушаю ваше чтение. ( Чтение по цепочке).</w:t>
      </w:r>
    </w:p>
    <w:p w:rsidR="00F97DB6" w:rsidRPr="009E61EB" w:rsidRDefault="00F97DB6" w:rsidP="009E61EB">
      <w:pPr>
        <w:pStyle w:val="ListParagraph"/>
        <w:tabs>
          <w:tab w:val="left" w:pos="540"/>
        </w:tabs>
        <w:jc w:val="left"/>
        <w:rPr>
          <w:rFonts w:ascii="Times New Roman" w:hAnsi="Times New Roman"/>
          <w:sz w:val="28"/>
          <w:szCs w:val="28"/>
          <w:u w:val="single"/>
        </w:rPr>
      </w:pPr>
      <w:r w:rsidRPr="009E61EB">
        <w:rPr>
          <w:rFonts w:ascii="Times New Roman" w:hAnsi="Times New Roman"/>
          <w:sz w:val="28"/>
          <w:szCs w:val="28"/>
          <w:u w:val="single"/>
        </w:rPr>
        <w:t>Вопросы после прочтения (выборочное чтение):</w:t>
      </w:r>
    </w:p>
    <w:p w:rsidR="00F97DB6" w:rsidRPr="009E61EB" w:rsidRDefault="00F97DB6" w:rsidP="009E61EB">
      <w:pPr>
        <w:pStyle w:val="ListParagraph"/>
        <w:numPr>
          <w:ilvl w:val="0"/>
          <w:numId w:val="5"/>
        </w:numPr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Что слышит писатель в осеннем лесу?</w:t>
      </w:r>
    </w:p>
    <w:p w:rsidR="00F97DB6" w:rsidRPr="009E61EB" w:rsidRDefault="00F97DB6" w:rsidP="009E61EB">
      <w:pPr>
        <w:pStyle w:val="ListParagraph"/>
        <w:numPr>
          <w:ilvl w:val="0"/>
          <w:numId w:val="5"/>
        </w:numPr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Что он видит?</w:t>
      </w:r>
    </w:p>
    <w:p w:rsidR="00F97DB6" w:rsidRPr="009E61EB" w:rsidRDefault="00F97DB6" w:rsidP="009E61EB">
      <w:pPr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i/>
          <w:sz w:val="28"/>
          <w:szCs w:val="28"/>
        </w:rPr>
        <w:t xml:space="preserve">       Уч.</w:t>
      </w:r>
      <w:r w:rsidRPr="009E61EB">
        <w:rPr>
          <w:rFonts w:ascii="Times New Roman" w:hAnsi="Times New Roman"/>
          <w:sz w:val="28"/>
          <w:szCs w:val="28"/>
        </w:rPr>
        <w:t xml:space="preserve">  Очень хочется  узнать, все ли запомнили содержание рассказа? Давайте выполним работу на карточках.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F97DB6" w:rsidRPr="009E61EB" w:rsidTr="00F82014">
        <w:tc>
          <w:tcPr>
            <w:tcW w:w="9571" w:type="dxa"/>
          </w:tcPr>
          <w:p w:rsidR="00F97DB6" w:rsidRPr="009E61EB" w:rsidRDefault="00F97DB6" w:rsidP="009E61EB">
            <w:pPr>
              <w:tabs>
                <w:tab w:val="left" w:pos="54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E61EB">
              <w:rPr>
                <w:rFonts w:ascii="Times New Roman" w:hAnsi="Times New Roman"/>
                <w:sz w:val="28"/>
                <w:szCs w:val="28"/>
              </w:rPr>
              <w:t>Прочитай отрывки из текста. Определи их порядок.</w:t>
            </w:r>
          </w:p>
          <w:p w:rsidR="00F97DB6" w:rsidRPr="009E61EB" w:rsidRDefault="00F97DB6" w:rsidP="009E61EB">
            <w:pPr>
              <w:tabs>
                <w:tab w:val="left" w:pos="54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DB6" w:rsidRPr="009E61EB" w:rsidRDefault="00F97DB6" w:rsidP="009E61EB">
            <w:pPr>
              <w:tabs>
                <w:tab w:val="left" w:pos="54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_x0000_s1031" style="position:absolute;margin-left:.45pt;margin-top:4.35pt;width:17.25pt;height:15.75pt;z-index:251658240"/>
              </w:pict>
            </w:r>
            <w:r>
              <w:rPr>
                <w:noProof/>
                <w:lang w:eastAsia="ru-RU"/>
              </w:rPr>
              <w:pict>
                <v:rect id="_x0000_s1032" style="position:absolute;margin-left:.45pt;margin-top:59.1pt;width:17.25pt;height:15.75pt;z-index:251659264"/>
              </w:pict>
            </w:r>
            <w:r w:rsidRPr="009E61EB">
              <w:rPr>
                <w:rFonts w:ascii="Times New Roman" w:hAnsi="Times New Roman"/>
                <w:sz w:val="28"/>
                <w:szCs w:val="28"/>
              </w:rPr>
              <w:t xml:space="preserve">      «Слушает заяц, встал на задние лапки, огляделся: везде шелест, куда идти?</w:t>
            </w:r>
          </w:p>
          <w:p w:rsidR="00F97DB6" w:rsidRPr="009E61EB" w:rsidRDefault="00F97DB6" w:rsidP="009E61EB">
            <w:pPr>
              <w:tabs>
                <w:tab w:val="left" w:pos="54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_x0000_s1033" style="position:absolute;margin-left:.45pt;margin-top:60.7pt;width:17.25pt;height:14.25pt;z-index:251660288"/>
              </w:pict>
            </w:r>
            <w:r w:rsidRPr="009E61EB">
              <w:rPr>
                <w:rFonts w:ascii="Times New Roman" w:hAnsi="Times New Roman"/>
                <w:sz w:val="28"/>
                <w:szCs w:val="28"/>
              </w:rPr>
              <w:t xml:space="preserve">      «…оглянется храбрый заяц на шелест, а тут тебя под шумок и схватит рыжая кумушка»</w:t>
            </w:r>
          </w:p>
          <w:p w:rsidR="00F97DB6" w:rsidRPr="009E61EB" w:rsidRDefault="00F97DB6" w:rsidP="009E61EB">
            <w:pPr>
              <w:tabs>
                <w:tab w:val="left" w:pos="54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E61EB">
              <w:rPr>
                <w:rFonts w:ascii="Times New Roman" w:hAnsi="Times New Roman"/>
                <w:sz w:val="28"/>
                <w:szCs w:val="28"/>
              </w:rPr>
              <w:t xml:space="preserve">      «Слушает заяц, …будто кто-то шепчется сзади и крадётся»</w:t>
            </w:r>
          </w:p>
          <w:p w:rsidR="00F97DB6" w:rsidRPr="009E61EB" w:rsidRDefault="00F97DB6" w:rsidP="009E61EB">
            <w:pPr>
              <w:tabs>
                <w:tab w:val="left" w:pos="54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_x0000_s1034" style="position:absolute;margin-left:.45pt;margin-top:.85pt;width:17.25pt;height:17.25pt;z-index:251661312"/>
              </w:pict>
            </w:r>
            <w:r w:rsidRPr="009E61EB">
              <w:rPr>
                <w:rFonts w:ascii="Times New Roman" w:hAnsi="Times New Roman"/>
                <w:sz w:val="28"/>
                <w:szCs w:val="28"/>
              </w:rPr>
              <w:t xml:space="preserve">      « …они встают и уходят куда-то из леса»</w:t>
            </w:r>
          </w:p>
          <w:p w:rsidR="00F97DB6" w:rsidRPr="009E61EB" w:rsidRDefault="00F97DB6" w:rsidP="009E61EB">
            <w:pPr>
              <w:tabs>
                <w:tab w:val="left" w:pos="54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_x0000_s1035" style="position:absolute;margin-left:.45pt;margin-top:.9pt;width:17.25pt;height:17.25pt;z-index:251662336"/>
              </w:pict>
            </w:r>
            <w:r w:rsidRPr="009E61EB">
              <w:rPr>
                <w:rFonts w:ascii="Times New Roman" w:hAnsi="Times New Roman"/>
                <w:sz w:val="28"/>
                <w:szCs w:val="28"/>
              </w:rPr>
              <w:t xml:space="preserve">       «… а пошёл вокруг всей поляны, от берёзки к берёзке»</w:t>
            </w:r>
          </w:p>
        </w:tc>
      </w:tr>
    </w:tbl>
    <w:p w:rsidR="00F97DB6" w:rsidRPr="009E61EB" w:rsidRDefault="00F97DB6" w:rsidP="009E61EB">
      <w:pPr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Какие художественные приёмы использует писатель? (Работа по карточкам.)</w:t>
      </w:r>
    </w:p>
    <w:p w:rsidR="00F97DB6" w:rsidRPr="009E61EB" w:rsidRDefault="00F97DB6" w:rsidP="009E61EB">
      <w:pPr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</w:p>
    <w:tbl>
      <w:tblPr>
        <w:tblW w:w="991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15"/>
      </w:tblGrid>
      <w:tr w:rsidR="00F97DB6" w:rsidRPr="009E61EB" w:rsidTr="000601BD">
        <w:trPr>
          <w:trHeight w:val="1815"/>
        </w:trPr>
        <w:tc>
          <w:tcPr>
            <w:tcW w:w="9915" w:type="dxa"/>
          </w:tcPr>
          <w:p w:rsidR="00F97DB6" w:rsidRPr="009E61EB" w:rsidRDefault="00F97DB6" w:rsidP="009E61EB">
            <w:pPr>
              <w:pStyle w:val="ListParagraph"/>
              <w:numPr>
                <w:ilvl w:val="0"/>
                <w:numId w:val="8"/>
              </w:numPr>
              <w:tabs>
                <w:tab w:val="left" w:pos="540"/>
              </w:tabs>
              <w:ind w:left="96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E61EB">
              <w:rPr>
                <w:rFonts w:ascii="Times New Roman" w:hAnsi="Times New Roman"/>
                <w:sz w:val="28"/>
                <w:szCs w:val="28"/>
              </w:rPr>
              <w:t>Прочитай фразы.  Определи,  какой художественный приём использует автор? Соедини стрелочками.</w:t>
            </w:r>
          </w:p>
          <w:p w:rsidR="00F97DB6" w:rsidRPr="009E61EB" w:rsidRDefault="00F97DB6" w:rsidP="009E61EB">
            <w:pPr>
              <w:tabs>
                <w:tab w:val="left" w:pos="540"/>
              </w:tabs>
              <w:ind w:left="24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E61EB">
              <w:rPr>
                <w:rFonts w:ascii="Times New Roman" w:hAnsi="Times New Roman"/>
                <w:sz w:val="28"/>
                <w:szCs w:val="28"/>
              </w:rPr>
              <w:t>«… полянка в лесу – как остров…»                               сравнение</w:t>
            </w:r>
          </w:p>
          <w:p w:rsidR="00F97DB6" w:rsidRPr="009E61EB" w:rsidRDefault="00F97DB6" w:rsidP="009E61EB">
            <w:pPr>
              <w:tabs>
                <w:tab w:val="left" w:pos="540"/>
              </w:tabs>
              <w:ind w:left="24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E61EB">
              <w:rPr>
                <w:rFonts w:ascii="Times New Roman" w:hAnsi="Times New Roman"/>
                <w:sz w:val="28"/>
                <w:szCs w:val="28"/>
              </w:rPr>
              <w:t>«… как шепчутся, падая, осенние листики»</w:t>
            </w:r>
          </w:p>
          <w:p w:rsidR="00F97DB6" w:rsidRPr="009E61EB" w:rsidRDefault="00F97DB6" w:rsidP="009E61EB">
            <w:pPr>
              <w:tabs>
                <w:tab w:val="left" w:pos="540"/>
              </w:tabs>
              <w:ind w:left="24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E61EB">
              <w:rPr>
                <w:rFonts w:ascii="Times New Roman" w:hAnsi="Times New Roman"/>
                <w:sz w:val="28"/>
                <w:szCs w:val="28"/>
              </w:rPr>
              <w:t>«   осенний лес мне становится как море»                    олицетворение</w:t>
            </w:r>
          </w:p>
          <w:p w:rsidR="00F97DB6" w:rsidRPr="009E61EB" w:rsidRDefault="00F97DB6" w:rsidP="009E61EB">
            <w:pPr>
              <w:tabs>
                <w:tab w:val="left" w:pos="540"/>
              </w:tabs>
              <w:ind w:left="24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E61EB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</w:tr>
    </w:tbl>
    <w:p w:rsidR="00F97DB6" w:rsidRPr="009E61EB" w:rsidRDefault="00F97DB6" w:rsidP="009E61EB">
      <w:pPr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i/>
          <w:sz w:val="28"/>
          <w:szCs w:val="28"/>
        </w:rPr>
        <w:t xml:space="preserve">         Уч.</w:t>
      </w:r>
      <w:r w:rsidRPr="009E61EB">
        <w:rPr>
          <w:rFonts w:ascii="Times New Roman" w:hAnsi="Times New Roman"/>
          <w:sz w:val="28"/>
          <w:szCs w:val="28"/>
        </w:rPr>
        <w:t xml:space="preserve">   А что думает об этом рассказе ваш сосед по парте? Хотите узнать?</w:t>
      </w:r>
    </w:p>
    <w:p w:rsidR="00F97DB6" w:rsidRPr="009E61EB" w:rsidRDefault="00F97DB6" w:rsidP="009E61EB">
      <w:pPr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Найдите в учебнике условный знак парной работы и обсудите вопросы 3, 4, 5.</w:t>
      </w:r>
    </w:p>
    <w:p w:rsidR="00F97DB6" w:rsidRPr="009E61EB" w:rsidRDefault="00F97DB6" w:rsidP="009E61EB">
      <w:pPr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(Работа в парах).</w:t>
      </w:r>
    </w:p>
    <w:p w:rsidR="00F97DB6" w:rsidRPr="009E61EB" w:rsidRDefault="00F97DB6" w:rsidP="009E61EB">
      <w:pPr>
        <w:pStyle w:val="ListParagraph"/>
        <w:numPr>
          <w:ilvl w:val="0"/>
          <w:numId w:val="6"/>
        </w:numPr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Почему зайцы осенью куда-то уходят из леса? Обсуди этот вопрос с товарищем.</w:t>
      </w:r>
    </w:p>
    <w:p w:rsidR="00F97DB6" w:rsidRPr="009E61EB" w:rsidRDefault="00F97DB6" w:rsidP="009E61EB">
      <w:pPr>
        <w:pStyle w:val="ListParagraph"/>
        <w:numPr>
          <w:ilvl w:val="0"/>
          <w:numId w:val="6"/>
        </w:numPr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Что, по-твоему,  писатель чувствовал в осеннем лесу: радость, грусть, удовольствие, страх? Объясни своё мнение.</w:t>
      </w:r>
    </w:p>
    <w:p w:rsidR="00F97DB6" w:rsidRPr="009E61EB" w:rsidRDefault="00F97DB6" w:rsidP="009E61EB">
      <w:pPr>
        <w:pStyle w:val="ListParagraph"/>
        <w:numPr>
          <w:ilvl w:val="0"/>
          <w:numId w:val="6"/>
        </w:numPr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Лес напоминает Пришвину море, а полянку он сравнивает с островом. Объясни, почему?</w:t>
      </w:r>
    </w:p>
    <w:p w:rsidR="00F97DB6" w:rsidRPr="009E61EB" w:rsidRDefault="00F97DB6" w:rsidP="009E61EB">
      <w:pPr>
        <w:pStyle w:val="ListParagraph"/>
        <w:tabs>
          <w:tab w:val="left" w:pos="540"/>
        </w:tabs>
        <w:ind w:left="1125"/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( Когда пара готовы – встают на ножки – своего рода физпауза  и таймер для остальных).</w:t>
      </w:r>
    </w:p>
    <w:p w:rsidR="00F97DB6" w:rsidRPr="009E61EB" w:rsidRDefault="00F97DB6" w:rsidP="009E61EB">
      <w:pPr>
        <w:pStyle w:val="ListParagraph"/>
        <w:tabs>
          <w:tab w:val="left" w:pos="540"/>
        </w:tabs>
        <w:ind w:left="1125"/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 xml:space="preserve">( Заслушать ответ 1 пары.) </w:t>
      </w:r>
    </w:p>
    <w:p w:rsidR="00F97DB6" w:rsidRPr="009E61EB" w:rsidRDefault="00F97DB6" w:rsidP="009E61EB">
      <w:pPr>
        <w:pStyle w:val="ListParagraph"/>
        <w:tabs>
          <w:tab w:val="left" w:pos="540"/>
        </w:tabs>
        <w:ind w:left="1125"/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i/>
          <w:sz w:val="28"/>
          <w:szCs w:val="28"/>
        </w:rPr>
        <w:t>Уч.</w:t>
      </w:r>
      <w:r w:rsidRPr="009E61EB">
        <w:rPr>
          <w:rFonts w:ascii="Times New Roman" w:hAnsi="Times New Roman"/>
          <w:sz w:val="28"/>
          <w:szCs w:val="28"/>
        </w:rPr>
        <w:t xml:space="preserve">  М. Пришвин своим рассказом показал нам прекрасный пример описания осенней природы. Давайте и мы попробуем выполнить творческие задания.</w:t>
      </w:r>
    </w:p>
    <w:p w:rsidR="00F97DB6" w:rsidRPr="009E61EB" w:rsidRDefault="00F97DB6" w:rsidP="009E61EB">
      <w:pPr>
        <w:pStyle w:val="ListParagraph"/>
        <w:tabs>
          <w:tab w:val="left" w:pos="540"/>
        </w:tabs>
        <w:ind w:left="1125"/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(Дифференцированные творческие задания в рабочей тетради).</w:t>
      </w:r>
    </w:p>
    <w:p w:rsidR="00F97DB6" w:rsidRPr="009E61EB" w:rsidRDefault="00F97DB6" w:rsidP="009E61EB">
      <w:pPr>
        <w:pStyle w:val="ListParagraph"/>
        <w:tabs>
          <w:tab w:val="left" w:pos="540"/>
        </w:tabs>
        <w:ind w:left="1125"/>
        <w:jc w:val="left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51"/>
      </w:tblGrid>
      <w:tr w:rsidR="00F97DB6" w:rsidRPr="009E61EB" w:rsidTr="00F82014">
        <w:tc>
          <w:tcPr>
            <w:tcW w:w="9571" w:type="dxa"/>
          </w:tcPr>
          <w:p w:rsidR="00F97DB6" w:rsidRPr="009E61EB" w:rsidRDefault="00F97DB6" w:rsidP="009E61EB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E61EB">
              <w:rPr>
                <w:rFonts w:ascii="Times New Roman" w:hAnsi="Times New Roman"/>
                <w:sz w:val="28"/>
                <w:szCs w:val="28"/>
              </w:rPr>
              <w:t>Продолжи предложения:</w:t>
            </w:r>
          </w:p>
          <w:p w:rsidR="00F97DB6" w:rsidRPr="009E61EB" w:rsidRDefault="00F97DB6" w:rsidP="009E61EB">
            <w:pPr>
              <w:pStyle w:val="ListParagraph"/>
              <w:tabs>
                <w:tab w:val="left" w:pos="54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E61EB">
              <w:rPr>
                <w:rFonts w:ascii="Times New Roman" w:hAnsi="Times New Roman"/>
                <w:sz w:val="28"/>
                <w:szCs w:val="28"/>
              </w:rPr>
              <w:t>Осенние листья летели по ветру, как_________________________</w:t>
            </w:r>
          </w:p>
          <w:p w:rsidR="00F97DB6" w:rsidRPr="009E61EB" w:rsidRDefault="00F97DB6" w:rsidP="009E61EB">
            <w:pPr>
              <w:pStyle w:val="ListParagraph"/>
              <w:tabs>
                <w:tab w:val="left" w:pos="54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E61EB">
              <w:rPr>
                <w:rFonts w:ascii="Times New Roman" w:hAnsi="Times New Roman"/>
                <w:sz w:val="28"/>
                <w:szCs w:val="28"/>
              </w:rPr>
              <w:t>Облака плыли по голубому небу, словно____________________</w:t>
            </w:r>
          </w:p>
          <w:p w:rsidR="00F97DB6" w:rsidRPr="009E61EB" w:rsidRDefault="00F97DB6" w:rsidP="009E61EB">
            <w:pPr>
              <w:pStyle w:val="ListParagraph"/>
              <w:tabs>
                <w:tab w:val="left" w:pos="54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E61EB">
              <w:rPr>
                <w:rFonts w:ascii="Times New Roman" w:hAnsi="Times New Roman"/>
                <w:sz w:val="28"/>
                <w:szCs w:val="28"/>
              </w:rPr>
              <w:t>Струйки дождя стекали по оконному стеклу, будто____________</w:t>
            </w:r>
          </w:p>
        </w:tc>
      </w:tr>
    </w:tbl>
    <w:p w:rsidR="00F97DB6" w:rsidRPr="009E61EB" w:rsidRDefault="00F97DB6" w:rsidP="009E61EB">
      <w:pPr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51"/>
      </w:tblGrid>
      <w:tr w:rsidR="00F97DB6" w:rsidRPr="009E61EB" w:rsidTr="00F82014">
        <w:tc>
          <w:tcPr>
            <w:tcW w:w="9571" w:type="dxa"/>
          </w:tcPr>
          <w:p w:rsidR="00F97DB6" w:rsidRPr="009E61EB" w:rsidRDefault="00F97DB6" w:rsidP="009E61EB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E61EB">
              <w:rPr>
                <w:rFonts w:ascii="Times New Roman" w:hAnsi="Times New Roman"/>
                <w:sz w:val="28"/>
                <w:szCs w:val="28"/>
              </w:rPr>
              <w:t>М. Пришвин написал: «Слышу, как шепчутся осенние листики».</w:t>
            </w:r>
          </w:p>
          <w:p w:rsidR="00F97DB6" w:rsidRPr="009E61EB" w:rsidRDefault="00F97DB6" w:rsidP="009E61EB">
            <w:pPr>
              <w:pStyle w:val="ListParagraph"/>
              <w:tabs>
                <w:tab w:val="left" w:pos="54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E61EB">
              <w:rPr>
                <w:rFonts w:ascii="Times New Roman" w:hAnsi="Times New Roman"/>
                <w:sz w:val="28"/>
                <w:szCs w:val="28"/>
              </w:rPr>
              <w:t>Напиши, о чём они могли шептать.</w:t>
            </w:r>
          </w:p>
          <w:p w:rsidR="00F97DB6" w:rsidRPr="009E61EB" w:rsidRDefault="00F97DB6" w:rsidP="009E61EB">
            <w:pPr>
              <w:pStyle w:val="ListParagraph"/>
              <w:tabs>
                <w:tab w:val="left" w:pos="54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E61E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</w:t>
            </w:r>
          </w:p>
        </w:tc>
      </w:tr>
    </w:tbl>
    <w:p w:rsidR="00F97DB6" w:rsidRPr="009E61EB" w:rsidRDefault="00F97DB6" w:rsidP="009E61EB">
      <w:pPr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 xml:space="preserve">         Заслушать 1-2 работы.</w:t>
      </w:r>
    </w:p>
    <w:p w:rsidR="00F97DB6" w:rsidRPr="009E61EB" w:rsidRDefault="00F97DB6" w:rsidP="009E61EB">
      <w:pPr>
        <w:pStyle w:val="ListParagraph"/>
        <w:numPr>
          <w:ilvl w:val="0"/>
          <w:numId w:val="2"/>
        </w:numPr>
        <w:tabs>
          <w:tab w:val="left" w:pos="540"/>
        </w:tabs>
        <w:jc w:val="left"/>
        <w:rPr>
          <w:rFonts w:ascii="Times New Roman" w:hAnsi="Times New Roman"/>
          <w:b/>
          <w:sz w:val="28"/>
          <w:szCs w:val="28"/>
        </w:rPr>
      </w:pPr>
      <w:r w:rsidRPr="009E61EB">
        <w:rPr>
          <w:rFonts w:ascii="Times New Roman" w:hAnsi="Times New Roman"/>
          <w:b/>
          <w:sz w:val="28"/>
          <w:szCs w:val="28"/>
        </w:rPr>
        <w:t>Подведение итогов.</w:t>
      </w:r>
    </w:p>
    <w:p w:rsidR="00F97DB6" w:rsidRPr="009E61EB" w:rsidRDefault="00F97DB6" w:rsidP="009E61EB">
      <w:pPr>
        <w:pStyle w:val="ListParagraph"/>
        <w:tabs>
          <w:tab w:val="left" w:pos="540"/>
        </w:tabs>
        <w:ind w:left="1080"/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i/>
          <w:sz w:val="28"/>
          <w:szCs w:val="28"/>
        </w:rPr>
        <w:t xml:space="preserve">Уч.  </w:t>
      </w:r>
      <w:r w:rsidRPr="009E61EB">
        <w:rPr>
          <w:rFonts w:ascii="Times New Roman" w:hAnsi="Times New Roman"/>
          <w:sz w:val="28"/>
          <w:szCs w:val="28"/>
        </w:rPr>
        <w:t>Вот и подошёл к концу наш урок.</w:t>
      </w:r>
    </w:p>
    <w:p w:rsidR="00F97DB6" w:rsidRPr="009E61EB" w:rsidRDefault="00F97DB6" w:rsidP="009E61EB">
      <w:pPr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b/>
          <w:sz w:val="28"/>
          <w:szCs w:val="28"/>
        </w:rPr>
        <w:t xml:space="preserve">          </w:t>
      </w:r>
      <w:r w:rsidRPr="009E61EB">
        <w:rPr>
          <w:rFonts w:ascii="Times New Roman" w:hAnsi="Times New Roman"/>
          <w:sz w:val="28"/>
          <w:szCs w:val="28"/>
        </w:rPr>
        <w:t>С каким произведением мы познакомились?</w:t>
      </w:r>
    </w:p>
    <w:p w:rsidR="00F97DB6" w:rsidRPr="009E61EB" w:rsidRDefault="00F97DB6" w:rsidP="009E61EB">
      <w:pPr>
        <w:pStyle w:val="ListParagraph"/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Что новое узнали о природе осенью?</w:t>
      </w:r>
    </w:p>
    <w:p w:rsidR="00F97DB6" w:rsidRPr="009E61EB" w:rsidRDefault="00F97DB6" w:rsidP="009E61EB">
      <w:pPr>
        <w:pStyle w:val="ListParagraph"/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 xml:space="preserve">8. </w:t>
      </w:r>
      <w:r w:rsidRPr="009E61EB">
        <w:rPr>
          <w:rFonts w:ascii="Times New Roman" w:hAnsi="Times New Roman"/>
          <w:b/>
          <w:sz w:val="28"/>
          <w:szCs w:val="28"/>
        </w:rPr>
        <w:t>Рефлексия.</w:t>
      </w:r>
    </w:p>
    <w:p w:rsidR="00F97DB6" w:rsidRPr="009E61EB" w:rsidRDefault="00F97DB6" w:rsidP="009E61EB">
      <w:pPr>
        <w:pStyle w:val="ListParagraph"/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i/>
          <w:sz w:val="28"/>
          <w:szCs w:val="28"/>
        </w:rPr>
        <w:t>Уч.</w:t>
      </w:r>
      <w:r w:rsidRPr="009E61EB">
        <w:rPr>
          <w:rFonts w:ascii="Times New Roman" w:hAnsi="Times New Roman"/>
          <w:sz w:val="28"/>
          <w:szCs w:val="28"/>
        </w:rPr>
        <w:t xml:space="preserve">  Возьмите берёзовый листочек, если вы довольны своей работой на уроке.</w:t>
      </w:r>
    </w:p>
    <w:p w:rsidR="00F97DB6" w:rsidRPr="009E61EB" w:rsidRDefault="00F97DB6" w:rsidP="009E61EB">
      <w:pPr>
        <w:pStyle w:val="ListParagraph"/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Возьмите кленовый листочек, если вы неудовлетворенны своей работой.</w:t>
      </w:r>
    </w:p>
    <w:p w:rsidR="00F97DB6" w:rsidRPr="009E61EB" w:rsidRDefault="00F97DB6" w:rsidP="009E61EB">
      <w:pPr>
        <w:pStyle w:val="ListParagraph"/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Посмотрите, какой у нас получился пейзаж. (Добавить силуэт берёзки.)</w:t>
      </w:r>
    </w:p>
    <w:p w:rsidR="00F97DB6" w:rsidRPr="009E61EB" w:rsidRDefault="00F97DB6" w:rsidP="009E61EB">
      <w:pPr>
        <w:pStyle w:val="ListParagraph"/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9.</w:t>
      </w:r>
      <w:r w:rsidRPr="009E61EB">
        <w:rPr>
          <w:rFonts w:ascii="Times New Roman" w:hAnsi="Times New Roman"/>
          <w:b/>
          <w:sz w:val="28"/>
          <w:szCs w:val="28"/>
        </w:rPr>
        <w:t>Информация о домашнем задании</w:t>
      </w:r>
      <w:r w:rsidRPr="009E61EB">
        <w:rPr>
          <w:rFonts w:ascii="Times New Roman" w:hAnsi="Times New Roman"/>
          <w:sz w:val="28"/>
          <w:szCs w:val="28"/>
        </w:rPr>
        <w:t>.</w:t>
      </w:r>
    </w:p>
    <w:p w:rsidR="00F97DB6" w:rsidRPr="009E61EB" w:rsidRDefault="00F97DB6" w:rsidP="009E61EB">
      <w:pPr>
        <w:pStyle w:val="ListParagraph"/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Страница 13, задание 6 –выбор из трёх вариантов:</w:t>
      </w:r>
    </w:p>
    <w:p w:rsidR="00F97DB6" w:rsidRPr="009E61EB" w:rsidRDefault="00F97DB6" w:rsidP="009E61EB">
      <w:pPr>
        <w:pStyle w:val="ListParagraph"/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-продолжи предложения;</w:t>
      </w:r>
    </w:p>
    <w:p w:rsidR="00F97DB6" w:rsidRPr="009E61EB" w:rsidRDefault="00F97DB6" w:rsidP="009E61EB">
      <w:pPr>
        <w:pStyle w:val="ListParagraph"/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-напиши мини-сочинение;</w:t>
      </w:r>
    </w:p>
    <w:p w:rsidR="00F97DB6" w:rsidRPr="009E61EB" w:rsidRDefault="00F97DB6" w:rsidP="009E61EB">
      <w:pPr>
        <w:pStyle w:val="ListParagraph"/>
        <w:tabs>
          <w:tab w:val="left" w:pos="540"/>
        </w:tabs>
        <w:jc w:val="left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-нарисуй иллюстрацию.</w:t>
      </w:r>
    </w:p>
    <w:p w:rsidR="00F97DB6" w:rsidRDefault="00F97DB6"/>
    <w:sectPr w:rsidR="00F97DB6" w:rsidSect="00051FD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DB6" w:rsidRDefault="00F97DB6">
      <w:r>
        <w:separator/>
      </w:r>
    </w:p>
  </w:endnote>
  <w:endnote w:type="continuationSeparator" w:id="0">
    <w:p w:rsidR="00F97DB6" w:rsidRDefault="00F97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B6" w:rsidRDefault="00F97DB6" w:rsidP="00C07E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7DB6" w:rsidRDefault="00F97DB6" w:rsidP="009E61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B6" w:rsidRDefault="00F97DB6" w:rsidP="00C07E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97DB6" w:rsidRDefault="00F97DB6" w:rsidP="009E61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DB6" w:rsidRDefault="00F97DB6">
      <w:r>
        <w:separator/>
      </w:r>
    </w:p>
  </w:footnote>
  <w:footnote w:type="continuationSeparator" w:id="0">
    <w:p w:rsidR="00F97DB6" w:rsidRDefault="00F97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5F26"/>
    <w:multiLevelType w:val="hybridMultilevel"/>
    <w:tmpl w:val="EAB6EB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984492"/>
    <w:multiLevelType w:val="hybridMultilevel"/>
    <w:tmpl w:val="CC404A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DF4F30"/>
    <w:multiLevelType w:val="hybridMultilevel"/>
    <w:tmpl w:val="ADBA5B8C"/>
    <w:lvl w:ilvl="0" w:tplc="A67EC0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D61E01"/>
    <w:multiLevelType w:val="hybridMultilevel"/>
    <w:tmpl w:val="7E54DB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A23D48"/>
    <w:multiLevelType w:val="hybridMultilevel"/>
    <w:tmpl w:val="EC724F26"/>
    <w:lvl w:ilvl="0" w:tplc="A8CE92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1A3A57"/>
    <w:multiLevelType w:val="hybridMultilevel"/>
    <w:tmpl w:val="5484DF20"/>
    <w:lvl w:ilvl="0" w:tplc="F78C47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D801B10"/>
    <w:multiLevelType w:val="hybridMultilevel"/>
    <w:tmpl w:val="D3D4F5E4"/>
    <w:lvl w:ilvl="0" w:tplc="CA8617E2">
      <w:start w:val="1"/>
      <w:numFmt w:val="bullet"/>
      <w:lvlText w:val="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6E2131DE"/>
    <w:multiLevelType w:val="hybridMultilevel"/>
    <w:tmpl w:val="259C3D08"/>
    <w:lvl w:ilvl="0" w:tplc="4D623A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A76"/>
    <w:rsid w:val="00051FD4"/>
    <w:rsid w:val="000601BD"/>
    <w:rsid w:val="000F62BF"/>
    <w:rsid w:val="002250CE"/>
    <w:rsid w:val="0025519F"/>
    <w:rsid w:val="002F41BD"/>
    <w:rsid w:val="00412A9C"/>
    <w:rsid w:val="00547299"/>
    <w:rsid w:val="005A4AE5"/>
    <w:rsid w:val="005F551C"/>
    <w:rsid w:val="006C446B"/>
    <w:rsid w:val="00805822"/>
    <w:rsid w:val="00895925"/>
    <w:rsid w:val="008B240D"/>
    <w:rsid w:val="008D6B67"/>
    <w:rsid w:val="00960731"/>
    <w:rsid w:val="009E61EB"/>
    <w:rsid w:val="00BE11FD"/>
    <w:rsid w:val="00C07E91"/>
    <w:rsid w:val="00C62BDD"/>
    <w:rsid w:val="00C666D9"/>
    <w:rsid w:val="00D55A76"/>
    <w:rsid w:val="00E16844"/>
    <w:rsid w:val="00F63BFE"/>
    <w:rsid w:val="00F7299B"/>
    <w:rsid w:val="00F82014"/>
    <w:rsid w:val="00F9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A76"/>
    <w:pPr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5A76"/>
    <w:pPr>
      <w:ind w:left="720"/>
      <w:contextualSpacing/>
    </w:pPr>
  </w:style>
  <w:style w:type="table" w:styleId="TableGrid">
    <w:name w:val="Table Grid"/>
    <w:basedOn w:val="TableNormal"/>
    <w:uiPriority w:val="99"/>
    <w:rsid w:val="00D55A76"/>
    <w:pPr>
      <w:jc w:val="center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E61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2FD5"/>
    <w:rPr>
      <w:lang w:eastAsia="en-US"/>
    </w:rPr>
  </w:style>
  <w:style w:type="character" w:styleId="PageNumber">
    <w:name w:val="page number"/>
    <w:basedOn w:val="DefaultParagraphFont"/>
    <w:uiPriority w:val="99"/>
    <w:rsid w:val="009E61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1083</Words>
  <Characters>6178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</cp:revision>
  <cp:lastPrinted>2015-09-10T08:18:00Z</cp:lastPrinted>
  <dcterms:created xsi:type="dcterms:W3CDTF">2015-09-10T08:17:00Z</dcterms:created>
  <dcterms:modified xsi:type="dcterms:W3CDTF">2017-01-03T16:55:00Z</dcterms:modified>
</cp:coreProperties>
</file>