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90" w:rsidRPr="008D6B67" w:rsidRDefault="008D3190" w:rsidP="005950EB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Муниципальное казённое общеобразовательное учреждение                                    </w:t>
      </w: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</w:t>
      </w: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«Средняя общеобразовательная школа №7» с. Варениковское</w:t>
      </w:r>
    </w:p>
    <w:p w:rsidR="008D3190" w:rsidRPr="008D6B67" w:rsidRDefault="008D3190" w:rsidP="005950EB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8D6B67" w:rsidRDefault="008D3190" w:rsidP="005950EB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8D6B67" w:rsidRDefault="008D3190" w:rsidP="005950EB">
      <w:pPr>
        <w:spacing w:line="240" w:lineRule="auto"/>
        <w:rPr>
          <w:rFonts w:ascii="Times New Roman" w:hAnsi="Times New Roman"/>
          <w:i/>
          <w:color w:val="333333"/>
          <w:kern w:val="36"/>
          <w:sz w:val="48"/>
          <w:szCs w:val="4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33333"/>
          <w:kern w:val="36"/>
          <w:sz w:val="48"/>
          <w:szCs w:val="48"/>
        </w:rPr>
        <w:t>Конспект урока по литературному чтению</w:t>
      </w:r>
      <w:r w:rsidRPr="008D6B67">
        <w:rPr>
          <w:rFonts w:ascii="Times New Roman" w:hAnsi="Times New Roman"/>
          <w:i/>
          <w:color w:val="333333"/>
          <w:kern w:val="36"/>
          <w:sz w:val="48"/>
          <w:szCs w:val="48"/>
        </w:rPr>
        <w:t>:</w:t>
      </w:r>
    </w:p>
    <w:p w:rsidR="008D3190" w:rsidRPr="008D6B67" w:rsidRDefault="008D3190" w:rsidP="005950EB">
      <w:pPr>
        <w:spacing w:line="240" w:lineRule="auto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8D6B67">
        <w:rPr>
          <w:rFonts w:ascii="Times New Roman" w:hAnsi="Times New Roman"/>
          <w:b/>
          <w:i/>
          <w:color w:val="333333"/>
          <w:kern w:val="36"/>
          <w:sz w:val="52"/>
          <w:szCs w:val="52"/>
        </w:rPr>
        <w:t>«</w:t>
      </w:r>
      <w:r w:rsidRPr="005950EB">
        <w:rPr>
          <w:rFonts w:ascii="Times New Roman" w:hAnsi="Times New Roman"/>
          <w:b/>
          <w:i/>
          <w:sz w:val="48"/>
          <w:szCs w:val="48"/>
        </w:rPr>
        <w:t>О. О. Дриз «Кончилось лето</w:t>
      </w:r>
      <w:r w:rsidRPr="008D6B67">
        <w:rPr>
          <w:rFonts w:ascii="Times New Roman" w:hAnsi="Times New Roman"/>
          <w:b/>
          <w:bCs/>
          <w:i/>
          <w:color w:val="000000"/>
          <w:sz w:val="52"/>
          <w:szCs w:val="52"/>
        </w:rPr>
        <w:t>»</w:t>
      </w:r>
    </w:p>
    <w:p w:rsidR="008D3190" w:rsidRPr="008D6B67" w:rsidRDefault="008D3190" w:rsidP="005950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8D6B67" w:rsidRDefault="008D3190" w:rsidP="005950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8D6B67" w:rsidRDefault="008D3190" w:rsidP="005950EB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8D6B67" w:rsidRDefault="008D3190" w:rsidP="005950EB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8D6B67" w:rsidRDefault="008D3190" w:rsidP="005950EB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8D6B67" w:rsidRDefault="008D3190" w:rsidP="005950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    Подготовила</w:t>
      </w:r>
    </w:p>
    <w:p w:rsidR="008D3190" w:rsidRPr="008D6B67" w:rsidRDefault="008D3190" w:rsidP="005950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8D3190" w:rsidRDefault="008D3190" w:rsidP="005950EB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Гончаренко Н.Ю.</w:t>
      </w:r>
    </w:p>
    <w:p w:rsidR="008D3190" w:rsidRDefault="008D3190" w:rsidP="005950EB">
      <w:pPr>
        <w:tabs>
          <w:tab w:val="left" w:pos="6225"/>
        </w:tabs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7 г"/>
        </w:smartTagPr>
        <w:r w:rsidRPr="008D6B67">
          <w:rPr>
            <w:rFonts w:ascii="Times New Roman" w:hAnsi="Times New Roman"/>
            <w:color w:val="333333"/>
            <w:kern w:val="36"/>
            <w:sz w:val="28"/>
            <w:szCs w:val="28"/>
          </w:rPr>
          <w:t>2017 г</w:t>
        </w:r>
      </w:smartTag>
      <w:r w:rsidRPr="008D6B67">
        <w:rPr>
          <w:rFonts w:ascii="Times New Roman" w:hAnsi="Times New Roman"/>
          <w:color w:val="333333"/>
          <w:kern w:val="36"/>
          <w:sz w:val="28"/>
          <w:szCs w:val="28"/>
        </w:rPr>
        <w:t>.</w:t>
      </w:r>
    </w:p>
    <w:p w:rsidR="008D3190" w:rsidRPr="008D6B67" w:rsidRDefault="008D3190" w:rsidP="005950EB">
      <w:pPr>
        <w:tabs>
          <w:tab w:val="left" w:pos="6225"/>
        </w:tabs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8D3190" w:rsidRPr="00F72E3A" w:rsidRDefault="008D3190" w:rsidP="00F72E3A">
      <w:pPr>
        <w:jc w:val="center"/>
        <w:rPr>
          <w:rFonts w:ascii="Times New Roman" w:hAnsi="Times New Roman"/>
          <w:b/>
          <w:sz w:val="28"/>
          <w:szCs w:val="28"/>
        </w:rPr>
      </w:pPr>
      <w:r w:rsidRPr="00F72E3A">
        <w:rPr>
          <w:rFonts w:ascii="Times New Roman" w:hAnsi="Times New Roman"/>
          <w:b/>
          <w:sz w:val="28"/>
          <w:szCs w:val="28"/>
        </w:rPr>
        <w:t>Раздел: «Осень пришла». По</w:t>
      </w:r>
      <w:r>
        <w:rPr>
          <w:rFonts w:ascii="Times New Roman" w:hAnsi="Times New Roman"/>
          <w:b/>
          <w:sz w:val="28"/>
          <w:szCs w:val="28"/>
        </w:rPr>
        <w:t>драздел: «Вспомним лето».</w:t>
      </w:r>
      <w:bookmarkStart w:id="0" w:name="_GoBack"/>
      <w:bookmarkEnd w:id="0"/>
      <w:r w:rsidRPr="00F72E3A">
        <w:rPr>
          <w:rFonts w:ascii="Times New Roman" w:hAnsi="Times New Roman"/>
          <w:b/>
          <w:sz w:val="28"/>
          <w:szCs w:val="28"/>
        </w:rPr>
        <w:t xml:space="preserve">. Тема: « </w:t>
      </w:r>
      <w:r>
        <w:rPr>
          <w:rFonts w:ascii="Times New Roman" w:hAnsi="Times New Roman"/>
          <w:b/>
          <w:sz w:val="28"/>
          <w:szCs w:val="28"/>
        </w:rPr>
        <w:t xml:space="preserve">О. О. Дриз «Кончилось лето» </w:t>
      </w:r>
    </w:p>
    <w:p w:rsidR="008D3190" w:rsidRPr="005950EB" w:rsidRDefault="008D3190" w:rsidP="00595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0EB">
        <w:rPr>
          <w:rFonts w:ascii="Times New Roman" w:hAnsi="Times New Roman"/>
          <w:b/>
          <w:sz w:val="28"/>
          <w:szCs w:val="28"/>
        </w:rPr>
        <w:t>Цель</w:t>
      </w:r>
      <w:r w:rsidRPr="005950EB">
        <w:rPr>
          <w:rFonts w:ascii="Times New Roman" w:hAnsi="Times New Roman"/>
          <w:sz w:val="28"/>
          <w:szCs w:val="28"/>
        </w:rPr>
        <w:t>: формировать умение замечать похожие черты в предметах и явлениях.</w:t>
      </w:r>
    </w:p>
    <w:p w:rsidR="008D3190" w:rsidRPr="005950EB" w:rsidRDefault="008D3190" w:rsidP="00595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0EB">
        <w:rPr>
          <w:rFonts w:ascii="Times New Roman" w:hAnsi="Times New Roman"/>
          <w:b/>
          <w:sz w:val="28"/>
          <w:szCs w:val="28"/>
        </w:rPr>
        <w:t>Технологии и методы</w:t>
      </w:r>
      <w:r w:rsidRPr="005950EB">
        <w:rPr>
          <w:rFonts w:ascii="Times New Roman" w:hAnsi="Times New Roman"/>
          <w:sz w:val="28"/>
          <w:szCs w:val="28"/>
        </w:rPr>
        <w:t>: чтение вслух, беседа, выразительное чтение.</w:t>
      </w:r>
    </w:p>
    <w:p w:rsidR="008D3190" w:rsidRPr="005950EB" w:rsidRDefault="008D3190" w:rsidP="00595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0EB">
        <w:rPr>
          <w:rFonts w:ascii="Times New Roman" w:hAnsi="Times New Roman"/>
          <w:b/>
          <w:sz w:val="28"/>
          <w:szCs w:val="28"/>
        </w:rPr>
        <w:t>Ресурсы</w:t>
      </w:r>
      <w:r w:rsidRPr="005950EB">
        <w:rPr>
          <w:rFonts w:ascii="Times New Roman" w:hAnsi="Times New Roman"/>
          <w:sz w:val="28"/>
          <w:szCs w:val="28"/>
        </w:rPr>
        <w:t>: Учебник: Кац Э.Э. Литературное чтение: учебник для  2 класса 1 часть стр.10-11— М.: АСТ, Астрель, 2012</w:t>
      </w:r>
    </w:p>
    <w:p w:rsidR="008D3190" w:rsidRPr="005950EB" w:rsidRDefault="008D3190" w:rsidP="00595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0EB">
        <w:rPr>
          <w:rFonts w:ascii="Times New Roman" w:hAnsi="Times New Roman"/>
          <w:sz w:val="28"/>
          <w:szCs w:val="28"/>
        </w:rPr>
        <w:t>Рабочая тетрадь: Кац Э.Э. Литературное чтение: рабочая тетрадь № 1, ,  стр.7-8   — М.: АСТ, Астрель, 2015</w:t>
      </w:r>
    </w:p>
    <w:p w:rsidR="008D3190" w:rsidRPr="005950EB" w:rsidRDefault="008D3190" w:rsidP="00595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0E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2"/>
        <w:gridCol w:w="4819"/>
        <w:gridCol w:w="4815"/>
      </w:tblGrid>
      <w:tr w:rsidR="008D3190" w:rsidRPr="005950EB" w:rsidTr="00F23F69">
        <w:tc>
          <w:tcPr>
            <w:tcW w:w="4928" w:type="dxa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4929" w:type="dxa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929" w:type="dxa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8D3190" w:rsidRPr="005950EB" w:rsidTr="00F23F69">
        <w:tc>
          <w:tcPr>
            <w:tcW w:w="4928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Уметь рассказывать о собственных впечатлениях; замечать похожие черты в предметах и явлениях; читать вслух и «про себя»</w:t>
            </w:r>
          </w:p>
        </w:tc>
        <w:tc>
          <w:tcPr>
            <w:tcW w:w="4929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Р.: умение планировать собственные действия и соотносить их с поставленной целью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П.: умение выделять существенную информацию из текста; находить нужную информацию по словарю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К.: умение точно и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последовательно передавать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необходимую информации партнёру.</w:t>
            </w:r>
          </w:p>
        </w:tc>
        <w:tc>
          <w:tcPr>
            <w:tcW w:w="4929" w:type="dxa"/>
          </w:tcPr>
          <w:p w:rsidR="008D3190" w:rsidRPr="005950EB" w:rsidRDefault="008D3190" w:rsidP="0059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</w:t>
            </w:r>
          </w:p>
        </w:tc>
      </w:tr>
      <w:tr w:rsidR="008D3190" w:rsidRPr="005950EB" w:rsidTr="00F23F69">
        <w:tc>
          <w:tcPr>
            <w:tcW w:w="14786" w:type="dxa"/>
            <w:gridSpan w:val="3"/>
          </w:tcPr>
          <w:p w:rsidR="008D3190" w:rsidRPr="005950EB" w:rsidRDefault="008D3190" w:rsidP="0059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b/>
                <w:sz w:val="28"/>
                <w:szCs w:val="28"/>
              </w:rPr>
              <w:t xml:space="preserve">Межпредметные связи: </w:t>
            </w:r>
            <w:r w:rsidRPr="005950EB">
              <w:rPr>
                <w:rFonts w:ascii="Times New Roman" w:hAnsi="Times New Roman"/>
                <w:sz w:val="28"/>
                <w:szCs w:val="28"/>
              </w:rPr>
              <w:t>Русский язык. Окружающий мир.</w:t>
            </w:r>
          </w:p>
        </w:tc>
      </w:tr>
    </w:tbl>
    <w:p w:rsidR="008D3190" w:rsidRPr="005950EB" w:rsidRDefault="008D3190" w:rsidP="00595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190" w:rsidRPr="005950EB" w:rsidRDefault="008D3190" w:rsidP="00595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EB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3"/>
        <w:gridCol w:w="7213"/>
      </w:tblGrid>
      <w:tr w:rsidR="008D3190" w:rsidRPr="005950EB" w:rsidTr="00F23F69">
        <w:tc>
          <w:tcPr>
            <w:tcW w:w="7395" w:type="dxa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391" w:type="dxa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8D3190" w:rsidRPr="005950EB" w:rsidTr="00F23F69">
        <w:tc>
          <w:tcPr>
            <w:tcW w:w="14786" w:type="dxa"/>
            <w:gridSpan w:val="2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0EB">
              <w:rPr>
                <w:rFonts w:ascii="Times New Roman" w:hAnsi="Times New Roman"/>
                <w:b/>
                <w:sz w:val="28"/>
                <w:szCs w:val="28"/>
              </w:rPr>
              <w:t>Мотивация к деятельности. Актуализация знаний</w:t>
            </w:r>
          </w:p>
        </w:tc>
      </w:tr>
      <w:tr w:rsidR="008D3190" w:rsidRPr="005950EB" w:rsidTr="00F23F69">
        <w:trPr>
          <w:trHeight w:val="1423"/>
        </w:trPr>
        <w:tc>
          <w:tcPr>
            <w:tcW w:w="7395" w:type="dxa"/>
          </w:tcPr>
          <w:p w:rsidR="008D3190" w:rsidRPr="005950EB" w:rsidRDefault="008D3190" w:rsidP="0059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-Читает стихотворение об окончании лета, тем самым настраивает детей на совместное целеполагание.</w:t>
            </w:r>
          </w:p>
        </w:tc>
        <w:tc>
          <w:tcPr>
            <w:tcW w:w="7391" w:type="dxa"/>
          </w:tcPr>
          <w:p w:rsidR="008D3190" w:rsidRPr="005950EB" w:rsidRDefault="008D3190" w:rsidP="0059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-Прослушивают стихотворение, высказывают мнение</w:t>
            </w:r>
          </w:p>
        </w:tc>
      </w:tr>
      <w:tr w:rsidR="008D3190" w:rsidRPr="005950EB" w:rsidTr="00F23F69">
        <w:trPr>
          <w:trHeight w:val="978"/>
        </w:trPr>
        <w:tc>
          <w:tcPr>
            <w:tcW w:w="7395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-Проверяет домашнее задание, оценивает его</w:t>
            </w:r>
          </w:p>
        </w:tc>
        <w:tc>
          <w:tcPr>
            <w:tcW w:w="7391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-Пересказывают часть произведения И.С Соколова-Микитова «Вертушинка»</w:t>
            </w:r>
          </w:p>
        </w:tc>
      </w:tr>
      <w:tr w:rsidR="008D3190" w:rsidRPr="005950EB" w:rsidTr="00F23F69">
        <w:trPr>
          <w:trHeight w:val="692"/>
        </w:trPr>
        <w:tc>
          <w:tcPr>
            <w:tcW w:w="7395" w:type="dxa"/>
          </w:tcPr>
          <w:p w:rsidR="008D3190" w:rsidRPr="005950EB" w:rsidRDefault="008D3190" w:rsidP="0059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-Предлагает учащимся сыграть в игру «Ассоциации» :</w:t>
            </w:r>
          </w:p>
          <w:p w:rsidR="008D3190" w:rsidRPr="005950EB" w:rsidRDefault="008D3190" w:rsidP="0059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-Задает вопрос: «Какие у вас возникают ассоциации, когда вы смотрите на солнце»?</w:t>
            </w:r>
          </w:p>
          <w:p w:rsidR="008D3190" w:rsidRPr="005950EB" w:rsidRDefault="008D3190" w:rsidP="0059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-Высказывают предположения, играя.</w:t>
            </w:r>
          </w:p>
        </w:tc>
      </w:tr>
      <w:tr w:rsidR="008D3190" w:rsidRPr="005950EB" w:rsidTr="00F23F69">
        <w:tc>
          <w:tcPr>
            <w:tcW w:w="7395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-Предлагает учащимся ряд вопросов для размышления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-Прочитайте название  стихотворения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Кто автор?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Знаком ли вам автор стихотворения?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-Знакомит учащихся с биографией автора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Овсей Овсеевич Дриз - поэт. Учился в Киевском художественном училище. Служил в пограничных войсках. Автор многих поэтических сборников. Овсей Дриз много писал для детей. Стихи его переведены на многие языки.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-Предлагает учащимся познакомиться с портретом  О. О. Дриза Демонстрирует книги с произведениями писателя</w:t>
            </w:r>
          </w:p>
        </w:tc>
        <w:tc>
          <w:tcPr>
            <w:tcW w:w="7391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-Отвечают на вопросы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-Прослушивают биографию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-Рассматривают портрет</w:t>
            </w:r>
          </w:p>
        </w:tc>
      </w:tr>
      <w:tr w:rsidR="008D3190" w:rsidRPr="005950EB" w:rsidTr="00F23F69">
        <w:trPr>
          <w:trHeight w:val="204"/>
        </w:trPr>
        <w:tc>
          <w:tcPr>
            <w:tcW w:w="7395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-Проводит словарную работу.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 xml:space="preserve">- Предлагает объяснить  значение слов берестяной и затон. Составить с этими словами предложения. Учебник страница 10. 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Предлагает найти эти слова в толковом словаре учебника.</w:t>
            </w:r>
          </w:p>
        </w:tc>
        <w:tc>
          <w:tcPr>
            <w:tcW w:w="7391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-Высказывают предположения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-Находят значение слов в словаре</w:t>
            </w:r>
          </w:p>
        </w:tc>
      </w:tr>
      <w:tr w:rsidR="008D3190" w:rsidRPr="005950EB" w:rsidTr="00F23F69">
        <w:tc>
          <w:tcPr>
            <w:tcW w:w="7395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-Проводит работу по нахождению связей между иллюстрацией и текстом: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Как вы думаете, о чём это произведение?</w:t>
            </w:r>
          </w:p>
        </w:tc>
        <w:tc>
          <w:tcPr>
            <w:tcW w:w="7391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-Высказывают предположения</w:t>
            </w:r>
          </w:p>
        </w:tc>
      </w:tr>
      <w:tr w:rsidR="008D3190" w:rsidRPr="005950EB" w:rsidTr="00F23F69">
        <w:tc>
          <w:tcPr>
            <w:tcW w:w="7395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-Проводит физкультминутку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 xml:space="preserve">А в лесу растёт черника, 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 xml:space="preserve">Земляника, голубика. 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 xml:space="preserve">Чтобы ягоду сорвать, 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 xml:space="preserve">Надо глубже приседать. (Приседания.) 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 xml:space="preserve">Нагулялся я в лесу. 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Корзинку с ягодой несу. (Ходьба на месте.)</w:t>
            </w:r>
          </w:p>
        </w:tc>
        <w:tc>
          <w:tcPr>
            <w:tcW w:w="7391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190" w:rsidRPr="005950EB" w:rsidRDefault="008D3190" w:rsidP="00595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7211"/>
      </w:tblGrid>
      <w:tr w:rsidR="008D3190" w:rsidRPr="005950EB" w:rsidTr="00F23F69">
        <w:tc>
          <w:tcPr>
            <w:tcW w:w="14786" w:type="dxa"/>
            <w:gridSpan w:val="2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0EB">
              <w:rPr>
                <w:rFonts w:ascii="Times New Roman" w:hAnsi="Times New Roman"/>
                <w:b/>
                <w:sz w:val="28"/>
                <w:szCs w:val="28"/>
              </w:rPr>
              <w:t>Организация познавательной деятельности</w:t>
            </w:r>
          </w:p>
        </w:tc>
      </w:tr>
      <w:tr w:rsidR="008D3190" w:rsidRPr="005950EB" w:rsidTr="00F23F69">
        <w:tc>
          <w:tcPr>
            <w:tcW w:w="7394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-Предлагает учащимся прочитать стихотворение самостоятельно, «про себя»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-Организует чтение по цепочке(учебник стр.10)</w:t>
            </w:r>
          </w:p>
        </w:tc>
        <w:tc>
          <w:tcPr>
            <w:tcW w:w="7392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-Читают «про себя»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-Читают по цепочке</w:t>
            </w:r>
          </w:p>
        </w:tc>
      </w:tr>
      <w:tr w:rsidR="008D3190" w:rsidRPr="005950EB" w:rsidTr="00F23F69">
        <w:trPr>
          <w:trHeight w:val="445"/>
        </w:trPr>
        <w:tc>
          <w:tcPr>
            <w:tcW w:w="7394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-Проводит анализ произведения. Выборочное чтение: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-Организует работу по формулировке вопросов, которые помогут лучше понять стихотворение (запись вопросов, предложенных детьми,  на доске)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Что такое «топ-топ» и «прыг-скок»?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Что за предметы «трам-там-там» и «ду - ду»?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Что общего у всех этих предметов?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Какое настроение создаётся, прочитав это стихотворение?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Давайте попытаемся ответить на эти вопросы, которые вы сами сформулировали.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Всё ли расшифровали в этом стихотворении?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(Маша говорит, что «топ-топ» и «прыг-скок»-это мальчик и девочка, а Миша говорит, что это большой пёс и котёнок».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А вы как думаете? (Расшифровать созданные поэтом образы можно по-разному)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-А что за предметы «дзинь-дзинь» и «тик-так»?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Маша и Миша поняли одинаково?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А вы как поняли?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Маша говорит, что «трам-трам-там» и «ду-ду» - это барабан и дудочка, а Миша считает, что это оловянные солдатики и поезд ( показ. игрушки)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А у вас какое мнение?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Давайте проверим это (игра на дудочке, на барабане) - несколько учащихся пробуют играть.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Какие это предметы? (живые и неживые)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Что общего у всех этих зашифрованных живых и неживых предметов?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-Составляют вопросы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-Анализируют произведение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190" w:rsidRPr="005950EB" w:rsidTr="00F23F69">
        <w:tc>
          <w:tcPr>
            <w:tcW w:w="14786" w:type="dxa"/>
            <w:gridSpan w:val="2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0EB">
              <w:rPr>
                <w:rFonts w:ascii="Times New Roman" w:hAnsi="Times New Roman"/>
                <w:b/>
                <w:sz w:val="28"/>
                <w:szCs w:val="28"/>
              </w:rPr>
              <w:t>Закрепление и включение в систему знаний</w:t>
            </w:r>
          </w:p>
        </w:tc>
      </w:tr>
      <w:tr w:rsidR="008D3190" w:rsidRPr="005950EB" w:rsidTr="00F23F69">
        <w:tc>
          <w:tcPr>
            <w:tcW w:w="7394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-Организует работу с учебником стр. 10 задание № 2 и 3</w:t>
            </w:r>
          </w:p>
        </w:tc>
        <w:tc>
          <w:tcPr>
            <w:tcW w:w="7392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-Отвечают на вопрос</w:t>
            </w:r>
          </w:p>
        </w:tc>
      </w:tr>
      <w:tr w:rsidR="008D3190" w:rsidRPr="005950EB" w:rsidTr="00F23F69">
        <w:tc>
          <w:tcPr>
            <w:tcW w:w="7394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-Организует работу с заданием  №1  стр. 7 в Рабочей тетради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-Организует самопроверку.</w:t>
            </w:r>
          </w:p>
        </w:tc>
        <w:tc>
          <w:tcPr>
            <w:tcW w:w="7392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-Читают задание.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-Анализируют задание.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-Объясняют задание.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 xml:space="preserve">-Фиксируют ответы в тетради. 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-Выполняют самопроверку</w:t>
            </w:r>
          </w:p>
        </w:tc>
      </w:tr>
      <w:tr w:rsidR="008D3190" w:rsidRPr="005950EB" w:rsidTr="00F23F69">
        <w:tc>
          <w:tcPr>
            <w:tcW w:w="7394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-Предлагает учащимся придумать иллюстрацию к произведению</w:t>
            </w:r>
          </w:p>
        </w:tc>
        <w:tc>
          <w:tcPr>
            <w:tcW w:w="7392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-Придумывают иллюстрацию</w:t>
            </w:r>
          </w:p>
        </w:tc>
      </w:tr>
      <w:tr w:rsidR="008D3190" w:rsidRPr="005950EB" w:rsidTr="00F23F69">
        <w:tc>
          <w:tcPr>
            <w:tcW w:w="14786" w:type="dxa"/>
            <w:gridSpan w:val="2"/>
          </w:tcPr>
          <w:p w:rsidR="008D3190" w:rsidRPr="005950EB" w:rsidRDefault="008D3190" w:rsidP="0059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0EB">
              <w:rPr>
                <w:rFonts w:ascii="Times New Roman" w:hAnsi="Times New Roman"/>
                <w:b/>
                <w:sz w:val="28"/>
                <w:szCs w:val="28"/>
              </w:rPr>
              <w:t>Рефлексия учебной деятельности</w:t>
            </w:r>
          </w:p>
        </w:tc>
      </w:tr>
      <w:tr w:rsidR="008D3190" w:rsidRPr="005950EB" w:rsidTr="00F23F69">
        <w:tblPrEx>
          <w:tblLook w:val="0000"/>
        </w:tblPrEx>
        <w:trPr>
          <w:trHeight w:val="855"/>
        </w:trPr>
        <w:tc>
          <w:tcPr>
            <w:tcW w:w="7394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-Предлагает учащимся ответить на ряд вопросов: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Я довольна вашей работой на уроке. Но мне хотелось бы знать, с каким настроением вы уходите с урока?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Какое «открытие» сделали для себя сегодня?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 Чем бы вы хотели заняться на следующем уроке литературного чтения?</w:t>
            </w:r>
          </w:p>
        </w:tc>
        <w:tc>
          <w:tcPr>
            <w:tcW w:w="7392" w:type="dxa"/>
          </w:tcPr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-Высказывают мнения и предложения</w:t>
            </w: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190" w:rsidRPr="005950EB" w:rsidRDefault="008D3190" w:rsidP="00595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0EB">
              <w:rPr>
                <w:rFonts w:ascii="Times New Roman" w:hAnsi="Times New Roman"/>
                <w:sz w:val="28"/>
                <w:szCs w:val="28"/>
              </w:rPr>
              <w:t>-Проводят самооценку</w:t>
            </w:r>
          </w:p>
        </w:tc>
      </w:tr>
    </w:tbl>
    <w:p w:rsidR="008D3190" w:rsidRPr="005950EB" w:rsidRDefault="008D3190" w:rsidP="005950E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D3190" w:rsidRPr="005950EB" w:rsidSect="005950EB">
      <w:footerReference w:type="even" r:id="rId6"/>
      <w:footerReference w:type="default" r:id="rId7"/>
      <w:pgSz w:w="16838" w:h="11906" w:orient="landscape"/>
      <w:pgMar w:top="1258" w:right="818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90" w:rsidRDefault="008D3190">
      <w:r>
        <w:separator/>
      </w:r>
    </w:p>
  </w:endnote>
  <w:endnote w:type="continuationSeparator" w:id="0">
    <w:p w:rsidR="008D3190" w:rsidRDefault="008D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90" w:rsidRDefault="008D3190" w:rsidP="00BF5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190" w:rsidRDefault="008D3190" w:rsidP="005950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90" w:rsidRDefault="008D3190" w:rsidP="00BF5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D3190" w:rsidRDefault="008D3190" w:rsidP="005950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90" w:rsidRDefault="008D3190">
      <w:r>
        <w:separator/>
      </w:r>
    </w:p>
  </w:footnote>
  <w:footnote w:type="continuationSeparator" w:id="0">
    <w:p w:rsidR="008D3190" w:rsidRDefault="008D3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E3A"/>
    <w:rsid w:val="0000388D"/>
    <w:rsid w:val="000763A7"/>
    <w:rsid w:val="000A5D88"/>
    <w:rsid w:val="00274158"/>
    <w:rsid w:val="00293A70"/>
    <w:rsid w:val="00415E9F"/>
    <w:rsid w:val="004479C1"/>
    <w:rsid w:val="00567B8A"/>
    <w:rsid w:val="005950EB"/>
    <w:rsid w:val="005C4DF9"/>
    <w:rsid w:val="006A2674"/>
    <w:rsid w:val="008D3190"/>
    <w:rsid w:val="008D6B67"/>
    <w:rsid w:val="0092598B"/>
    <w:rsid w:val="00AC1694"/>
    <w:rsid w:val="00BC29F8"/>
    <w:rsid w:val="00BF5A16"/>
    <w:rsid w:val="00E8277F"/>
    <w:rsid w:val="00EE583C"/>
    <w:rsid w:val="00F23F69"/>
    <w:rsid w:val="00F72E3A"/>
    <w:rsid w:val="00F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72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72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950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E83"/>
    <w:rPr>
      <w:lang w:eastAsia="en-US"/>
    </w:rPr>
  </w:style>
  <w:style w:type="character" w:styleId="PageNumber">
    <w:name w:val="page number"/>
    <w:basedOn w:val="DefaultParagraphFont"/>
    <w:uiPriority w:val="99"/>
    <w:rsid w:val="005950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826</Words>
  <Characters>4712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Наталья</cp:lastModifiedBy>
  <cp:revision>4</cp:revision>
  <dcterms:created xsi:type="dcterms:W3CDTF">2015-09-07T07:16:00Z</dcterms:created>
  <dcterms:modified xsi:type="dcterms:W3CDTF">2017-01-03T16:51:00Z</dcterms:modified>
</cp:coreProperties>
</file>