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6F" w:rsidRDefault="00A12E6F" w:rsidP="00F57FD6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</w:rPr>
      </w:pPr>
      <w:r>
        <w:rPr>
          <w:rFonts w:ascii="Times New Roman" w:hAnsi="Times New Roman"/>
          <w:color w:val="333333"/>
          <w:kern w:val="36"/>
          <w:sz w:val="28"/>
          <w:szCs w:val="28"/>
        </w:rPr>
        <w:t>Муниципальное казённое общеобразовательное учреждение                              «Средняя общеобразовательная школа №7» с. Варениковское</w:t>
      </w:r>
    </w:p>
    <w:p w:rsidR="00A12E6F" w:rsidRDefault="00A12E6F" w:rsidP="00F57FD6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A12E6F" w:rsidRDefault="00A12E6F" w:rsidP="00F57FD6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A12E6F" w:rsidRDefault="00A12E6F" w:rsidP="00F57FD6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A12E6F" w:rsidRDefault="00A12E6F" w:rsidP="00F57FD6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A12E6F" w:rsidRDefault="00A12E6F" w:rsidP="00F57FD6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A12E6F" w:rsidRDefault="00A12E6F" w:rsidP="00F57FD6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A12E6F" w:rsidRDefault="00A12E6F" w:rsidP="00F57FD6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A12E6F" w:rsidRDefault="00A12E6F" w:rsidP="00F57FD6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A12E6F" w:rsidRDefault="00A12E6F" w:rsidP="00F57FD6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A12E6F" w:rsidRDefault="00A12E6F" w:rsidP="00F57FD6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A12E6F" w:rsidRDefault="00A12E6F" w:rsidP="00F57FD6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A12E6F" w:rsidRPr="006823D4" w:rsidRDefault="00A12E6F" w:rsidP="00F57FD6">
      <w:pPr>
        <w:tabs>
          <w:tab w:val="left" w:pos="4440"/>
        </w:tabs>
        <w:spacing w:after="0" w:line="240" w:lineRule="auto"/>
        <w:ind w:right="-465"/>
        <w:jc w:val="center"/>
        <w:rPr>
          <w:rFonts w:ascii="Times New Roman" w:hAnsi="Times New Roman"/>
          <w:i/>
          <w:color w:val="333333"/>
          <w:kern w:val="36"/>
          <w:sz w:val="48"/>
          <w:szCs w:val="48"/>
        </w:rPr>
      </w:pPr>
      <w:r w:rsidRPr="006823D4">
        <w:rPr>
          <w:rFonts w:ascii="Times New Roman" w:hAnsi="Times New Roman"/>
          <w:b/>
          <w:i/>
          <w:color w:val="333333"/>
          <w:kern w:val="36"/>
          <w:sz w:val="48"/>
          <w:szCs w:val="48"/>
        </w:rPr>
        <w:t>Конспект урока</w:t>
      </w:r>
      <w:r>
        <w:rPr>
          <w:rFonts w:ascii="Times New Roman" w:hAnsi="Times New Roman"/>
          <w:b/>
          <w:i/>
          <w:color w:val="333333"/>
          <w:kern w:val="36"/>
          <w:sz w:val="48"/>
          <w:szCs w:val="48"/>
        </w:rPr>
        <w:t xml:space="preserve"> по русскому языку</w:t>
      </w:r>
      <w:r w:rsidRPr="006823D4">
        <w:rPr>
          <w:rFonts w:ascii="Times New Roman" w:hAnsi="Times New Roman"/>
          <w:b/>
          <w:i/>
          <w:color w:val="333333"/>
          <w:kern w:val="36"/>
          <w:sz w:val="48"/>
          <w:szCs w:val="48"/>
        </w:rPr>
        <w:t>:</w:t>
      </w:r>
      <w:r>
        <w:rPr>
          <w:rFonts w:ascii="Times New Roman" w:hAnsi="Times New Roman"/>
          <w:b/>
          <w:i/>
          <w:color w:val="333333"/>
          <w:kern w:val="36"/>
          <w:sz w:val="48"/>
          <w:szCs w:val="48"/>
        </w:rPr>
        <w:t xml:space="preserve">            </w:t>
      </w:r>
      <w:r>
        <w:rPr>
          <w:rFonts w:ascii="Times New Roman" w:hAnsi="Times New Roman"/>
          <w:i/>
          <w:color w:val="333333"/>
          <w:kern w:val="36"/>
          <w:sz w:val="48"/>
          <w:szCs w:val="48"/>
        </w:rPr>
        <w:t xml:space="preserve"> </w:t>
      </w:r>
      <w:r w:rsidRPr="009F3CFA">
        <w:rPr>
          <w:rFonts w:ascii="Times New Roman" w:hAnsi="Times New Roman"/>
          <w:i/>
          <w:color w:val="333333"/>
          <w:kern w:val="36"/>
          <w:sz w:val="52"/>
          <w:szCs w:val="52"/>
        </w:rPr>
        <w:t>«</w:t>
      </w:r>
      <w:r>
        <w:rPr>
          <w:rFonts w:ascii="Times New Roman" w:hAnsi="Times New Roman"/>
          <w:bCs/>
          <w:i/>
          <w:color w:val="000000"/>
          <w:sz w:val="52"/>
          <w:szCs w:val="52"/>
        </w:rPr>
        <w:t>Понятие об орфограмме</w:t>
      </w:r>
      <w:r w:rsidRPr="009F3CFA">
        <w:rPr>
          <w:rFonts w:ascii="Times New Roman" w:hAnsi="Times New Roman"/>
          <w:bCs/>
          <w:i/>
          <w:color w:val="000000"/>
          <w:sz w:val="52"/>
          <w:szCs w:val="52"/>
        </w:rPr>
        <w:t>»</w:t>
      </w:r>
    </w:p>
    <w:p w:rsidR="00A12E6F" w:rsidRDefault="00A12E6F" w:rsidP="00F57FD6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A12E6F" w:rsidRDefault="00A12E6F" w:rsidP="00F57FD6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A12E6F" w:rsidRDefault="00A12E6F" w:rsidP="00F57FD6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A12E6F" w:rsidRDefault="00A12E6F" w:rsidP="00F57FD6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A12E6F" w:rsidRDefault="00A12E6F" w:rsidP="00F57FD6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A12E6F" w:rsidRDefault="00A12E6F" w:rsidP="00F57FD6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A12E6F" w:rsidRDefault="00A12E6F" w:rsidP="00F57FD6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A12E6F" w:rsidRDefault="00A12E6F" w:rsidP="00F57FD6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A12E6F" w:rsidRDefault="00A12E6F" w:rsidP="00F57FD6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A12E6F" w:rsidRDefault="00A12E6F" w:rsidP="00F57FD6">
      <w:pPr>
        <w:tabs>
          <w:tab w:val="left" w:pos="6225"/>
        </w:tabs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  <w:r>
        <w:rPr>
          <w:rFonts w:ascii="Times New Roman" w:hAnsi="Times New Roman"/>
          <w:color w:val="333333"/>
          <w:kern w:val="36"/>
          <w:sz w:val="28"/>
          <w:szCs w:val="28"/>
        </w:rPr>
        <w:t xml:space="preserve">                                                                                     Подготовила</w:t>
      </w:r>
    </w:p>
    <w:p w:rsidR="00A12E6F" w:rsidRDefault="00A12E6F" w:rsidP="00F57FD6">
      <w:pPr>
        <w:tabs>
          <w:tab w:val="left" w:pos="6225"/>
        </w:tabs>
        <w:spacing w:after="0" w:line="240" w:lineRule="auto"/>
        <w:ind w:right="-110"/>
        <w:jc w:val="right"/>
        <w:rPr>
          <w:rFonts w:ascii="Times New Roman" w:hAnsi="Times New Roman"/>
          <w:color w:val="333333"/>
          <w:kern w:val="36"/>
          <w:sz w:val="28"/>
          <w:szCs w:val="28"/>
        </w:rPr>
      </w:pPr>
      <w:r>
        <w:rPr>
          <w:rFonts w:ascii="Times New Roman" w:hAnsi="Times New Roman"/>
          <w:color w:val="333333"/>
          <w:kern w:val="36"/>
          <w:sz w:val="28"/>
          <w:szCs w:val="28"/>
        </w:rPr>
        <w:t>учитель начальных классов</w:t>
      </w:r>
    </w:p>
    <w:p w:rsidR="00A12E6F" w:rsidRDefault="00A12E6F" w:rsidP="00F57FD6">
      <w:pPr>
        <w:tabs>
          <w:tab w:val="left" w:pos="6225"/>
        </w:tabs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</w:rPr>
      </w:pPr>
      <w:r>
        <w:rPr>
          <w:rFonts w:ascii="Times New Roman" w:hAnsi="Times New Roman"/>
          <w:color w:val="333333"/>
          <w:kern w:val="36"/>
          <w:sz w:val="28"/>
          <w:szCs w:val="28"/>
        </w:rPr>
        <w:t xml:space="preserve">                                                                Гончаренко Н.Ю.</w:t>
      </w:r>
    </w:p>
    <w:p w:rsidR="00A12E6F" w:rsidRDefault="00A12E6F" w:rsidP="00F57FD6">
      <w:pPr>
        <w:tabs>
          <w:tab w:val="left" w:pos="6225"/>
        </w:tabs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A12E6F" w:rsidRDefault="00A12E6F" w:rsidP="00F57FD6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A12E6F" w:rsidRDefault="00A12E6F" w:rsidP="00F57FD6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A12E6F" w:rsidRDefault="00A12E6F" w:rsidP="00F57FD6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A12E6F" w:rsidRDefault="00A12E6F" w:rsidP="00F57FD6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A12E6F" w:rsidRDefault="00A12E6F" w:rsidP="00F57FD6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A12E6F" w:rsidRDefault="00A12E6F" w:rsidP="00F57FD6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A12E6F" w:rsidRDefault="00A12E6F" w:rsidP="00F57FD6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A12E6F" w:rsidRDefault="00A12E6F" w:rsidP="00F57FD6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A12E6F" w:rsidRDefault="00A12E6F" w:rsidP="00F57FD6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A12E6F" w:rsidRDefault="00A12E6F" w:rsidP="00F57FD6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A12E6F" w:rsidRDefault="00A12E6F" w:rsidP="00F57FD6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A12E6F" w:rsidRDefault="00A12E6F" w:rsidP="00F57FD6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A12E6F" w:rsidRDefault="00A12E6F" w:rsidP="00F57FD6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  <w:r>
        <w:rPr>
          <w:rFonts w:ascii="Times New Roman" w:hAnsi="Times New Roman"/>
          <w:color w:val="333333"/>
          <w:kern w:val="36"/>
          <w:sz w:val="28"/>
          <w:szCs w:val="28"/>
        </w:rPr>
        <w:t xml:space="preserve">                                                       </w:t>
      </w:r>
    </w:p>
    <w:p w:rsidR="00A12E6F" w:rsidRDefault="00A12E6F" w:rsidP="00F57FD6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  <w:r>
        <w:rPr>
          <w:rFonts w:ascii="Times New Roman" w:hAnsi="Times New Roman"/>
          <w:color w:val="333333"/>
          <w:kern w:val="36"/>
          <w:sz w:val="28"/>
          <w:szCs w:val="28"/>
        </w:rPr>
        <w:t xml:space="preserve">                                                        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color w:val="333333"/>
            <w:kern w:val="36"/>
            <w:sz w:val="28"/>
            <w:szCs w:val="28"/>
          </w:rPr>
          <w:t>2017 г</w:t>
        </w:r>
      </w:smartTag>
      <w:r>
        <w:rPr>
          <w:rFonts w:ascii="Times New Roman" w:hAnsi="Times New Roman"/>
          <w:color w:val="333333"/>
          <w:kern w:val="36"/>
          <w:sz w:val="28"/>
          <w:szCs w:val="28"/>
        </w:rPr>
        <w:t>.</w:t>
      </w:r>
    </w:p>
    <w:p w:rsidR="00A12E6F" w:rsidRPr="00F57FD6" w:rsidRDefault="00A12E6F" w:rsidP="00F57FD6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57FD6">
        <w:rPr>
          <w:rFonts w:ascii="Times New Roman" w:hAnsi="Times New Roman" w:cs="Times New Roman"/>
          <w:b/>
          <w:bCs/>
          <w:caps/>
          <w:sz w:val="28"/>
          <w:szCs w:val="28"/>
        </w:rPr>
        <w:t>Понятие об орфограмме</w:t>
      </w:r>
    </w:p>
    <w:p w:rsidR="00A12E6F" w:rsidRPr="00F57FD6" w:rsidRDefault="00A12E6F" w:rsidP="00F57FD6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7FD6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 деятельности учителя:</w:t>
      </w:r>
      <w:r w:rsidRPr="00F57FD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57FD6">
        <w:rPr>
          <w:rFonts w:ascii="Times New Roman" w:hAnsi="Times New Roman" w:cs="Times New Roman"/>
          <w:sz w:val="28"/>
          <w:szCs w:val="28"/>
        </w:rPr>
        <w:t>учить выделять слабую и сильную позицию (местоположение) звуков в словах; совершенствовать умение обозначать звуки, находящиеся в слабой позиции буквами (орфограммами).</w:t>
      </w:r>
    </w:p>
    <w:p w:rsidR="00A12E6F" w:rsidRPr="00F57FD6" w:rsidRDefault="00A12E6F" w:rsidP="00F57FD6">
      <w:pPr>
        <w:pStyle w:val="ParagraphStyle"/>
        <w:tabs>
          <w:tab w:val="right" w:leader="underscore" w:pos="6405"/>
        </w:tabs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7FD6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 личностные:</w:t>
      </w:r>
      <w:r w:rsidRPr="00F57FD6">
        <w:rPr>
          <w:rFonts w:ascii="Times New Roman" w:hAnsi="Times New Roman" w:cs="Times New Roman"/>
          <w:sz w:val="28"/>
          <w:szCs w:val="28"/>
        </w:rPr>
        <w:t xml:space="preserve"> расширяют познавательный интерес, учебные мотивы; осуществляют самоконтроль: соотносят собственный ответ с предложенным вариантом; </w:t>
      </w:r>
    </w:p>
    <w:p w:rsidR="00A12E6F" w:rsidRPr="00F57FD6" w:rsidRDefault="00A12E6F" w:rsidP="00F57FD6">
      <w:pPr>
        <w:pStyle w:val="ParagraphStyle"/>
        <w:tabs>
          <w:tab w:val="right" w:leader="underscore" w:pos="6405"/>
        </w:tabs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7FD6">
        <w:rPr>
          <w:rFonts w:ascii="Times New Roman" w:hAnsi="Times New Roman" w:cs="Times New Roman"/>
          <w:b/>
          <w:bCs/>
          <w:sz w:val="28"/>
          <w:szCs w:val="28"/>
        </w:rPr>
        <w:t>метапредметные:</w:t>
      </w:r>
      <w:r w:rsidRPr="00F57FD6">
        <w:rPr>
          <w:rFonts w:ascii="Times New Roman" w:hAnsi="Times New Roman" w:cs="Times New Roman"/>
          <w:sz w:val="28"/>
          <w:szCs w:val="28"/>
        </w:rPr>
        <w:t xml:space="preserve"> </w:t>
      </w:r>
      <w:r w:rsidRPr="00F57FD6">
        <w:rPr>
          <w:rFonts w:ascii="Times New Roman" w:hAnsi="Times New Roman" w:cs="Times New Roman"/>
          <w:spacing w:val="45"/>
          <w:sz w:val="28"/>
          <w:szCs w:val="28"/>
        </w:rPr>
        <w:t>регулятивные</w:t>
      </w:r>
      <w:r w:rsidRPr="00F57FD6">
        <w:rPr>
          <w:rFonts w:ascii="Times New Roman" w:hAnsi="Times New Roman" w:cs="Times New Roman"/>
          <w:sz w:val="28"/>
          <w:szCs w:val="28"/>
        </w:rPr>
        <w:t xml:space="preserve"> – </w:t>
      </w:r>
      <w:r w:rsidRPr="00F57FD6">
        <w:rPr>
          <w:rFonts w:ascii="Times New Roman" w:hAnsi="Times New Roman" w:cs="Times New Roman"/>
          <w:i/>
          <w:iCs/>
          <w:sz w:val="28"/>
          <w:szCs w:val="28"/>
        </w:rPr>
        <w:t>научатся</w:t>
      </w:r>
      <w:r w:rsidRPr="00F57FD6">
        <w:rPr>
          <w:rFonts w:ascii="Times New Roman" w:hAnsi="Times New Roman" w:cs="Times New Roman"/>
          <w:sz w:val="28"/>
          <w:szCs w:val="28"/>
        </w:rPr>
        <w:t xml:space="preserve"> в сотрудничестве с учителем ставить конкретную учебную задачу; </w:t>
      </w:r>
      <w:r w:rsidRPr="00F57FD6">
        <w:rPr>
          <w:rFonts w:ascii="Times New Roman" w:hAnsi="Times New Roman" w:cs="Times New Roman"/>
          <w:i/>
          <w:iCs/>
          <w:sz w:val="28"/>
          <w:szCs w:val="28"/>
        </w:rPr>
        <w:t xml:space="preserve">получат возможность научиться </w:t>
      </w:r>
      <w:r w:rsidRPr="00F57FD6">
        <w:rPr>
          <w:rFonts w:ascii="Times New Roman" w:hAnsi="Times New Roman" w:cs="Times New Roman"/>
          <w:sz w:val="28"/>
          <w:szCs w:val="28"/>
        </w:rPr>
        <w:t xml:space="preserve">в коллективном диалоге ставить конкретную учебную задачу; </w:t>
      </w:r>
      <w:r w:rsidRPr="00F57FD6">
        <w:rPr>
          <w:rFonts w:ascii="Times New Roman" w:hAnsi="Times New Roman" w:cs="Times New Roman"/>
          <w:spacing w:val="45"/>
          <w:sz w:val="28"/>
          <w:szCs w:val="28"/>
        </w:rPr>
        <w:t>познавательные</w:t>
      </w:r>
      <w:r w:rsidRPr="00F57FD6">
        <w:rPr>
          <w:rFonts w:ascii="Times New Roman" w:hAnsi="Times New Roman" w:cs="Times New Roman"/>
          <w:sz w:val="28"/>
          <w:szCs w:val="28"/>
        </w:rPr>
        <w:t xml:space="preserve"> – </w:t>
      </w:r>
      <w:r w:rsidRPr="00F57FD6">
        <w:rPr>
          <w:rFonts w:ascii="Times New Roman" w:hAnsi="Times New Roman" w:cs="Times New Roman"/>
          <w:i/>
          <w:iCs/>
          <w:sz w:val="28"/>
          <w:szCs w:val="28"/>
        </w:rPr>
        <w:t>научатся</w:t>
      </w:r>
      <w:r w:rsidRPr="00F57FD6">
        <w:rPr>
          <w:rFonts w:ascii="Times New Roman" w:hAnsi="Times New Roman" w:cs="Times New Roman"/>
          <w:sz w:val="28"/>
          <w:szCs w:val="28"/>
        </w:rPr>
        <w:t xml:space="preserve"> обнаруживать в звучащем слове «слабые» звуки; </w:t>
      </w:r>
      <w:r w:rsidRPr="00F57FD6">
        <w:rPr>
          <w:rFonts w:ascii="Times New Roman" w:hAnsi="Times New Roman" w:cs="Times New Roman"/>
          <w:spacing w:val="45"/>
          <w:sz w:val="28"/>
          <w:szCs w:val="28"/>
        </w:rPr>
        <w:t>коммуникативные</w:t>
      </w:r>
      <w:r w:rsidRPr="00F57FD6">
        <w:rPr>
          <w:rFonts w:ascii="Times New Roman" w:hAnsi="Times New Roman" w:cs="Times New Roman"/>
          <w:sz w:val="28"/>
          <w:szCs w:val="28"/>
        </w:rPr>
        <w:t xml:space="preserve"> – </w:t>
      </w:r>
      <w:r w:rsidRPr="00F57FD6">
        <w:rPr>
          <w:rFonts w:ascii="Times New Roman" w:hAnsi="Times New Roman" w:cs="Times New Roman"/>
          <w:i/>
          <w:iCs/>
          <w:sz w:val="28"/>
          <w:szCs w:val="28"/>
        </w:rPr>
        <w:t>научатся</w:t>
      </w:r>
      <w:r w:rsidRPr="00F57FD6">
        <w:rPr>
          <w:rFonts w:ascii="Times New Roman" w:hAnsi="Times New Roman" w:cs="Times New Roman"/>
          <w:sz w:val="28"/>
          <w:szCs w:val="28"/>
        </w:rPr>
        <w:t xml:space="preserve"> выражать свои мысли с полнотой и точностью, соответствующими возрасту; </w:t>
      </w:r>
      <w:r w:rsidRPr="00F57FD6">
        <w:rPr>
          <w:rFonts w:ascii="Times New Roman" w:hAnsi="Times New Roman" w:cs="Times New Roman"/>
          <w:i/>
          <w:iCs/>
          <w:sz w:val="28"/>
          <w:szCs w:val="28"/>
        </w:rPr>
        <w:t xml:space="preserve">получат возможность научиться </w:t>
      </w:r>
      <w:r w:rsidRPr="00F57FD6">
        <w:rPr>
          <w:rFonts w:ascii="Times New Roman" w:hAnsi="Times New Roman" w:cs="Times New Roman"/>
          <w:sz w:val="28"/>
          <w:szCs w:val="28"/>
        </w:rPr>
        <w:t xml:space="preserve">адекватно использовать речевые средства для решения коммуникативных задач; </w:t>
      </w:r>
      <w:r w:rsidRPr="00F57FD6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  <w:r w:rsidRPr="00F57FD6">
        <w:rPr>
          <w:rFonts w:ascii="Times New Roman" w:hAnsi="Times New Roman" w:cs="Times New Roman"/>
          <w:sz w:val="28"/>
          <w:szCs w:val="28"/>
        </w:rPr>
        <w:t xml:space="preserve"> </w:t>
      </w:r>
      <w:r w:rsidRPr="00F57FD6">
        <w:rPr>
          <w:rFonts w:ascii="Times New Roman" w:hAnsi="Times New Roman" w:cs="Times New Roman"/>
          <w:i/>
          <w:iCs/>
          <w:sz w:val="28"/>
          <w:szCs w:val="28"/>
        </w:rPr>
        <w:t xml:space="preserve">научатся </w:t>
      </w:r>
      <w:r w:rsidRPr="00F57FD6">
        <w:rPr>
          <w:rFonts w:ascii="Times New Roman" w:hAnsi="Times New Roman" w:cs="Times New Roman"/>
          <w:sz w:val="28"/>
          <w:szCs w:val="28"/>
        </w:rPr>
        <w:t>выделять слабую и сильную позицию (местоположение) звуков в словах.</w:t>
      </w:r>
    </w:p>
    <w:p w:rsidR="00A12E6F" w:rsidRPr="00F57FD6" w:rsidRDefault="00A12E6F" w:rsidP="00F57FD6">
      <w:pPr>
        <w:pStyle w:val="ParagraphStyle"/>
        <w:keepNext/>
        <w:spacing w:before="120" w:after="120"/>
        <w:jc w:val="center"/>
        <w:outlineLvl w:val="2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F57FD6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F57FD6">
        <w:rPr>
          <w:b/>
          <w:bCs/>
          <w:sz w:val="28"/>
          <w:szCs w:val="28"/>
        </w:rPr>
        <w:t xml:space="preserve"> </w:t>
      </w:r>
      <w:r w:rsidRPr="00F57FD6">
        <w:rPr>
          <w:rStyle w:val="Strong"/>
          <w:color w:val="333333"/>
          <w:sz w:val="28"/>
          <w:szCs w:val="28"/>
        </w:rPr>
        <w:t>1. Организационный момент.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57FD6">
        <w:rPr>
          <w:color w:val="333333"/>
          <w:sz w:val="28"/>
          <w:szCs w:val="28"/>
        </w:rPr>
        <w:t>Прозвенел звонок веселый,</w:t>
      </w:r>
      <w:r w:rsidRPr="00F57FD6">
        <w:rPr>
          <w:color w:val="333333"/>
          <w:sz w:val="28"/>
          <w:szCs w:val="28"/>
        </w:rPr>
        <w:br/>
        <w:t>Всех зовет нас на урок.</w:t>
      </w:r>
      <w:r w:rsidRPr="00F57FD6">
        <w:rPr>
          <w:color w:val="333333"/>
          <w:sz w:val="28"/>
          <w:szCs w:val="28"/>
        </w:rPr>
        <w:br/>
        <w:t>Ну-ка, детки, все готовы?</w:t>
      </w:r>
      <w:r w:rsidRPr="00F57FD6">
        <w:rPr>
          <w:color w:val="333333"/>
          <w:sz w:val="28"/>
          <w:szCs w:val="28"/>
        </w:rPr>
        <w:br/>
        <w:t>Начинаем точно в срок.</w:t>
      </w:r>
      <w:r w:rsidRPr="00F57FD6">
        <w:rPr>
          <w:color w:val="333333"/>
          <w:sz w:val="28"/>
          <w:szCs w:val="28"/>
        </w:rPr>
        <w:br/>
        <w:t>На места все тихо сядем,</w:t>
      </w:r>
      <w:r w:rsidRPr="00F57FD6">
        <w:rPr>
          <w:color w:val="333333"/>
          <w:sz w:val="28"/>
          <w:szCs w:val="28"/>
        </w:rPr>
        <w:br/>
        <w:t>Не нарушим тишину.</w:t>
      </w:r>
      <w:r w:rsidRPr="00F57FD6">
        <w:rPr>
          <w:color w:val="333333"/>
          <w:sz w:val="28"/>
          <w:szCs w:val="28"/>
        </w:rPr>
        <w:br/>
        <w:t>Приготовились все слушать,</w:t>
      </w:r>
      <w:r w:rsidRPr="00F57FD6">
        <w:rPr>
          <w:rStyle w:val="apple-converted-space"/>
          <w:color w:val="333333"/>
          <w:sz w:val="28"/>
          <w:szCs w:val="28"/>
        </w:rPr>
        <w:t> </w:t>
      </w:r>
      <w:r w:rsidRPr="00F57FD6">
        <w:rPr>
          <w:color w:val="333333"/>
          <w:sz w:val="28"/>
          <w:szCs w:val="28"/>
        </w:rPr>
        <w:br/>
        <w:t>Я урок сейчас начну.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F57FD6">
        <w:rPr>
          <w:b/>
          <w:color w:val="333333"/>
          <w:sz w:val="28"/>
          <w:szCs w:val="28"/>
        </w:rPr>
        <w:t>Слайд – установка на урок</w:t>
      </w:r>
    </w:p>
    <w:p w:rsidR="00A12E6F" w:rsidRPr="00F57FD6" w:rsidRDefault="00A12E6F" w:rsidP="00F57FD6">
      <w:pPr>
        <w:pStyle w:val="ParagraphStyle"/>
        <w:keepNext/>
        <w:spacing w:before="60" w:after="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F57FD6">
        <w:rPr>
          <w:rStyle w:val="Strong"/>
          <w:color w:val="333333"/>
          <w:sz w:val="28"/>
          <w:szCs w:val="28"/>
        </w:rPr>
        <w:t>Минутка чистописания.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F57FD6">
        <w:rPr>
          <w:color w:val="333333"/>
          <w:sz w:val="28"/>
          <w:szCs w:val="28"/>
        </w:rPr>
        <w:t>- А сейчас у нас как всегда минутка чистописания.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57FD6">
        <w:rPr>
          <w:color w:val="333333"/>
          <w:sz w:val="28"/>
          <w:szCs w:val="28"/>
        </w:rPr>
        <w:t>Я тетрадочку открою,</w:t>
      </w:r>
      <w:r w:rsidRPr="00F57FD6">
        <w:rPr>
          <w:color w:val="333333"/>
          <w:sz w:val="28"/>
          <w:szCs w:val="28"/>
        </w:rPr>
        <w:br/>
        <w:t>Уголочком положу.</w:t>
      </w:r>
      <w:r w:rsidRPr="00F57FD6">
        <w:rPr>
          <w:color w:val="333333"/>
          <w:sz w:val="28"/>
          <w:szCs w:val="28"/>
        </w:rPr>
        <w:br/>
        <w:t>Я, друзья, от вас не скрою,</w:t>
      </w:r>
      <w:r w:rsidRPr="00F57FD6">
        <w:rPr>
          <w:rStyle w:val="apple-converted-space"/>
          <w:color w:val="333333"/>
          <w:sz w:val="28"/>
          <w:szCs w:val="28"/>
        </w:rPr>
        <w:t> </w:t>
      </w:r>
      <w:r w:rsidRPr="00F57FD6">
        <w:rPr>
          <w:color w:val="333333"/>
          <w:sz w:val="28"/>
          <w:szCs w:val="28"/>
        </w:rPr>
        <w:br/>
        <w:t>Ручку я вот так держу.</w:t>
      </w:r>
      <w:r w:rsidRPr="00F57FD6">
        <w:rPr>
          <w:color w:val="333333"/>
          <w:sz w:val="28"/>
          <w:szCs w:val="28"/>
        </w:rPr>
        <w:br/>
        <w:t>Сяду прямо, не согнусь,</w:t>
      </w:r>
      <w:r w:rsidRPr="00F57FD6">
        <w:rPr>
          <w:color w:val="333333"/>
          <w:sz w:val="28"/>
          <w:szCs w:val="28"/>
        </w:rPr>
        <w:br/>
        <w:t>За работу я примусь.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120" w:afterAutospacing="0"/>
        <w:rPr>
          <w:b/>
          <w:bCs/>
          <w:sz w:val="28"/>
          <w:szCs w:val="28"/>
        </w:rPr>
      </w:pPr>
      <w:r w:rsidRPr="00F57FD6">
        <w:rPr>
          <w:color w:val="333333"/>
          <w:sz w:val="28"/>
          <w:szCs w:val="28"/>
        </w:rPr>
        <w:t xml:space="preserve">- /Работа в тетрадях/        </w:t>
      </w:r>
      <w:r w:rsidRPr="00F57FD6">
        <w:rPr>
          <w:b/>
          <w:color w:val="333333"/>
          <w:sz w:val="28"/>
          <w:szCs w:val="28"/>
        </w:rPr>
        <w:t>(Слайд осанка)</w:t>
      </w:r>
    </w:p>
    <w:p w:rsidR="00A12E6F" w:rsidRPr="00F57FD6" w:rsidRDefault="00A12E6F" w:rsidP="00F57FD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7FD6">
        <w:rPr>
          <w:rFonts w:ascii="Times New Roman" w:hAnsi="Times New Roman" w:cs="Times New Roman"/>
          <w:sz w:val="28"/>
          <w:szCs w:val="28"/>
        </w:rPr>
        <w:t>– Напишите буквосочетания, слова, пословицу (рабочая тетрадь, с. 33). Объясните смысл пословицы.</w:t>
      </w:r>
    </w:p>
    <w:p w:rsidR="00A12E6F" w:rsidRPr="00F57FD6" w:rsidRDefault="00A12E6F" w:rsidP="00F57FD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7FD6">
        <w:rPr>
          <w:rFonts w:ascii="Times New Roman" w:hAnsi="Times New Roman" w:cs="Times New Roman"/>
          <w:sz w:val="28"/>
          <w:szCs w:val="28"/>
        </w:rPr>
        <w:t>Чему учат пословицы?</w:t>
      </w:r>
    </w:p>
    <w:p w:rsidR="00A12E6F" w:rsidRPr="00F57FD6" w:rsidRDefault="00A12E6F" w:rsidP="00F57FD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2E6F" w:rsidRPr="00F57FD6" w:rsidRDefault="00A12E6F" w:rsidP="00F57FD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7FD6">
        <w:rPr>
          <w:rFonts w:ascii="Times New Roman" w:hAnsi="Times New Roman" w:cs="Times New Roman"/>
          <w:sz w:val="28"/>
          <w:szCs w:val="28"/>
        </w:rPr>
        <w:t xml:space="preserve"> </w:t>
      </w:r>
      <w:r w:rsidRPr="00F57FD6">
        <w:rPr>
          <w:rFonts w:ascii="Times New Roman" w:hAnsi="Times New Roman" w:cs="Times New Roman"/>
          <w:i/>
          <w:iCs/>
          <w:sz w:val="28"/>
          <w:szCs w:val="28"/>
        </w:rPr>
        <w:t>(Пословицы учат ценить добрые дела, людей, которые их совершают, стремиться быть добрым, понимающим, милосердным.)</w:t>
      </w:r>
    </w:p>
    <w:p w:rsidR="00A12E6F" w:rsidRPr="00F57FD6" w:rsidRDefault="00A12E6F" w:rsidP="00F57FD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2E6F" w:rsidRPr="00F57FD6" w:rsidRDefault="00A12E6F" w:rsidP="00F57FD6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7FD6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Pr="00F57FD6">
        <w:rPr>
          <w:rFonts w:ascii="Times New Roman" w:hAnsi="Times New Roman" w:cs="Times New Roman"/>
          <w:sz w:val="28"/>
          <w:szCs w:val="28"/>
        </w:rPr>
        <w:t xml:space="preserve"> </w:t>
      </w:r>
      <w:r w:rsidRPr="00F57FD6">
        <w:rPr>
          <w:rFonts w:ascii="Times New Roman" w:hAnsi="Times New Roman" w:cs="Times New Roman"/>
          <w:b/>
          <w:bCs/>
          <w:sz w:val="28"/>
          <w:szCs w:val="28"/>
        </w:rPr>
        <w:t>Актуализация знаний.</w:t>
      </w:r>
    </w:p>
    <w:p w:rsidR="00A12E6F" w:rsidRPr="00F57FD6" w:rsidRDefault="00A12E6F" w:rsidP="00F57FD6">
      <w:pPr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F57FD6">
        <w:rPr>
          <w:rFonts w:ascii="Times New Roman" w:hAnsi="Times New Roman"/>
          <w:i/>
          <w:iCs/>
          <w:sz w:val="28"/>
          <w:szCs w:val="28"/>
        </w:rPr>
        <w:t>Ребята вы любите загадки? (</w:t>
      </w:r>
      <w:r w:rsidRPr="00F57FD6">
        <w:rPr>
          <w:rFonts w:ascii="Times New Roman" w:hAnsi="Times New Roman"/>
          <w:iCs/>
          <w:sz w:val="28"/>
          <w:szCs w:val="28"/>
        </w:rPr>
        <w:t>да</w:t>
      </w:r>
      <w:r w:rsidRPr="00F57FD6">
        <w:rPr>
          <w:rFonts w:ascii="Times New Roman" w:hAnsi="Times New Roman"/>
          <w:i/>
          <w:iCs/>
          <w:sz w:val="28"/>
          <w:szCs w:val="28"/>
        </w:rPr>
        <w:t>)</w:t>
      </w:r>
    </w:p>
    <w:p w:rsidR="00A12E6F" w:rsidRPr="00F57FD6" w:rsidRDefault="00A12E6F" w:rsidP="00F57FD6">
      <w:pPr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F57FD6">
        <w:rPr>
          <w:rFonts w:ascii="Times New Roman" w:hAnsi="Times New Roman"/>
          <w:i/>
          <w:iCs/>
          <w:sz w:val="28"/>
          <w:szCs w:val="28"/>
        </w:rPr>
        <w:t>На мне колючие иголки,</w:t>
      </w:r>
    </w:p>
    <w:p w:rsidR="00A12E6F" w:rsidRPr="00F57FD6" w:rsidRDefault="00A12E6F" w:rsidP="00F57FD6">
      <w:pPr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F57FD6">
        <w:rPr>
          <w:rFonts w:ascii="Times New Roman" w:hAnsi="Times New Roman"/>
          <w:i/>
          <w:iCs/>
          <w:sz w:val="28"/>
          <w:szCs w:val="28"/>
        </w:rPr>
        <w:t xml:space="preserve"> Но я не пихта и не ёлка.</w:t>
      </w:r>
    </w:p>
    <w:p w:rsidR="00A12E6F" w:rsidRPr="00F57FD6" w:rsidRDefault="00A12E6F" w:rsidP="00F57FD6">
      <w:pPr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F57FD6">
        <w:rPr>
          <w:rFonts w:ascii="Times New Roman" w:hAnsi="Times New Roman"/>
          <w:i/>
          <w:iCs/>
          <w:sz w:val="28"/>
          <w:szCs w:val="28"/>
        </w:rPr>
        <w:t xml:space="preserve"> Стройна, прекрасна, зелена</w:t>
      </w:r>
    </w:p>
    <w:p w:rsidR="00A12E6F" w:rsidRPr="00F57FD6" w:rsidRDefault="00A12E6F" w:rsidP="00F57FD6">
      <w:pPr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F57FD6">
        <w:rPr>
          <w:rFonts w:ascii="Times New Roman" w:hAnsi="Times New Roman"/>
          <w:i/>
          <w:iCs/>
          <w:sz w:val="28"/>
          <w:szCs w:val="28"/>
        </w:rPr>
        <w:t xml:space="preserve"> Весь год красавица ... . (Сосна)</w:t>
      </w:r>
    </w:p>
    <w:p w:rsidR="00A12E6F" w:rsidRPr="00F57FD6" w:rsidRDefault="00A12E6F" w:rsidP="00F57FD6">
      <w:pPr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F57FD6">
        <w:rPr>
          <w:rFonts w:ascii="Times New Roman" w:hAnsi="Times New Roman"/>
          <w:i/>
          <w:iCs/>
          <w:sz w:val="28"/>
          <w:szCs w:val="28"/>
        </w:rPr>
        <w:t>Не заботясь о погоде,</w:t>
      </w:r>
    </w:p>
    <w:p w:rsidR="00A12E6F" w:rsidRPr="00F57FD6" w:rsidRDefault="00A12E6F" w:rsidP="00F57FD6">
      <w:pPr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F57FD6">
        <w:rPr>
          <w:rFonts w:ascii="Times New Roman" w:hAnsi="Times New Roman"/>
          <w:i/>
          <w:iCs/>
          <w:sz w:val="28"/>
          <w:szCs w:val="28"/>
        </w:rPr>
        <w:t>В сарафане белом ходит,</w:t>
      </w:r>
    </w:p>
    <w:p w:rsidR="00A12E6F" w:rsidRPr="00F57FD6" w:rsidRDefault="00A12E6F" w:rsidP="00F57FD6">
      <w:pPr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F57FD6">
        <w:rPr>
          <w:rFonts w:ascii="Times New Roman" w:hAnsi="Times New Roman"/>
          <w:i/>
          <w:iCs/>
          <w:sz w:val="28"/>
          <w:szCs w:val="28"/>
        </w:rPr>
        <w:t xml:space="preserve"> А в один из тёплых дней</w:t>
      </w:r>
    </w:p>
    <w:p w:rsidR="00A12E6F" w:rsidRPr="00F57FD6" w:rsidRDefault="00A12E6F" w:rsidP="00F57FD6">
      <w:pPr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F57FD6">
        <w:rPr>
          <w:rFonts w:ascii="Times New Roman" w:hAnsi="Times New Roman"/>
          <w:i/>
          <w:iCs/>
          <w:sz w:val="28"/>
          <w:szCs w:val="28"/>
        </w:rPr>
        <w:t xml:space="preserve"> Май серёжки дарит ей.  (Береза)               </w:t>
      </w:r>
      <w:r w:rsidRPr="00F57FD6">
        <w:rPr>
          <w:rFonts w:ascii="Times New Roman" w:hAnsi="Times New Roman"/>
          <w:b/>
          <w:i/>
          <w:iCs/>
          <w:sz w:val="28"/>
          <w:szCs w:val="28"/>
        </w:rPr>
        <w:t>СЛАЙД</w:t>
      </w:r>
    </w:p>
    <w:p w:rsidR="00A12E6F" w:rsidRPr="00F57FD6" w:rsidRDefault="00A12E6F" w:rsidP="00F57FD6">
      <w:pPr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12E6F" w:rsidRPr="00F57FD6" w:rsidRDefault="00A12E6F" w:rsidP="00F57FD6">
      <w:pPr>
        <w:spacing w:after="0" w:line="240" w:lineRule="auto"/>
        <w:ind w:left="36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F57FD6">
        <w:rPr>
          <w:rFonts w:ascii="Times New Roman" w:hAnsi="Times New Roman"/>
          <w:b/>
          <w:i/>
          <w:iCs/>
          <w:sz w:val="28"/>
          <w:szCs w:val="28"/>
        </w:rPr>
        <w:t xml:space="preserve">-Можно ли допустить ошибку при записи этих слов? Почему? Докажите. </w:t>
      </w:r>
    </w:p>
    <w:p w:rsidR="00A12E6F" w:rsidRPr="00F57FD6" w:rsidRDefault="00A12E6F" w:rsidP="00F57FD6">
      <w:pPr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F57FD6">
        <w:rPr>
          <w:rFonts w:ascii="Times New Roman" w:hAnsi="Times New Roman"/>
          <w:i/>
          <w:iCs/>
          <w:sz w:val="28"/>
          <w:szCs w:val="28"/>
        </w:rPr>
        <w:t xml:space="preserve"> (</w:t>
      </w:r>
      <w:r w:rsidRPr="00F57FD6">
        <w:rPr>
          <w:rFonts w:ascii="Times New Roman" w:hAnsi="Times New Roman"/>
          <w:iCs/>
          <w:sz w:val="28"/>
          <w:szCs w:val="28"/>
        </w:rPr>
        <w:t>В этом слове есть опасное место в корне, т.к.  не падает ударение на гласный звук.  Можно записать в корне слова СОСНА букву А, в корне слова БЕРЁЗА букву И.</w:t>
      </w:r>
      <w:r w:rsidRPr="00F57FD6">
        <w:rPr>
          <w:rFonts w:ascii="Times New Roman" w:hAnsi="Times New Roman"/>
          <w:i/>
          <w:iCs/>
          <w:sz w:val="28"/>
          <w:szCs w:val="28"/>
        </w:rPr>
        <w:t>)</w:t>
      </w:r>
    </w:p>
    <w:p w:rsidR="00A12E6F" w:rsidRPr="00F57FD6" w:rsidRDefault="00A12E6F" w:rsidP="00F57FD6">
      <w:pPr>
        <w:spacing w:after="0" w:line="240" w:lineRule="auto"/>
        <w:ind w:left="360"/>
        <w:jc w:val="both"/>
        <w:rPr>
          <w:rFonts w:ascii="Times New Roman" w:hAnsi="Times New Roman"/>
          <w:iCs/>
          <w:sz w:val="28"/>
          <w:szCs w:val="28"/>
        </w:rPr>
      </w:pPr>
    </w:p>
    <w:p w:rsidR="00A12E6F" w:rsidRPr="00F57FD6" w:rsidRDefault="00A12E6F" w:rsidP="00F57FD6">
      <w:pPr>
        <w:spacing w:after="0" w:line="240" w:lineRule="auto"/>
        <w:ind w:left="360"/>
        <w:jc w:val="both"/>
        <w:rPr>
          <w:rFonts w:ascii="Times New Roman" w:hAnsi="Times New Roman"/>
          <w:iCs/>
          <w:sz w:val="28"/>
          <w:szCs w:val="28"/>
        </w:rPr>
      </w:pPr>
      <w:r w:rsidRPr="00F57FD6">
        <w:rPr>
          <w:rFonts w:ascii="Times New Roman" w:hAnsi="Times New Roman"/>
          <w:iCs/>
          <w:sz w:val="28"/>
          <w:szCs w:val="28"/>
        </w:rPr>
        <w:t>Откройте рабочие тетради, запишите число, классная работа</w:t>
      </w:r>
    </w:p>
    <w:p w:rsidR="00A12E6F" w:rsidRPr="00F57FD6" w:rsidRDefault="00A12E6F" w:rsidP="00F57FD6">
      <w:pPr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12E6F" w:rsidRPr="00F57FD6" w:rsidRDefault="00A12E6F" w:rsidP="00F57FD6">
      <w:pPr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F57FD6">
        <w:rPr>
          <w:rFonts w:ascii="Times New Roman" w:hAnsi="Times New Roman"/>
          <w:i/>
          <w:iCs/>
          <w:sz w:val="28"/>
          <w:szCs w:val="28"/>
        </w:rPr>
        <w:t xml:space="preserve">Запишите эти слова в тетрадь.   </w:t>
      </w:r>
    </w:p>
    <w:p w:rsidR="00A12E6F" w:rsidRPr="00F57FD6" w:rsidRDefault="00A12E6F" w:rsidP="00F57FD6">
      <w:pPr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F57FD6">
        <w:rPr>
          <w:rFonts w:ascii="Times New Roman" w:hAnsi="Times New Roman"/>
          <w:i/>
          <w:iCs/>
          <w:sz w:val="28"/>
          <w:szCs w:val="28"/>
        </w:rPr>
        <w:t xml:space="preserve">Проверьте,  правильно ли записаны слова у вас в тетради. </w:t>
      </w:r>
    </w:p>
    <w:p w:rsidR="00A12E6F" w:rsidRPr="00F57FD6" w:rsidRDefault="00A12E6F" w:rsidP="00F57FD6">
      <w:pPr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F57FD6">
        <w:rPr>
          <w:rFonts w:ascii="Times New Roman" w:hAnsi="Times New Roman"/>
          <w:i/>
          <w:iCs/>
          <w:sz w:val="28"/>
          <w:szCs w:val="28"/>
        </w:rPr>
        <w:t>Чем отличаются эти  безударные гласные в корне слова. (</w:t>
      </w:r>
      <w:r w:rsidRPr="00F57FD6">
        <w:rPr>
          <w:rFonts w:ascii="Times New Roman" w:hAnsi="Times New Roman"/>
          <w:iCs/>
          <w:sz w:val="28"/>
          <w:szCs w:val="28"/>
        </w:rPr>
        <w:t>Проверяемый гласный звук в слове СОСНА и непроверяемый гласный звук в слове БЕРЁЗА.</w:t>
      </w:r>
      <w:r w:rsidRPr="00F57FD6">
        <w:rPr>
          <w:rFonts w:ascii="Times New Roman" w:hAnsi="Times New Roman"/>
          <w:i/>
          <w:iCs/>
          <w:sz w:val="28"/>
          <w:szCs w:val="28"/>
        </w:rPr>
        <w:t>)</w:t>
      </w:r>
    </w:p>
    <w:p w:rsidR="00A12E6F" w:rsidRPr="00F57FD6" w:rsidRDefault="00A12E6F" w:rsidP="00F57FD6">
      <w:pPr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12E6F" w:rsidRPr="00F57FD6" w:rsidRDefault="00A12E6F" w:rsidP="00F57FD6">
      <w:pPr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F57FD6">
        <w:rPr>
          <w:rFonts w:ascii="Times New Roman" w:hAnsi="Times New Roman"/>
          <w:i/>
          <w:iCs/>
          <w:sz w:val="28"/>
          <w:szCs w:val="28"/>
        </w:rPr>
        <w:t>Давайте вспомним, какая наука изучает правильное написание слов? (орфография)</w:t>
      </w:r>
    </w:p>
    <w:p w:rsidR="00A12E6F" w:rsidRPr="00F57FD6" w:rsidRDefault="00A12E6F" w:rsidP="00F57FD6">
      <w:pPr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7FD6">
        <w:rPr>
          <w:color w:val="000000"/>
          <w:sz w:val="28"/>
          <w:szCs w:val="28"/>
        </w:rPr>
        <w:t xml:space="preserve">Мы вступаем во владения известной уже вам повелительницы правильного написания – Орфографии. 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7FD6">
        <w:rPr>
          <w:color w:val="000000"/>
          <w:sz w:val="28"/>
          <w:szCs w:val="28"/>
        </w:rPr>
        <w:t xml:space="preserve">Орфография – это целая наука, исследующая правильность написания слов. 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7FD6">
        <w:rPr>
          <w:color w:val="000000"/>
          <w:sz w:val="28"/>
          <w:szCs w:val="28"/>
        </w:rPr>
        <w:t xml:space="preserve">Начало свое русская орфография ведет со времен  М.В.Ломоносова, который считал, что писать нужно с помощью определенных правил.( на экране портрет М.В.Ломоносова) 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7FD6">
        <w:rPr>
          <w:color w:val="000000"/>
          <w:sz w:val="28"/>
          <w:szCs w:val="28"/>
        </w:rPr>
        <w:t xml:space="preserve"> Давайте вспомним, что основал Ломоносов? (Московский университет)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7FD6">
        <w:rPr>
          <w:color w:val="000000"/>
          <w:sz w:val="28"/>
          <w:szCs w:val="28"/>
        </w:rPr>
        <w:t>Эти умные слова придумали взрослые, а учить приходится детям. А это, ох,  как трудно. Многие утверждают, что писать можно так, как слышим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7FD6">
        <w:rPr>
          <w:color w:val="000000"/>
          <w:sz w:val="28"/>
          <w:szCs w:val="28"/>
        </w:rPr>
        <w:t xml:space="preserve">Согласны ли вы с этим? 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7FD6">
        <w:rPr>
          <w:color w:val="000000"/>
          <w:sz w:val="28"/>
          <w:szCs w:val="28"/>
        </w:rPr>
        <w:t>Однажды приключилась такая история.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F57FD6">
        <w:rPr>
          <w:b/>
          <w:color w:val="000000"/>
          <w:sz w:val="28"/>
          <w:szCs w:val="28"/>
        </w:rPr>
        <w:t>СлАЙД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7FD6">
        <w:rPr>
          <w:color w:val="000000"/>
          <w:sz w:val="28"/>
          <w:szCs w:val="28"/>
        </w:rPr>
        <w:t>. Вы хорошо помните Кролика, Винни-Пуха, Пятачка, Сову? В какой сказке они живут? (Инсценировка; на экране герои мультфильма о Винни Пухе)    Однажды в трудную ситуацию попали друзья Кристофера Робина.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7FD6">
        <w:rPr>
          <w:color w:val="000000"/>
          <w:sz w:val="28"/>
          <w:szCs w:val="28"/>
        </w:rPr>
        <w:t xml:space="preserve">- Однажды Кролик пришел к Кристоферу Робину, но не застал его, а нашел только записку:           </w:t>
      </w:r>
      <w:r w:rsidRPr="00F57FD6">
        <w:rPr>
          <w:b/>
          <w:color w:val="000000"/>
          <w:sz w:val="28"/>
          <w:szCs w:val="28"/>
        </w:rPr>
        <w:t>СЛАЙД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7FD6">
        <w:rPr>
          <w:rStyle w:val="Emphasis"/>
          <w:color w:val="000000"/>
          <w:sz w:val="28"/>
          <w:szCs w:val="28"/>
          <w:bdr w:val="none" w:sz="0" w:space="0" w:color="auto" w:frame="1"/>
        </w:rPr>
        <w:t>Ушол        Щас вирнус       Занит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Style w:val="Emphasis"/>
          <w:color w:val="000000"/>
          <w:sz w:val="28"/>
          <w:szCs w:val="28"/>
          <w:bdr w:val="none" w:sz="0" w:space="0" w:color="auto" w:frame="1"/>
        </w:rPr>
      </w:pPr>
      <w:r w:rsidRPr="00F57FD6">
        <w:rPr>
          <w:rStyle w:val="Emphasis"/>
          <w:color w:val="000000"/>
          <w:sz w:val="28"/>
          <w:szCs w:val="28"/>
          <w:bdr w:val="none" w:sz="0" w:space="0" w:color="auto" w:frame="1"/>
        </w:rPr>
        <w:t>С щасвирнус      К.Р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7FD6">
        <w:rPr>
          <w:color w:val="000000"/>
          <w:sz w:val="28"/>
          <w:szCs w:val="28"/>
        </w:rPr>
        <w:t>Кролик (читает записку): Ну и ну! (идет к Сове)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7FD6">
        <w:rPr>
          <w:color w:val="000000"/>
          <w:sz w:val="28"/>
          <w:szCs w:val="28"/>
        </w:rPr>
        <w:t>Кристофер Робин оставил записку, но я     ничего не могу в ней разобрать! Помоги, пожалуйста.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7FD6">
        <w:rPr>
          <w:color w:val="000000"/>
          <w:sz w:val="28"/>
          <w:szCs w:val="28"/>
        </w:rPr>
        <w:t>Сова (озабоченно): Кажется, у Кристофера Робина что-то случилось с носом (показывает на «нус»).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7FD6">
        <w:rPr>
          <w:color w:val="000000"/>
          <w:sz w:val="28"/>
          <w:szCs w:val="28"/>
        </w:rPr>
        <w:t>Ослик Иа: Погодите, он, наверное, ушел с каким-то Щасвернусом.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7FD6">
        <w:rPr>
          <w:color w:val="000000"/>
          <w:sz w:val="28"/>
          <w:szCs w:val="28"/>
        </w:rPr>
        <w:t>Кролик: А кто это такой, этот Щасвернус? Интересно, он травоядный или пятнистый?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7FD6">
        <w:rPr>
          <w:color w:val="000000"/>
          <w:sz w:val="28"/>
          <w:szCs w:val="28"/>
        </w:rPr>
        <w:t>- Спасибо, ребята, за разыгранную сценку. Скажите, почему сказочные герои попали в трудную ситуацию?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7FD6">
        <w:rPr>
          <w:color w:val="000000"/>
          <w:sz w:val="28"/>
          <w:szCs w:val="28"/>
        </w:rPr>
        <w:t>Почему так трудно было прочитать записку?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7FD6">
        <w:rPr>
          <w:color w:val="000000"/>
          <w:sz w:val="28"/>
          <w:szCs w:val="28"/>
        </w:rPr>
        <w:t>- Потому что слова написаны неправильно, т.е. не по правилам.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7FD6">
        <w:rPr>
          <w:color w:val="000000"/>
          <w:sz w:val="28"/>
          <w:szCs w:val="28"/>
        </w:rPr>
        <w:t>- Кристофер Робин писал так, как слышал.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F57FD6">
        <w:rPr>
          <w:b/>
          <w:color w:val="000000"/>
          <w:sz w:val="28"/>
          <w:szCs w:val="28"/>
        </w:rPr>
        <w:t>СЛАЙД – правильное написание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12E6F" w:rsidRPr="00F57FD6" w:rsidRDefault="00A12E6F" w:rsidP="00F57FD6">
      <w:pPr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12E6F" w:rsidRPr="00F57FD6" w:rsidRDefault="00A12E6F" w:rsidP="00F57FD6">
      <w:pPr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7FD6">
        <w:rPr>
          <w:color w:val="000000"/>
          <w:sz w:val="28"/>
          <w:szCs w:val="28"/>
        </w:rPr>
        <w:t>Можно ли нам обходиться без орфографии, писать так, как слышим?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7FD6">
        <w:rPr>
          <w:color w:val="000000"/>
          <w:sz w:val="28"/>
          <w:szCs w:val="28"/>
        </w:rPr>
        <w:t>- Без орфографии люди бы не поняли друг друга, трудно было бы общаться, читать и писать.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7FD6">
        <w:rPr>
          <w:color w:val="000000"/>
          <w:sz w:val="28"/>
          <w:szCs w:val="28"/>
        </w:rPr>
        <w:t>Можно сделать вывод: «Грамотное письмо – одно из величайших достижений человеческой мысли»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7FD6">
        <w:rPr>
          <w:color w:val="000000"/>
          <w:sz w:val="28"/>
          <w:szCs w:val="28"/>
        </w:rPr>
        <w:t>С наукой орфографией тесно связано такое понятие как орфограмма.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7FD6">
        <w:rPr>
          <w:color w:val="000000"/>
          <w:sz w:val="28"/>
          <w:szCs w:val="28"/>
        </w:rPr>
        <w:t>С наукой орфографией мы разобрались. Теперь обратимся к орфограмме. Этот термин вам, уже знаком. Вспомните определение.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7FD6">
        <w:rPr>
          <w:color w:val="000000"/>
          <w:sz w:val="28"/>
          <w:szCs w:val="28"/>
        </w:rPr>
        <w:t>В переводе с греческого языка ОРФО-правильно, грамма – письмо.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7FD6">
        <w:rPr>
          <w:color w:val="000000"/>
          <w:sz w:val="28"/>
          <w:szCs w:val="28"/>
        </w:rPr>
        <w:t>Какая же сегодня тема? Орфограммы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7FD6">
        <w:rPr>
          <w:color w:val="000000"/>
          <w:sz w:val="28"/>
          <w:szCs w:val="28"/>
        </w:rPr>
        <w:t>Какова цель урока?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7FD6">
        <w:rPr>
          <w:color w:val="000000"/>
          <w:sz w:val="28"/>
          <w:szCs w:val="28"/>
        </w:rPr>
        <w:t>Задачи урока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F57FD6">
        <w:rPr>
          <w:color w:val="000000"/>
          <w:sz w:val="28"/>
          <w:szCs w:val="28"/>
          <w:u w:val="single"/>
        </w:rPr>
        <w:t>План урока</w:t>
      </w:r>
      <w:r w:rsidRPr="00F57FD6">
        <w:rPr>
          <w:color w:val="000000"/>
          <w:sz w:val="28"/>
          <w:szCs w:val="28"/>
        </w:rPr>
        <w:t xml:space="preserve"> </w:t>
      </w:r>
      <w:r w:rsidRPr="00F57FD6">
        <w:rPr>
          <w:b/>
          <w:color w:val="000000"/>
          <w:sz w:val="28"/>
          <w:szCs w:val="28"/>
        </w:rPr>
        <w:t>слайд.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7FD6">
        <w:rPr>
          <w:color w:val="000000"/>
          <w:sz w:val="28"/>
          <w:szCs w:val="28"/>
        </w:rPr>
        <w:t xml:space="preserve">Откройте учебник с. 98. Прочитайте, что такое орфограмма. 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7FD6">
        <w:rPr>
          <w:color w:val="000000"/>
          <w:sz w:val="28"/>
          <w:szCs w:val="28"/>
        </w:rPr>
        <w:t>Выполним №1.      СЛАЙДЫ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7FD6">
        <w:rPr>
          <w:color w:val="000000"/>
          <w:sz w:val="28"/>
          <w:szCs w:val="28"/>
        </w:rPr>
        <w:t>Сверим с  правильным определением.(работа с учебником)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7FD6">
        <w:rPr>
          <w:color w:val="000000"/>
          <w:sz w:val="28"/>
          <w:szCs w:val="28"/>
        </w:rPr>
        <w:t>- При каких условиях может появляться орфограмма в слове?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7FD6">
        <w:rPr>
          <w:color w:val="000000"/>
          <w:sz w:val="28"/>
          <w:szCs w:val="28"/>
        </w:rPr>
        <w:t>запишите слова и обозначьте гласный звук, который слышится в корне. В какой колонке звук слышится ясно? Почему? ( в первой, так как он под ударением)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7FD6">
        <w:rPr>
          <w:color w:val="000000"/>
          <w:sz w:val="28"/>
          <w:szCs w:val="28"/>
        </w:rPr>
        <w:t>- Если звук стоит в ударной позиции, то он слышится четко, ясно. Это сильная позиция для гласного.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7FD6">
        <w:rPr>
          <w:color w:val="000000"/>
          <w:sz w:val="28"/>
          <w:szCs w:val="28"/>
        </w:rPr>
        <w:t>- В каком столбике гласный слышится неотчетливо? Почему? (во втором, так как  он без ударения)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7FD6">
        <w:rPr>
          <w:color w:val="000000"/>
          <w:sz w:val="28"/>
          <w:szCs w:val="28"/>
        </w:rPr>
        <w:t>- Так в какой же позиции возникает орфограмма-гласная? (в слабой)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7FD6">
        <w:rPr>
          <w:color w:val="000000"/>
          <w:sz w:val="28"/>
          <w:szCs w:val="28"/>
        </w:rPr>
        <w:t>Сделаем вывод: безударное положение – слабая позиция для гласного, под ударением – сильная позиция. Орфограмма возникает только в слабой позиции.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7FD6">
        <w:rPr>
          <w:color w:val="000000"/>
          <w:sz w:val="28"/>
          <w:szCs w:val="28"/>
        </w:rPr>
        <w:t>- Что нужно сделать, чтобы правильно написать орфограмму-гласную в корне?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7FD6">
        <w:rPr>
          <w:color w:val="000000"/>
          <w:sz w:val="28"/>
          <w:szCs w:val="28"/>
        </w:rPr>
        <w:t>- Нужно поставить звук в сильную позицию, т.е. под ударение.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7FD6">
        <w:rPr>
          <w:color w:val="000000"/>
          <w:sz w:val="28"/>
          <w:szCs w:val="28"/>
        </w:rPr>
        <w:t>- Вторая слабая позиция для гласного – это положение после шипящих и ц. Какое правило вам известно еще с начальной школы?</w:t>
      </w:r>
    </w:p>
    <w:p w:rsidR="00A12E6F" w:rsidRPr="00F57FD6" w:rsidRDefault="00A12E6F" w:rsidP="00F57FD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7FD6">
        <w:rPr>
          <w:color w:val="000000"/>
          <w:sz w:val="28"/>
          <w:szCs w:val="28"/>
        </w:rPr>
        <w:t>Теперь проверим, как вы усвоили знания об орфограмме.</w:t>
      </w:r>
    </w:p>
    <w:p w:rsidR="00A12E6F" w:rsidRPr="00F57FD6" w:rsidRDefault="00A12E6F" w:rsidP="00F57FD6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F57FD6">
        <w:rPr>
          <w:rFonts w:ascii="Times New Roman" w:hAnsi="Times New Roman"/>
          <w:i/>
          <w:iCs/>
          <w:sz w:val="28"/>
          <w:szCs w:val="28"/>
        </w:rPr>
        <w:t xml:space="preserve">Анализ таблицы. </w:t>
      </w:r>
    </w:p>
    <w:p w:rsidR="00A12E6F" w:rsidRPr="00F57FD6" w:rsidRDefault="00A12E6F" w:rsidP="00F57FD6">
      <w:pPr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12E6F" w:rsidRPr="00F57FD6" w:rsidRDefault="00A12E6F" w:rsidP="00F57FD6">
      <w:pPr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F57FD6">
        <w:rPr>
          <w:rFonts w:ascii="Times New Roman" w:hAnsi="Times New Roman"/>
          <w:i/>
          <w:iCs/>
          <w:sz w:val="28"/>
          <w:szCs w:val="28"/>
        </w:rPr>
        <w:t>№2</w:t>
      </w:r>
    </w:p>
    <w:p w:rsidR="00A12E6F" w:rsidRPr="00F57FD6" w:rsidRDefault="00A12E6F" w:rsidP="00F57FD6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7FD6">
        <w:rPr>
          <w:rFonts w:ascii="Times New Roman" w:hAnsi="Times New Roman" w:cs="Times New Roman"/>
          <w:sz w:val="28"/>
          <w:szCs w:val="28"/>
        </w:rPr>
        <w:t xml:space="preserve">Какие позиции являются сильными для гласных? </w:t>
      </w:r>
      <w:r w:rsidRPr="00F57FD6">
        <w:rPr>
          <w:rFonts w:ascii="Times New Roman" w:hAnsi="Times New Roman" w:cs="Times New Roman"/>
          <w:i/>
          <w:iCs/>
          <w:sz w:val="28"/>
          <w:szCs w:val="28"/>
        </w:rPr>
        <w:t>(Позиции под ударением.)</w:t>
      </w:r>
    </w:p>
    <w:p w:rsidR="00A12E6F" w:rsidRPr="00F57FD6" w:rsidRDefault="00A12E6F" w:rsidP="00F57FD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7FD6">
        <w:rPr>
          <w:rFonts w:ascii="Times New Roman" w:hAnsi="Times New Roman" w:cs="Times New Roman"/>
          <w:sz w:val="28"/>
          <w:szCs w:val="28"/>
        </w:rPr>
        <w:t>− Для удобства звук, находящийся в сильной позиции, будем называть сильным звуком, а звук, находящийся в слабой позиции, – слабым звуком.</w:t>
      </w:r>
    </w:p>
    <w:p w:rsidR="00A12E6F" w:rsidRPr="00F57FD6" w:rsidRDefault="00A12E6F" w:rsidP="00F57FD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7FD6">
        <w:rPr>
          <w:rFonts w:ascii="Times New Roman" w:hAnsi="Times New Roman" w:cs="Times New Roman"/>
          <w:sz w:val="28"/>
          <w:szCs w:val="28"/>
        </w:rPr>
        <w:t xml:space="preserve">− Что нового о звуках слабой позиции стало известно из приведённых примеров? </w:t>
      </w:r>
      <w:r w:rsidRPr="00F57FD6">
        <w:rPr>
          <w:rFonts w:ascii="Times New Roman" w:hAnsi="Times New Roman" w:cs="Times New Roman"/>
          <w:i/>
          <w:iCs/>
          <w:sz w:val="28"/>
          <w:szCs w:val="28"/>
        </w:rPr>
        <w:t>(Два варианта слабой позиции: на конце слова и перед глухими согласными в середине слова.)</w:t>
      </w:r>
    </w:p>
    <w:p w:rsidR="00A12E6F" w:rsidRPr="00F57FD6" w:rsidRDefault="00A12E6F" w:rsidP="00F57FD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7FD6">
        <w:rPr>
          <w:rFonts w:ascii="Times New Roman" w:hAnsi="Times New Roman" w:cs="Times New Roman"/>
          <w:sz w:val="28"/>
          <w:szCs w:val="28"/>
        </w:rPr>
        <w:t xml:space="preserve">− Какие позиции являются сильными для согласных? </w:t>
      </w:r>
      <w:r w:rsidRPr="00F57FD6">
        <w:rPr>
          <w:rFonts w:ascii="Times New Roman" w:hAnsi="Times New Roman" w:cs="Times New Roman"/>
          <w:i/>
          <w:iCs/>
          <w:sz w:val="28"/>
          <w:szCs w:val="28"/>
        </w:rPr>
        <w:t>(Два варианта: перед гласными и перед звонкими согласными л, м, н, р, в, й.)</w:t>
      </w:r>
    </w:p>
    <w:p w:rsidR="00A12E6F" w:rsidRPr="00F57FD6" w:rsidRDefault="00A12E6F" w:rsidP="00F57FD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7FD6">
        <w:rPr>
          <w:rFonts w:ascii="Times New Roman" w:hAnsi="Times New Roman" w:cs="Times New Roman"/>
          <w:sz w:val="28"/>
          <w:szCs w:val="28"/>
        </w:rPr>
        <w:t xml:space="preserve">− Какие буквы в словах следует считать орфограммами? </w:t>
      </w:r>
      <w:r w:rsidRPr="00F57FD6">
        <w:rPr>
          <w:rFonts w:ascii="Times New Roman" w:hAnsi="Times New Roman" w:cs="Times New Roman"/>
          <w:i/>
          <w:iCs/>
          <w:sz w:val="28"/>
          <w:szCs w:val="28"/>
        </w:rPr>
        <w:t>(Буквы, которые обозначают звуки в слабой позиции.)</w:t>
      </w:r>
    </w:p>
    <w:p w:rsidR="00A12E6F" w:rsidRPr="00F57FD6" w:rsidRDefault="00A12E6F" w:rsidP="00F57FD6">
      <w:pPr>
        <w:pStyle w:val="ParagraphStyle"/>
        <w:tabs>
          <w:tab w:val="right" w:pos="6405"/>
        </w:tabs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7FD6">
        <w:rPr>
          <w:rFonts w:ascii="Times New Roman" w:hAnsi="Times New Roman" w:cs="Times New Roman"/>
          <w:sz w:val="28"/>
          <w:szCs w:val="28"/>
        </w:rPr>
        <w:t xml:space="preserve">− Как проверяются орфограммы? </w:t>
      </w:r>
      <w:r w:rsidRPr="00F57FD6">
        <w:rPr>
          <w:rFonts w:ascii="Times New Roman" w:hAnsi="Times New Roman" w:cs="Times New Roman"/>
          <w:i/>
          <w:iCs/>
          <w:sz w:val="28"/>
          <w:szCs w:val="28"/>
        </w:rPr>
        <w:t>(«Слабые» звуки надо поставить в сильную позицию.)</w:t>
      </w:r>
    </w:p>
    <w:p w:rsidR="00A12E6F" w:rsidRPr="00F57FD6" w:rsidRDefault="00A12E6F" w:rsidP="00F57FD6">
      <w:pPr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12E6F" w:rsidRPr="00F57FD6" w:rsidRDefault="00A12E6F" w:rsidP="00F57FD6">
      <w:pPr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F57FD6">
        <w:rPr>
          <w:rFonts w:ascii="Times New Roman" w:hAnsi="Times New Roman"/>
          <w:i/>
          <w:iCs/>
          <w:sz w:val="28"/>
          <w:szCs w:val="28"/>
        </w:rPr>
        <w:t>СЛАЙДЫ к №2 ( 2 картинки)</w:t>
      </w:r>
    </w:p>
    <w:p w:rsidR="00A12E6F" w:rsidRPr="00F57FD6" w:rsidRDefault="00A12E6F" w:rsidP="00F57FD6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57FD6">
        <w:rPr>
          <w:rFonts w:ascii="Times New Roman" w:hAnsi="Times New Roman"/>
          <w:sz w:val="28"/>
          <w:szCs w:val="28"/>
        </w:rPr>
        <w:t> </w:t>
      </w:r>
    </w:p>
    <w:p w:rsidR="00A12E6F" w:rsidRPr="00F57FD6" w:rsidRDefault="00A12E6F" w:rsidP="00F57FD6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57FD6">
        <w:rPr>
          <w:rFonts w:ascii="Times New Roman" w:hAnsi="Times New Roman"/>
          <w:b/>
          <w:sz w:val="28"/>
          <w:szCs w:val="28"/>
          <w:u w:val="single"/>
        </w:rPr>
        <w:t>Построение проекта выхода из затруднений</w:t>
      </w:r>
    </w:p>
    <w:p w:rsidR="00A12E6F" w:rsidRPr="00F57FD6" w:rsidRDefault="00A12E6F" w:rsidP="00F57F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FD6">
        <w:rPr>
          <w:rFonts w:ascii="Times New Roman" w:hAnsi="Times New Roman"/>
          <w:sz w:val="28"/>
          <w:szCs w:val="28"/>
        </w:rPr>
        <w:t>Посмотрите на доске. У мальчика Миши  возник вопрос: какую букву выбрать, чтобы не допустить ошибку? Почему у него возник такой вопрос?</w:t>
      </w:r>
      <w:r w:rsidRPr="00F57FD6">
        <w:rPr>
          <w:rFonts w:ascii="Times New Roman" w:hAnsi="Times New Roman"/>
          <w:sz w:val="28"/>
          <w:szCs w:val="28"/>
        </w:rPr>
        <w:br/>
      </w:r>
      <w:r w:rsidRPr="00F57FD6">
        <w:rPr>
          <w:rFonts w:ascii="Times New Roman" w:hAnsi="Times New Roman"/>
          <w:i/>
          <w:iCs/>
          <w:sz w:val="28"/>
          <w:szCs w:val="28"/>
        </w:rPr>
        <w:t xml:space="preserve">  Гр.бы       Рыжая    Л.са       </w:t>
      </w:r>
      <w:r w:rsidRPr="00F57FD6">
        <w:rPr>
          <w:rFonts w:ascii="Times New Roman" w:hAnsi="Times New Roman"/>
          <w:b/>
          <w:i/>
          <w:iCs/>
          <w:sz w:val="28"/>
          <w:szCs w:val="28"/>
        </w:rPr>
        <w:t xml:space="preserve"> СЛАЙД</w:t>
      </w:r>
      <w:r w:rsidRPr="00F57FD6">
        <w:rPr>
          <w:rFonts w:ascii="Times New Roman" w:hAnsi="Times New Roman"/>
          <w:sz w:val="28"/>
          <w:szCs w:val="28"/>
        </w:rPr>
        <w:br/>
      </w:r>
      <w:r w:rsidRPr="00F57FD6">
        <w:rPr>
          <w:rFonts w:ascii="Times New Roman" w:hAnsi="Times New Roman"/>
          <w:i/>
          <w:iCs/>
          <w:sz w:val="28"/>
          <w:szCs w:val="28"/>
        </w:rPr>
        <w:t>Пл.ды      Сн.га </w:t>
      </w:r>
      <w:r w:rsidRPr="00F57FD6">
        <w:rPr>
          <w:rFonts w:ascii="Times New Roman" w:hAnsi="Times New Roman"/>
          <w:sz w:val="28"/>
          <w:szCs w:val="28"/>
        </w:rPr>
        <w:br/>
        <w:t xml:space="preserve">«Опасные» они потому, что можно выбирать не те буквы и допустить </w:t>
      </w:r>
      <w:r w:rsidRPr="00F57FD6">
        <w:rPr>
          <w:rFonts w:ascii="Times New Roman" w:hAnsi="Times New Roman"/>
          <w:i/>
          <w:iCs/>
          <w:sz w:val="28"/>
          <w:szCs w:val="28"/>
        </w:rPr>
        <w:t>ошибку</w:t>
      </w:r>
      <w:r w:rsidRPr="00F57FD6">
        <w:rPr>
          <w:rFonts w:ascii="Times New Roman" w:hAnsi="Times New Roman"/>
          <w:sz w:val="28"/>
          <w:szCs w:val="28"/>
        </w:rPr>
        <w:t>, а тогда тебя могут не понять.</w:t>
      </w:r>
      <w:r w:rsidRPr="00F57FD6">
        <w:rPr>
          <w:rFonts w:ascii="Times New Roman" w:hAnsi="Times New Roman"/>
          <w:sz w:val="28"/>
          <w:szCs w:val="28"/>
        </w:rPr>
        <w:br/>
        <w:t xml:space="preserve">«Опасные при письме места» – те, где нужно </w:t>
      </w:r>
      <w:r w:rsidRPr="00F57FD6">
        <w:rPr>
          <w:rFonts w:ascii="Times New Roman" w:hAnsi="Times New Roman"/>
          <w:i/>
          <w:iCs/>
          <w:sz w:val="28"/>
          <w:szCs w:val="28"/>
        </w:rPr>
        <w:t xml:space="preserve">выбирать </w:t>
      </w:r>
      <w:r w:rsidRPr="00F57FD6">
        <w:rPr>
          <w:rFonts w:ascii="Times New Roman" w:hAnsi="Times New Roman"/>
          <w:sz w:val="28"/>
          <w:szCs w:val="28"/>
        </w:rPr>
        <w:t>правильную букву, – учёные договорились называть специальным научным словом –</w:t>
      </w:r>
      <w:r w:rsidRPr="00F57FD6">
        <w:rPr>
          <w:rFonts w:ascii="Times New Roman" w:hAnsi="Times New Roman"/>
          <w:i/>
          <w:iCs/>
          <w:sz w:val="28"/>
          <w:szCs w:val="28"/>
        </w:rPr>
        <w:t>орфограмма.</w:t>
      </w:r>
      <w:r w:rsidRPr="00F57FD6">
        <w:rPr>
          <w:rFonts w:ascii="Times New Roman" w:hAnsi="Times New Roman"/>
          <w:sz w:val="28"/>
          <w:szCs w:val="28"/>
        </w:rPr>
        <w:t> </w:t>
      </w:r>
    </w:p>
    <w:p w:rsidR="00A12E6F" w:rsidRPr="00F57FD6" w:rsidRDefault="00A12E6F" w:rsidP="00F57F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FD6">
        <w:rPr>
          <w:rFonts w:ascii="Times New Roman" w:hAnsi="Times New Roman"/>
          <w:sz w:val="28"/>
          <w:szCs w:val="28"/>
        </w:rPr>
        <w:br/>
      </w:r>
    </w:p>
    <w:p w:rsidR="00A12E6F" w:rsidRPr="00F57FD6" w:rsidRDefault="00A12E6F" w:rsidP="00F57FD6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57FD6">
        <w:rPr>
          <w:rFonts w:ascii="Times New Roman" w:hAnsi="Times New Roman"/>
          <w:b/>
          <w:sz w:val="28"/>
          <w:szCs w:val="28"/>
          <w:u w:val="single"/>
        </w:rPr>
        <w:t>Первичное закрепление</w:t>
      </w:r>
    </w:p>
    <w:p w:rsidR="00A12E6F" w:rsidRPr="00F57FD6" w:rsidRDefault="00A12E6F" w:rsidP="00F57FD6">
      <w:pPr>
        <w:pStyle w:val="ParagraphStyle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F57FD6">
        <w:rPr>
          <w:rFonts w:ascii="Times New Roman" w:hAnsi="Times New Roman" w:cs="Times New Roman"/>
          <w:sz w:val="28"/>
          <w:szCs w:val="28"/>
        </w:rPr>
        <w:t xml:space="preserve">•  </w:t>
      </w:r>
      <w:r w:rsidRPr="00F57FD6">
        <w:rPr>
          <w:rFonts w:ascii="Times New Roman" w:hAnsi="Times New Roman" w:cs="Times New Roman"/>
          <w:spacing w:val="45"/>
          <w:sz w:val="28"/>
          <w:szCs w:val="28"/>
        </w:rPr>
        <w:t>Игра</w:t>
      </w:r>
      <w:r w:rsidRPr="00F57FD6">
        <w:rPr>
          <w:rFonts w:ascii="Times New Roman" w:hAnsi="Times New Roman" w:cs="Times New Roman"/>
          <w:sz w:val="28"/>
          <w:szCs w:val="28"/>
        </w:rPr>
        <w:t xml:space="preserve"> «</w:t>
      </w:r>
      <w:r w:rsidRPr="00F57FD6">
        <w:rPr>
          <w:rFonts w:ascii="Times New Roman" w:hAnsi="Times New Roman" w:cs="Times New Roman"/>
          <w:spacing w:val="45"/>
          <w:sz w:val="28"/>
          <w:szCs w:val="28"/>
        </w:rPr>
        <w:t>Буква заблудилась</w:t>
      </w:r>
      <w:r w:rsidRPr="00F57FD6">
        <w:rPr>
          <w:rFonts w:ascii="Times New Roman" w:hAnsi="Times New Roman" w:cs="Times New Roman"/>
          <w:sz w:val="28"/>
          <w:szCs w:val="28"/>
        </w:rPr>
        <w:t>».</w:t>
      </w:r>
    </w:p>
    <w:p w:rsidR="00A12E6F" w:rsidRPr="00F57FD6" w:rsidRDefault="00A12E6F" w:rsidP="00F57FD6">
      <w:pPr>
        <w:pStyle w:val="ParagraphStyle"/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7FD6">
        <w:rPr>
          <w:rFonts w:ascii="Times New Roman" w:hAnsi="Times New Roman" w:cs="Times New Roman"/>
          <w:sz w:val="28"/>
          <w:szCs w:val="28"/>
        </w:rPr>
        <w:t>− Объясните, какая буква заблудилась в каждом слове.</w:t>
      </w:r>
    </w:p>
    <w:tbl>
      <w:tblPr>
        <w:tblW w:w="88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052"/>
        <w:gridCol w:w="4798"/>
      </w:tblGrid>
      <w:tr w:rsidR="00A12E6F" w:rsidRPr="00F57FD6" w:rsidTr="003262AF"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A12E6F" w:rsidRPr="00F57FD6" w:rsidRDefault="00A12E6F" w:rsidP="00F57FD6">
            <w:pPr>
              <w:pStyle w:val="ParagraphStyle"/>
              <w:ind w:firstLine="1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D6">
              <w:rPr>
                <w:rFonts w:ascii="Times New Roman" w:hAnsi="Times New Roman" w:cs="Times New Roman"/>
                <w:sz w:val="28"/>
                <w:szCs w:val="28"/>
              </w:rPr>
              <w:t>з..мля</w:t>
            </w:r>
          </w:p>
          <w:p w:rsidR="00A12E6F" w:rsidRPr="00F57FD6" w:rsidRDefault="00A12E6F" w:rsidP="00F57FD6">
            <w:pPr>
              <w:pStyle w:val="ParagraphStyle"/>
              <w:ind w:firstLine="1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D6">
              <w:rPr>
                <w:rFonts w:ascii="Times New Roman" w:hAnsi="Times New Roman" w:cs="Times New Roman"/>
                <w:sz w:val="28"/>
                <w:szCs w:val="28"/>
              </w:rPr>
              <w:t>в..лна</w:t>
            </w:r>
          </w:p>
          <w:p w:rsidR="00A12E6F" w:rsidRPr="00F57FD6" w:rsidRDefault="00A12E6F" w:rsidP="00F57FD6">
            <w:pPr>
              <w:pStyle w:val="ParagraphStyle"/>
              <w:ind w:firstLine="1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D6">
              <w:rPr>
                <w:rFonts w:ascii="Times New Roman" w:hAnsi="Times New Roman" w:cs="Times New Roman"/>
                <w:sz w:val="28"/>
                <w:szCs w:val="28"/>
              </w:rPr>
              <w:t>з..рно</w:t>
            </w:r>
          </w:p>
          <w:p w:rsidR="00A12E6F" w:rsidRPr="00F57FD6" w:rsidRDefault="00A12E6F" w:rsidP="00F57FD6">
            <w:pPr>
              <w:pStyle w:val="ParagraphStyle"/>
              <w:ind w:firstLine="1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D6">
              <w:rPr>
                <w:rFonts w:ascii="Times New Roman" w:hAnsi="Times New Roman" w:cs="Times New Roman"/>
                <w:sz w:val="28"/>
                <w:szCs w:val="28"/>
              </w:rPr>
              <w:t xml:space="preserve">с..мья </w:t>
            </w:r>
          </w:p>
          <w:p w:rsidR="00A12E6F" w:rsidRPr="00F57FD6" w:rsidRDefault="00A12E6F" w:rsidP="00F57FD6">
            <w:pPr>
              <w:pStyle w:val="ParagraphStyle"/>
              <w:ind w:firstLine="1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D6">
              <w:rPr>
                <w:rFonts w:ascii="Times New Roman" w:hAnsi="Times New Roman" w:cs="Times New Roman"/>
                <w:sz w:val="28"/>
                <w:szCs w:val="28"/>
              </w:rPr>
              <w:t>пл..сать</w:t>
            </w:r>
          </w:p>
          <w:p w:rsidR="00A12E6F" w:rsidRPr="00F57FD6" w:rsidRDefault="00A12E6F" w:rsidP="00F57FD6">
            <w:pPr>
              <w:pStyle w:val="ParagraphStyle"/>
              <w:ind w:firstLine="1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D6">
              <w:rPr>
                <w:rFonts w:ascii="Times New Roman" w:hAnsi="Times New Roman" w:cs="Times New Roman"/>
                <w:sz w:val="28"/>
                <w:szCs w:val="28"/>
              </w:rPr>
              <w:t>зв..нить</w:t>
            </w:r>
          </w:p>
          <w:p w:rsidR="00A12E6F" w:rsidRPr="00F57FD6" w:rsidRDefault="00A12E6F" w:rsidP="00F57FD6">
            <w:pPr>
              <w:pStyle w:val="ParagraphStyle"/>
              <w:ind w:firstLine="1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D6">
              <w:rPr>
                <w:rFonts w:ascii="Times New Roman" w:hAnsi="Times New Roman" w:cs="Times New Roman"/>
                <w:sz w:val="28"/>
                <w:szCs w:val="28"/>
              </w:rPr>
              <w:t>ш..лун</w:t>
            </w:r>
          </w:p>
          <w:p w:rsidR="00A12E6F" w:rsidRPr="00F57FD6" w:rsidRDefault="00A12E6F" w:rsidP="00F57FD6">
            <w:pPr>
              <w:pStyle w:val="ParagraphStyle"/>
              <w:ind w:firstLine="1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D6">
              <w:rPr>
                <w:rFonts w:ascii="Times New Roman" w:hAnsi="Times New Roman" w:cs="Times New Roman"/>
                <w:sz w:val="28"/>
                <w:szCs w:val="28"/>
              </w:rPr>
              <w:t>п..стреть</w:t>
            </w:r>
          </w:p>
          <w:p w:rsidR="00A12E6F" w:rsidRPr="00F57FD6" w:rsidRDefault="00A12E6F" w:rsidP="00F57FD6">
            <w:pPr>
              <w:pStyle w:val="ParagraphStyle"/>
              <w:ind w:firstLine="1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D6">
              <w:rPr>
                <w:rFonts w:ascii="Times New Roman" w:hAnsi="Times New Roman" w:cs="Times New Roman"/>
                <w:sz w:val="28"/>
                <w:szCs w:val="28"/>
              </w:rPr>
              <w:t>п..тёрка</w:t>
            </w:r>
          </w:p>
          <w:p w:rsidR="00A12E6F" w:rsidRPr="00F57FD6" w:rsidRDefault="00A12E6F" w:rsidP="00F57FD6">
            <w:pPr>
              <w:pStyle w:val="ParagraphStyle"/>
              <w:ind w:firstLine="1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D6">
              <w:rPr>
                <w:rFonts w:ascii="Times New Roman" w:hAnsi="Times New Roman" w:cs="Times New Roman"/>
                <w:sz w:val="28"/>
                <w:szCs w:val="28"/>
              </w:rPr>
              <w:t>л..сток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12E6F" w:rsidRPr="00F57FD6" w:rsidRDefault="00A12E6F" w:rsidP="00F57FD6">
            <w:pPr>
              <w:pStyle w:val="ParagraphStyl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57FD6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55.25pt;height:160.5pt;visibility:visible">
                  <v:imagedata r:id="rId7" o:title=""/>
                </v:shape>
              </w:pict>
            </w:r>
          </w:p>
        </w:tc>
      </w:tr>
    </w:tbl>
    <w:p w:rsidR="00A12E6F" w:rsidRPr="00F57FD6" w:rsidRDefault="00A12E6F" w:rsidP="00F57FD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12E6F" w:rsidRPr="00F57FD6" w:rsidRDefault="00A12E6F" w:rsidP="00F57F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FD6">
        <w:rPr>
          <w:rFonts w:ascii="Times New Roman" w:hAnsi="Times New Roman"/>
          <w:sz w:val="28"/>
          <w:szCs w:val="28"/>
        </w:rPr>
        <w:t>№  3 . Даны слова с пропущенной буквой. Вам надо выбрать букву и записать проверочные слова рядом на строчке.</w:t>
      </w:r>
    </w:p>
    <w:p w:rsidR="00A12E6F" w:rsidRPr="00F57FD6" w:rsidRDefault="00A12E6F" w:rsidP="00F57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E6F" w:rsidRPr="00F57FD6" w:rsidRDefault="00A12E6F" w:rsidP="00F57FD6">
      <w:pPr>
        <w:spacing w:after="120" w:line="240" w:lineRule="auto"/>
        <w:rPr>
          <w:rFonts w:ascii="Times New Roman" w:hAnsi="Times New Roman"/>
          <w:i/>
          <w:iCs/>
          <w:sz w:val="28"/>
          <w:szCs w:val="28"/>
        </w:rPr>
      </w:pPr>
      <w:r w:rsidRPr="00F57FD6">
        <w:rPr>
          <w:rFonts w:ascii="Times New Roman" w:hAnsi="Times New Roman"/>
          <w:i/>
          <w:iCs/>
          <w:sz w:val="28"/>
          <w:szCs w:val="28"/>
        </w:rPr>
        <w:t>Тр.ва – травы      Гр.бы – гриб    </w:t>
      </w:r>
      <w:r w:rsidRPr="00F57FD6">
        <w:rPr>
          <w:rFonts w:ascii="Times New Roman" w:hAnsi="Times New Roman"/>
          <w:sz w:val="28"/>
          <w:szCs w:val="28"/>
        </w:rPr>
        <w:br/>
      </w:r>
      <w:r w:rsidRPr="00F57FD6">
        <w:rPr>
          <w:rFonts w:ascii="Times New Roman" w:hAnsi="Times New Roman"/>
          <w:i/>
          <w:iCs/>
          <w:sz w:val="28"/>
          <w:szCs w:val="28"/>
        </w:rPr>
        <w:t>Ст.га – стог        </w:t>
      </w:r>
      <w:r w:rsidRPr="00F57FD6">
        <w:rPr>
          <w:rFonts w:ascii="Times New Roman" w:hAnsi="Times New Roman"/>
          <w:sz w:val="28"/>
          <w:szCs w:val="28"/>
        </w:rPr>
        <w:br/>
      </w:r>
      <w:r w:rsidRPr="00F57FD6">
        <w:rPr>
          <w:rFonts w:ascii="Times New Roman" w:hAnsi="Times New Roman"/>
          <w:i/>
          <w:iCs/>
          <w:sz w:val="28"/>
          <w:szCs w:val="28"/>
        </w:rPr>
        <w:t>                 Л.са – лес</w:t>
      </w:r>
      <w:r w:rsidRPr="00F57FD6">
        <w:rPr>
          <w:rFonts w:ascii="Times New Roman" w:hAnsi="Times New Roman"/>
          <w:sz w:val="28"/>
          <w:szCs w:val="28"/>
        </w:rPr>
        <w:t> </w:t>
      </w:r>
      <w:r w:rsidRPr="00F57FD6">
        <w:rPr>
          <w:rFonts w:ascii="Times New Roman" w:hAnsi="Times New Roman"/>
          <w:sz w:val="28"/>
          <w:szCs w:val="28"/>
        </w:rPr>
        <w:br/>
      </w:r>
      <w:r w:rsidRPr="00F57FD6">
        <w:rPr>
          <w:rFonts w:ascii="Times New Roman" w:hAnsi="Times New Roman"/>
          <w:i/>
          <w:iCs/>
          <w:sz w:val="28"/>
          <w:szCs w:val="28"/>
        </w:rPr>
        <w:t>Пл.ды – плод        Сн.га – снег</w:t>
      </w:r>
    </w:p>
    <w:p w:rsidR="00A12E6F" w:rsidRPr="00F57FD6" w:rsidRDefault="00A12E6F" w:rsidP="00F57FD6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57FD6">
        <w:rPr>
          <w:rFonts w:ascii="Times New Roman" w:hAnsi="Times New Roman"/>
          <w:i/>
          <w:iCs/>
          <w:sz w:val="28"/>
          <w:szCs w:val="28"/>
        </w:rPr>
        <w:t>Выполняем самостоятельно.</w:t>
      </w:r>
    </w:p>
    <w:p w:rsidR="00A12E6F" w:rsidRPr="00F57FD6" w:rsidRDefault="00A12E6F" w:rsidP="00F57FD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12E6F" w:rsidRPr="00F57FD6" w:rsidRDefault="00A12E6F" w:rsidP="00F57FD6">
      <w:pPr>
        <w:spacing w:line="240" w:lineRule="auto"/>
        <w:rPr>
          <w:rFonts w:ascii="Times New Roman" w:hAnsi="Times New Roman"/>
          <w:sz w:val="28"/>
          <w:szCs w:val="28"/>
        </w:rPr>
      </w:pPr>
      <w:r w:rsidRPr="00F57FD6">
        <w:rPr>
          <w:rFonts w:ascii="Times New Roman" w:hAnsi="Times New Roman"/>
          <w:sz w:val="28"/>
          <w:szCs w:val="28"/>
        </w:rPr>
        <w:t xml:space="preserve">Взаимопроверка в парах.   СЛАЙД     </w:t>
      </w:r>
    </w:p>
    <w:p w:rsidR="00A12E6F" w:rsidRPr="00F57FD6" w:rsidRDefault="00A12E6F" w:rsidP="00F57FD6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57FD6">
        <w:rPr>
          <w:rFonts w:ascii="Times New Roman" w:hAnsi="Times New Roman"/>
          <w:sz w:val="28"/>
          <w:szCs w:val="28"/>
        </w:rPr>
        <w:t>ОЦЕНИВАНИЕ</w:t>
      </w:r>
    </w:p>
    <w:p w:rsidR="00A12E6F" w:rsidRPr="00F57FD6" w:rsidRDefault="00A12E6F" w:rsidP="00F57FD6">
      <w:pPr>
        <w:spacing w:line="240" w:lineRule="auto"/>
        <w:rPr>
          <w:rFonts w:ascii="Times New Roman" w:hAnsi="Times New Roman"/>
          <w:sz w:val="28"/>
          <w:szCs w:val="28"/>
        </w:rPr>
      </w:pPr>
      <w:r w:rsidRPr="00F57FD6">
        <w:rPr>
          <w:rFonts w:ascii="Times New Roman" w:hAnsi="Times New Roman"/>
          <w:b/>
          <w:sz w:val="28"/>
          <w:szCs w:val="28"/>
          <w:u w:val="single"/>
        </w:rPr>
        <w:t>Самостоятельная работа с самопроверкой по эталону</w:t>
      </w:r>
    </w:p>
    <w:p w:rsidR="00A12E6F" w:rsidRPr="00F57FD6" w:rsidRDefault="00A12E6F" w:rsidP="00F57F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FD6">
        <w:rPr>
          <w:rFonts w:ascii="Times New Roman" w:hAnsi="Times New Roman"/>
          <w:sz w:val="28"/>
          <w:szCs w:val="28"/>
        </w:rPr>
        <w:t>Откройте учебник на странице 100. Прочитайте 1 пословицу. За что почитают в народе человека? </w:t>
      </w:r>
    </w:p>
    <w:p w:rsidR="00A12E6F" w:rsidRPr="00F57FD6" w:rsidRDefault="00A12E6F" w:rsidP="00F57FD6">
      <w:pPr>
        <w:spacing w:line="240" w:lineRule="auto"/>
        <w:rPr>
          <w:rFonts w:ascii="Times New Roman" w:hAnsi="Times New Roman"/>
          <w:sz w:val="28"/>
          <w:szCs w:val="28"/>
        </w:rPr>
      </w:pPr>
      <w:r w:rsidRPr="00F57FD6">
        <w:rPr>
          <w:rFonts w:ascii="Times New Roman" w:hAnsi="Times New Roman"/>
          <w:i/>
          <w:iCs/>
          <w:sz w:val="28"/>
          <w:szCs w:val="28"/>
        </w:rPr>
        <w:t>Дерево смотри в плодах, а человека – в делах.</w:t>
      </w:r>
      <w:r w:rsidRPr="00F57FD6">
        <w:rPr>
          <w:rFonts w:ascii="Times New Roman" w:hAnsi="Times New Roman"/>
          <w:sz w:val="28"/>
          <w:szCs w:val="28"/>
        </w:rPr>
        <w:br/>
        <w:t>Вслушайтесь в звучание слов</w:t>
      </w:r>
      <w:r w:rsidRPr="00F57FD6">
        <w:rPr>
          <w:rFonts w:ascii="Times New Roman" w:hAnsi="Times New Roman"/>
          <w:i/>
          <w:iCs/>
          <w:sz w:val="28"/>
          <w:szCs w:val="28"/>
        </w:rPr>
        <w:t>плодах, делах.</w:t>
      </w:r>
      <w:r w:rsidRPr="00F57FD6">
        <w:rPr>
          <w:rFonts w:ascii="Times New Roman" w:hAnsi="Times New Roman"/>
          <w:sz w:val="28"/>
          <w:szCs w:val="28"/>
        </w:rPr>
        <w:t>Какие буквы в них пишутся по правилу, то есть являются орфограммами.</w:t>
      </w:r>
      <w:r w:rsidRPr="00F57FD6">
        <w:rPr>
          <w:rFonts w:ascii="Times New Roman" w:hAnsi="Times New Roman"/>
          <w:sz w:val="28"/>
          <w:szCs w:val="28"/>
        </w:rPr>
        <w:br/>
        <w:t>Спишите. Подчеркните орфограмму.</w:t>
      </w:r>
      <w:r w:rsidRPr="00F57FD6">
        <w:rPr>
          <w:rFonts w:ascii="Times New Roman" w:hAnsi="Times New Roman"/>
          <w:sz w:val="28"/>
          <w:szCs w:val="28"/>
        </w:rPr>
        <w:br/>
      </w:r>
      <w:r w:rsidRPr="00F57FD6">
        <w:rPr>
          <w:rFonts w:ascii="Times New Roman" w:hAnsi="Times New Roman"/>
          <w:i/>
          <w:iCs/>
          <w:sz w:val="28"/>
          <w:szCs w:val="28"/>
        </w:rPr>
        <w:t>Дополнительно</w:t>
      </w:r>
      <w:r w:rsidRPr="00F57FD6">
        <w:rPr>
          <w:rFonts w:ascii="Times New Roman" w:hAnsi="Times New Roman"/>
          <w:sz w:val="28"/>
          <w:szCs w:val="28"/>
        </w:rPr>
        <w:t>. Прочитайте предложение. Спишите по правилам списывания предложение в тетрадь. Поставьте карандашом знак (+ ) плюс над буквами гласных, если буква соответствует звуку, а знак (–) минус, если есть расхождение в написании и произношении.</w:t>
      </w:r>
      <w:r w:rsidRPr="00F57FD6">
        <w:rPr>
          <w:rFonts w:ascii="Times New Roman" w:hAnsi="Times New Roman"/>
          <w:sz w:val="28"/>
          <w:szCs w:val="28"/>
        </w:rPr>
        <w:br/>
        <w:t>Что вы можете сказать о тех случаях, где вы поставили знак минус.</w:t>
      </w:r>
      <w:r w:rsidRPr="00F57FD6">
        <w:rPr>
          <w:rFonts w:ascii="Times New Roman" w:hAnsi="Times New Roman"/>
          <w:sz w:val="28"/>
          <w:szCs w:val="28"/>
        </w:rPr>
        <w:br/>
      </w:r>
    </w:p>
    <w:p w:rsidR="00A12E6F" w:rsidRPr="00F57FD6" w:rsidRDefault="00A12E6F" w:rsidP="00F57FD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7FD6">
        <w:rPr>
          <w:rFonts w:ascii="Times New Roman" w:hAnsi="Times New Roman"/>
          <w:b/>
          <w:sz w:val="28"/>
          <w:szCs w:val="28"/>
        </w:rPr>
        <w:t>9. Рефлексия учебной деятельности на уроке.</w:t>
      </w:r>
    </w:p>
    <w:p w:rsidR="00A12E6F" w:rsidRPr="00F57FD6" w:rsidRDefault="00A12E6F" w:rsidP="00F57F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7FD6">
        <w:rPr>
          <w:rFonts w:ascii="Times New Roman" w:hAnsi="Times New Roman"/>
          <w:sz w:val="28"/>
          <w:szCs w:val="28"/>
        </w:rPr>
        <w:t>- О чем говорили сегодня на уроке? (об орфограмме)</w:t>
      </w:r>
    </w:p>
    <w:p w:rsidR="00A12E6F" w:rsidRPr="00F57FD6" w:rsidRDefault="00A12E6F" w:rsidP="00F57F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7FD6">
        <w:rPr>
          <w:rFonts w:ascii="Times New Roman" w:hAnsi="Times New Roman"/>
          <w:sz w:val="28"/>
          <w:szCs w:val="28"/>
        </w:rPr>
        <w:t>- С какой новой орфограммой мы сегодня познакомились? (с безударной гласной в корне слова)</w:t>
      </w:r>
    </w:p>
    <w:p w:rsidR="00A12E6F" w:rsidRPr="00F57FD6" w:rsidRDefault="00A12E6F" w:rsidP="00F57FD6">
      <w:pPr>
        <w:spacing w:line="240" w:lineRule="auto"/>
        <w:rPr>
          <w:rFonts w:ascii="Times New Roman" w:hAnsi="Times New Roman"/>
          <w:sz w:val="28"/>
          <w:szCs w:val="28"/>
        </w:rPr>
      </w:pPr>
      <w:r w:rsidRPr="00F57FD6">
        <w:rPr>
          <w:rFonts w:ascii="Times New Roman" w:hAnsi="Times New Roman"/>
          <w:sz w:val="28"/>
          <w:szCs w:val="28"/>
        </w:rPr>
        <w:t>- Поднимите руки у кого все получилось, и кто не затрудняется  в определении орфограммы?</w:t>
      </w:r>
    </w:p>
    <w:p w:rsidR="00A12E6F" w:rsidRPr="00F57FD6" w:rsidRDefault="00A12E6F" w:rsidP="00F57FD6">
      <w:pPr>
        <w:spacing w:line="240" w:lineRule="auto"/>
        <w:rPr>
          <w:rFonts w:ascii="Times New Roman" w:hAnsi="Times New Roman"/>
          <w:sz w:val="28"/>
          <w:szCs w:val="28"/>
        </w:rPr>
      </w:pPr>
      <w:r w:rsidRPr="00F57FD6">
        <w:rPr>
          <w:rFonts w:ascii="Times New Roman" w:hAnsi="Times New Roman"/>
          <w:sz w:val="28"/>
          <w:szCs w:val="28"/>
        </w:rPr>
        <w:t>- У кого остались трудности? В чем причина?</w:t>
      </w:r>
    </w:p>
    <w:p w:rsidR="00A12E6F" w:rsidRPr="00F57FD6" w:rsidRDefault="00A12E6F" w:rsidP="00F57FD6">
      <w:pPr>
        <w:spacing w:line="240" w:lineRule="auto"/>
        <w:rPr>
          <w:rFonts w:ascii="Times New Roman" w:hAnsi="Times New Roman"/>
          <w:sz w:val="28"/>
          <w:szCs w:val="28"/>
        </w:rPr>
      </w:pPr>
      <w:r w:rsidRPr="00F57FD6">
        <w:rPr>
          <w:rFonts w:ascii="Times New Roman" w:hAnsi="Times New Roman"/>
          <w:sz w:val="28"/>
          <w:szCs w:val="28"/>
        </w:rPr>
        <w:t>- Еще нужно нам потренироваться? (да)</w:t>
      </w:r>
    </w:p>
    <w:p w:rsidR="00A12E6F" w:rsidRPr="00F57FD6" w:rsidRDefault="00A12E6F" w:rsidP="00F57FD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7FD6">
        <w:rPr>
          <w:rFonts w:ascii="Times New Roman" w:hAnsi="Times New Roman" w:cs="Times New Roman"/>
          <w:sz w:val="28"/>
          <w:szCs w:val="28"/>
        </w:rPr>
        <w:t>− Как проверить безударную гласную в корне?</w:t>
      </w:r>
    </w:p>
    <w:p w:rsidR="00A12E6F" w:rsidRPr="00F57FD6" w:rsidRDefault="00A12E6F" w:rsidP="00F57FD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7FD6">
        <w:rPr>
          <w:rFonts w:ascii="Times New Roman" w:hAnsi="Times New Roman" w:cs="Times New Roman"/>
          <w:sz w:val="28"/>
          <w:szCs w:val="28"/>
        </w:rPr>
        <w:t>− Как проверить парные согласные в корне?</w:t>
      </w:r>
    </w:p>
    <w:p w:rsidR="00A12E6F" w:rsidRPr="00F57FD6" w:rsidRDefault="00A12E6F" w:rsidP="00F57FD6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2E6F" w:rsidRPr="00F57FD6" w:rsidRDefault="00A12E6F" w:rsidP="00F57FD6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7FD6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F57FD6">
        <w:rPr>
          <w:rFonts w:ascii="Times New Roman" w:hAnsi="Times New Roman" w:cs="Times New Roman"/>
          <w:sz w:val="28"/>
          <w:szCs w:val="28"/>
        </w:rPr>
        <w:t xml:space="preserve"> с. 33 №1, №2. У. с. 98-99 правила знать, уметь объяснять.</w:t>
      </w:r>
    </w:p>
    <w:p w:rsidR="00A12E6F" w:rsidRPr="00F57FD6" w:rsidRDefault="00A12E6F" w:rsidP="00F57FD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2E6F" w:rsidRPr="00F57FD6" w:rsidRDefault="00A12E6F" w:rsidP="00F57FD6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A12E6F" w:rsidRPr="00F57FD6" w:rsidSect="00F57FD6">
      <w:footerReference w:type="even" r:id="rId8"/>
      <w:footerReference w:type="default" r:id="rId9"/>
      <w:pgSz w:w="11906" w:h="16838"/>
      <w:pgMar w:top="1258" w:right="1016" w:bottom="1079" w:left="17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E6F" w:rsidRDefault="00A12E6F">
      <w:r>
        <w:separator/>
      </w:r>
    </w:p>
  </w:endnote>
  <w:endnote w:type="continuationSeparator" w:id="0">
    <w:p w:rsidR="00A12E6F" w:rsidRDefault="00A12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6F" w:rsidRDefault="00A12E6F" w:rsidP="002951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2E6F" w:rsidRDefault="00A12E6F" w:rsidP="00F57F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6F" w:rsidRDefault="00A12E6F" w:rsidP="002951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12E6F" w:rsidRDefault="00A12E6F" w:rsidP="00F57FD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E6F" w:rsidRDefault="00A12E6F">
      <w:r>
        <w:separator/>
      </w:r>
    </w:p>
  </w:footnote>
  <w:footnote w:type="continuationSeparator" w:id="0">
    <w:p w:rsidR="00A12E6F" w:rsidRDefault="00A12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A72"/>
    <w:multiLevelType w:val="hybridMultilevel"/>
    <w:tmpl w:val="C7CA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F83B7A"/>
    <w:multiLevelType w:val="hybridMultilevel"/>
    <w:tmpl w:val="D0EC8414"/>
    <w:lvl w:ilvl="0" w:tplc="CB6201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5B05E8"/>
    <w:multiLevelType w:val="hybridMultilevel"/>
    <w:tmpl w:val="38380F9E"/>
    <w:lvl w:ilvl="0" w:tplc="898AD7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993"/>
    <w:rsid w:val="00160676"/>
    <w:rsid w:val="001A3993"/>
    <w:rsid w:val="001E0CBD"/>
    <w:rsid w:val="0020633C"/>
    <w:rsid w:val="002951F3"/>
    <w:rsid w:val="002C525A"/>
    <w:rsid w:val="003149E5"/>
    <w:rsid w:val="003262AF"/>
    <w:rsid w:val="00551EBC"/>
    <w:rsid w:val="006823D4"/>
    <w:rsid w:val="00724946"/>
    <w:rsid w:val="00735F26"/>
    <w:rsid w:val="007E2A32"/>
    <w:rsid w:val="009F3CFA"/>
    <w:rsid w:val="00A12E6F"/>
    <w:rsid w:val="00A6288A"/>
    <w:rsid w:val="00B00977"/>
    <w:rsid w:val="00D539EF"/>
    <w:rsid w:val="00D91210"/>
    <w:rsid w:val="00D950AC"/>
    <w:rsid w:val="00DE2D50"/>
    <w:rsid w:val="00F5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9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1A3993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A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3993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1A39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A399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A399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950AC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F57FD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32C0"/>
    <w:rPr>
      <w:rFonts w:eastAsia="Times New Roman"/>
    </w:rPr>
  </w:style>
  <w:style w:type="character" w:styleId="PageNumber">
    <w:name w:val="page number"/>
    <w:basedOn w:val="DefaultParagraphFont"/>
    <w:uiPriority w:val="99"/>
    <w:rsid w:val="00F57F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0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2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0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24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346</TotalTime>
  <Pages>7</Pages>
  <Words>1390</Words>
  <Characters>7924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</cp:revision>
  <dcterms:created xsi:type="dcterms:W3CDTF">2014-11-23T10:25:00Z</dcterms:created>
  <dcterms:modified xsi:type="dcterms:W3CDTF">2017-01-02T14:00:00Z</dcterms:modified>
</cp:coreProperties>
</file>