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CE" w:rsidRPr="00314B2B" w:rsidRDefault="00AF1FCE" w:rsidP="00314B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казённое обще</w:t>
      </w:r>
      <w:r w:rsidRPr="00314B2B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AF1FCE" w:rsidRPr="00314B2B" w:rsidRDefault="00AF1FCE" w:rsidP="00314B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314B2B">
        <w:rPr>
          <w:rFonts w:ascii="Times New Roman" w:hAnsi="Times New Roman"/>
          <w:b/>
          <w:sz w:val="28"/>
          <w:szCs w:val="28"/>
        </w:rPr>
        <w:t>редн</w:t>
      </w:r>
      <w:r>
        <w:rPr>
          <w:rFonts w:ascii="Times New Roman" w:hAnsi="Times New Roman"/>
          <w:b/>
          <w:sz w:val="28"/>
          <w:szCs w:val="28"/>
        </w:rPr>
        <w:t>яя  общеобразовательная школа №7» с.Варениковское</w:t>
      </w:r>
    </w:p>
    <w:p w:rsidR="00AF1FCE" w:rsidRPr="00314B2B" w:rsidRDefault="00AF1FCE" w:rsidP="00314B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F1FCE" w:rsidRPr="00314B2B" w:rsidRDefault="00AF1FCE" w:rsidP="00314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tabs>
          <w:tab w:val="left" w:pos="388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Конспект   урока</w:t>
      </w:r>
    </w:p>
    <w:p w:rsidR="00AF1FCE" w:rsidRPr="00314B2B" w:rsidRDefault="00AF1FCE" w:rsidP="00314B2B">
      <w:pPr>
        <w:tabs>
          <w:tab w:val="left" w:pos="388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математики  во 2 классе по теме:</w:t>
      </w:r>
    </w:p>
    <w:p w:rsidR="00AF1FCE" w:rsidRPr="00314B2B" w:rsidRDefault="00AF1FCE" w:rsidP="00314B2B">
      <w:pPr>
        <w:tabs>
          <w:tab w:val="left" w:pos="388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«Состав числа 12. Сложение однозначных чисел с переходом  через десяток разными способами.»</w:t>
      </w:r>
    </w:p>
    <w:p w:rsidR="00AF1FCE" w:rsidRPr="00314B2B" w:rsidRDefault="00AF1FCE" w:rsidP="00314B2B">
      <w:pPr>
        <w:tabs>
          <w:tab w:val="left" w:pos="388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по УМК «Планета знаний»</w:t>
      </w:r>
      <w:r w:rsidRPr="00314B2B">
        <w:rPr>
          <w:rFonts w:ascii="Times New Roman" w:hAnsi="Times New Roman"/>
          <w:sz w:val="28"/>
          <w:szCs w:val="28"/>
        </w:rPr>
        <w:t xml:space="preserve"> </w:t>
      </w:r>
      <w:r w:rsidRPr="00314B2B">
        <w:rPr>
          <w:rFonts w:ascii="Times New Roman" w:hAnsi="Times New Roman"/>
          <w:b/>
          <w:sz w:val="28"/>
          <w:szCs w:val="28"/>
        </w:rPr>
        <w:t>, в соответствии с требованиями ФГОС.</w:t>
      </w:r>
    </w:p>
    <w:p w:rsidR="00AF1FCE" w:rsidRPr="00314B2B" w:rsidRDefault="00AF1FCE" w:rsidP="00314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tabs>
          <w:tab w:val="left" w:pos="614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ab/>
        <w:t xml:space="preserve">Учитель : </w:t>
      </w:r>
      <w:r>
        <w:rPr>
          <w:rFonts w:ascii="Times New Roman" w:hAnsi="Times New Roman"/>
          <w:b/>
          <w:sz w:val="28"/>
          <w:szCs w:val="28"/>
        </w:rPr>
        <w:t>Гончаренко Наталья Юрьевна</w:t>
      </w:r>
      <w:r w:rsidRPr="00314B2B">
        <w:rPr>
          <w:rFonts w:ascii="Times New Roman" w:hAnsi="Times New Roman"/>
          <w:b/>
          <w:sz w:val="28"/>
          <w:szCs w:val="28"/>
        </w:rPr>
        <w:t>,</w:t>
      </w:r>
    </w:p>
    <w:p w:rsidR="00AF1FCE" w:rsidRDefault="00AF1FCE" w:rsidP="00314B2B">
      <w:pPr>
        <w:tabs>
          <w:tab w:val="left" w:pos="67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ab/>
        <w:t>Категория первая</w:t>
      </w:r>
    </w:p>
    <w:p w:rsidR="00AF1FCE" w:rsidRDefault="00AF1FCE" w:rsidP="00314B2B">
      <w:pPr>
        <w:tabs>
          <w:tab w:val="left" w:pos="67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tabs>
          <w:tab w:val="left" w:pos="67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FCE" w:rsidRPr="00314B2B" w:rsidRDefault="00AF1FCE" w:rsidP="00314B2B">
      <w:pPr>
        <w:tabs>
          <w:tab w:val="left" w:pos="388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 xml:space="preserve">ТЕМА УРОКА: </w:t>
      </w:r>
      <w:r w:rsidRPr="00314B2B">
        <w:rPr>
          <w:rFonts w:ascii="Times New Roman" w:hAnsi="Times New Roman"/>
          <w:b/>
          <w:sz w:val="28"/>
          <w:szCs w:val="28"/>
        </w:rPr>
        <w:t>«Состав числа 12. Сложение однозначных чисел с переходом  через десяток разными способами.»</w:t>
      </w:r>
    </w:p>
    <w:p w:rsidR="00AF1FCE" w:rsidRPr="00314B2B" w:rsidRDefault="00AF1FCE" w:rsidP="00314B2B">
      <w:p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ЦЕЛЬ УРОКА: Создать условия для формирования умения складывать однозначные числа с переходом через десяток разными способами, записывать таблицу состава числа 12.</w:t>
      </w:r>
    </w:p>
    <w:p w:rsidR="00AF1FCE" w:rsidRPr="00314B2B" w:rsidRDefault="00AF1FCE" w:rsidP="00314B2B">
      <w:p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ЗАДАЧИ:</w:t>
      </w:r>
    </w:p>
    <w:p w:rsidR="00AF1FCE" w:rsidRPr="00314B2B" w:rsidRDefault="00AF1FCE" w:rsidP="00314B2B">
      <w:pPr>
        <w:tabs>
          <w:tab w:val="left" w:pos="3881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F1FCE" w:rsidRPr="00314B2B" w:rsidRDefault="00AF1FCE" w:rsidP="00314B2B">
      <w:pPr>
        <w:pStyle w:val="ListParagraph"/>
        <w:numPr>
          <w:ilvl w:val="0"/>
          <w:numId w:val="1"/>
        </w:num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учить складывать однозначные числа с переходом через десяток разными способами;</w:t>
      </w:r>
    </w:p>
    <w:p w:rsidR="00AF1FCE" w:rsidRPr="00314B2B" w:rsidRDefault="00AF1FCE" w:rsidP="00314B2B">
      <w:pPr>
        <w:pStyle w:val="ListParagraph"/>
        <w:numPr>
          <w:ilvl w:val="0"/>
          <w:numId w:val="1"/>
        </w:num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формировать навык практической деятельности при сложении однозначных чисел с переходом через десяток;</w:t>
      </w:r>
    </w:p>
    <w:p w:rsidR="00AF1FCE" w:rsidRPr="00314B2B" w:rsidRDefault="00AF1FCE" w:rsidP="00314B2B">
      <w:pPr>
        <w:tabs>
          <w:tab w:val="left" w:pos="3881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развивающие:</w:t>
      </w:r>
    </w:p>
    <w:p w:rsidR="00AF1FCE" w:rsidRPr="00314B2B" w:rsidRDefault="00AF1FCE" w:rsidP="00314B2B">
      <w:pPr>
        <w:pStyle w:val="ListParagraph"/>
        <w:numPr>
          <w:ilvl w:val="0"/>
          <w:numId w:val="1"/>
        </w:num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развивать умение анализировать, сравнивать и делать осознанный выбор;</w:t>
      </w:r>
    </w:p>
    <w:p w:rsidR="00AF1FCE" w:rsidRPr="00314B2B" w:rsidRDefault="00AF1FCE" w:rsidP="00314B2B">
      <w:pPr>
        <w:pStyle w:val="ListParagraph"/>
        <w:numPr>
          <w:ilvl w:val="0"/>
          <w:numId w:val="1"/>
        </w:num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развивать вычислительные навыки, наблюдательность;</w:t>
      </w:r>
    </w:p>
    <w:p w:rsidR="00AF1FCE" w:rsidRPr="00314B2B" w:rsidRDefault="00AF1FCE" w:rsidP="00314B2B">
      <w:pPr>
        <w:pStyle w:val="ListParagraph"/>
        <w:numPr>
          <w:ilvl w:val="0"/>
          <w:numId w:val="1"/>
        </w:num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развивать познавательную активность, потребность в знаниях, формировать мотивацию к дальнейшему изучению математики;</w:t>
      </w:r>
    </w:p>
    <w:p w:rsidR="00AF1FCE" w:rsidRPr="00314B2B" w:rsidRDefault="00AF1FCE" w:rsidP="00314B2B">
      <w:pPr>
        <w:tabs>
          <w:tab w:val="left" w:pos="3881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F1FCE" w:rsidRPr="00314B2B" w:rsidRDefault="00AF1FCE" w:rsidP="00314B2B">
      <w:pPr>
        <w:pStyle w:val="ListParagraph"/>
        <w:numPr>
          <w:ilvl w:val="0"/>
          <w:numId w:val="1"/>
        </w:num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воспитывать умение отстаивать собственную точку зрения;</w:t>
      </w:r>
    </w:p>
    <w:p w:rsidR="00AF1FCE" w:rsidRPr="00314B2B" w:rsidRDefault="00AF1FCE" w:rsidP="00314B2B">
      <w:pPr>
        <w:pStyle w:val="ListParagraph"/>
        <w:numPr>
          <w:ilvl w:val="0"/>
          <w:numId w:val="1"/>
        </w:numPr>
        <w:tabs>
          <w:tab w:val="left" w:pos="38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воспитывать чувство взаимопомощи, умение сотрудничать.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ТИП УРОКА</w:t>
      </w:r>
      <w:r w:rsidRPr="00314B2B">
        <w:rPr>
          <w:rFonts w:ascii="Times New Roman" w:hAnsi="Times New Roman"/>
          <w:b/>
          <w:sz w:val="28"/>
          <w:szCs w:val="28"/>
        </w:rPr>
        <w:t>:  Урок усвоения новых знаний.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 xml:space="preserve">    МЕТОДЫ:     частично- поисковый, репродуктивный.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ФОРМА ОРГАНИЗАЦИИ : совместная учебная деятельность, На уроке используются технологии проблемно – диалогического мышления, здоровьесберегающая, личностно – ориентированная.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СПОСОБЫ ДЕЯТЕЛЬНОСТИ УЧАЩИХСЯ: сочетание фронтальной, индивидуальной, парной.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 xml:space="preserve">ОБОРУДОВАНИЕ И НАГЛЯДНОСТЬ: компьютер, проектор, интерактивная доска, презентация,  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счетный материал, учебник Башмакова 2кл.,тетради, карточки, индивидуальная доска.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ПЛАНИРУЕМЫЕ РЕЗУЛЬТАТЫ: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Предметные: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умение выполнять сложение и вычитание   чисел в пределах 20 с переходом через десяток;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правильно употреблять в речи название компонентов сложения (слагаемые, сумма)и вычитания (уменьшаемое, вычитаемое);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умение решать текстовые задачи;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личностные: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умеют признавать собственные ошибки;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воспринимают математику как часть общечеловеческой культуры;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b/>
          <w:sz w:val="28"/>
          <w:szCs w:val="28"/>
        </w:rPr>
        <w:t>метапредметные</w:t>
      </w:r>
      <w:r w:rsidRPr="00314B2B">
        <w:rPr>
          <w:rFonts w:ascii="Times New Roman" w:hAnsi="Times New Roman"/>
          <w:sz w:val="28"/>
          <w:szCs w:val="28"/>
        </w:rPr>
        <w:t>:</w:t>
      </w:r>
    </w:p>
    <w:p w:rsidR="00AF1FCE" w:rsidRPr="00314B2B" w:rsidRDefault="00AF1FCE" w:rsidP="00314B2B">
      <w:pPr>
        <w:pStyle w:val="ListParagraph"/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14B2B">
        <w:rPr>
          <w:rFonts w:ascii="Times New Roman" w:hAnsi="Times New Roman"/>
          <w:sz w:val="28"/>
          <w:szCs w:val="28"/>
          <w:u w:val="single"/>
        </w:rPr>
        <w:t>регулятивные: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удерживают цель учебной деятельности на уроке;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планируют собственную вычислительную деятельность;</w:t>
      </w:r>
    </w:p>
    <w:p w:rsidR="00AF1FCE" w:rsidRPr="00314B2B" w:rsidRDefault="00AF1FCE" w:rsidP="00314B2B">
      <w:pPr>
        <w:pStyle w:val="ListParagraph"/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14B2B"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наблюдают за свойствами чисел устанавливают закономерности в числовых выражениях и используют их при вычислениях;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комбинируют несколько слагаемых для получения заданной суммы, предлагают разные варианты;</w:t>
      </w:r>
    </w:p>
    <w:p w:rsidR="00AF1FCE" w:rsidRPr="00314B2B" w:rsidRDefault="00AF1FCE" w:rsidP="00314B2B">
      <w:pPr>
        <w:pStyle w:val="ListParagraph"/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14B2B">
        <w:rPr>
          <w:rFonts w:ascii="Times New Roman" w:hAnsi="Times New Roman"/>
          <w:sz w:val="28"/>
          <w:szCs w:val="28"/>
          <w:u w:val="single"/>
        </w:rPr>
        <w:t>коммуникативные: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отвечают на вопросы учителя, вступая в диалог;</w:t>
      </w:r>
    </w:p>
    <w:p w:rsidR="00AF1FCE" w:rsidRPr="00314B2B" w:rsidRDefault="00AF1FCE" w:rsidP="00314B2B">
      <w:pPr>
        <w:pStyle w:val="ListParagraph"/>
        <w:numPr>
          <w:ilvl w:val="0"/>
          <w:numId w:val="2"/>
        </w:num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4B2B">
        <w:rPr>
          <w:rFonts w:ascii="Times New Roman" w:hAnsi="Times New Roman"/>
          <w:sz w:val="28"/>
          <w:szCs w:val="28"/>
        </w:rPr>
        <w:t>выстраивают взаимоуважительные отношения при работе в парах.</w:t>
      </w:r>
    </w:p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14B2B">
        <w:rPr>
          <w:rFonts w:ascii="Times New Roman" w:hAnsi="Times New Roman"/>
          <w:sz w:val="28"/>
          <w:szCs w:val="28"/>
        </w:rPr>
        <w:t>ХОД УРОКА.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7337"/>
        <w:gridCol w:w="3602"/>
        <w:gridCol w:w="2816"/>
      </w:tblGrid>
      <w:tr w:rsidR="00AF1FCE" w:rsidRPr="00314B2B" w:rsidTr="00E146B7">
        <w:tc>
          <w:tcPr>
            <w:tcW w:w="2997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6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49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75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AF1FCE" w:rsidRPr="00314B2B" w:rsidTr="00E146B7">
        <w:trPr>
          <w:trHeight w:val="4794"/>
        </w:trPr>
        <w:tc>
          <w:tcPr>
            <w:tcW w:w="2997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 xml:space="preserve">Оргмомент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6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-Добрый день. Урок математики.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-Что ждете от сегодняшнего урока?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- Что для этого будем делать?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Учитываю ваши пожелания, предлагаю план урока: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(учитель вывешивает в столбик план работы урока)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3"/>
              </w:num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вспоминаем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3"/>
              </w:num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открываем новое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3"/>
              </w:num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закрепляем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3"/>
              </w:num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работаем в паре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3"/>
              </w:num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подводим итоги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Высказывают свои предположения: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Ждут от урока: хорошей оценки, похвалу учителя и друзей, интересные задания…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Будем внимательно решать, работать в парах, играть, помогать соседу….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Л: Положительный эмоциональный настрой,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мотивация учебной деятельности.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FCE" w:rsidRPr="00314B2B" w:rsidTr="00E146B7">
        <w:trPr>
          <w:trHeight w:val="2616"/>
        </w:trPr>
        <w:tc>
          <w:tcPr>
            <w:tcW w:w="2997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Актуализация знаний.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Усвоение новых знаний.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Закрепление. 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Итог урока.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Оценивание.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5256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1) -Вспомним, что умеем и проведем Игру молчанку. Задание на слайде.   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-запишите сумму чисел 10 и2;(слайд 2)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- 4 увеличьте  на 3;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разность чисел 39 и34;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-уменьшите 29 на 20;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-на сколько 15 больше 12?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-Проверим работу.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Оцените свою работу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(без ошибок-5,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одна ошибка-4, две и более ошибок -3).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2) – Какое число лишнее?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Что о нем можете сказать 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-Что еще мы можем про него узнать?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-Как вы думаете, с каким числом мы будем работать на уроке?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Тема нашего урока?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B2B">
              <w:rPr>
                <w:rFonts w:ascii="Times New Roman" w:hAnsi="Times New Roman"/>
                <w:b/>
                <w:sz w:val="28"/>
                <w:szCs w:val="28"/>
              </w:rPr>
              <w:t>Состав числа 12.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Где вам встречалось число 12?(слайд 3)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3)- Что объединяет остальные числа?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Могут ли помочь однозначные числа получить число 12?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 -Какую цель урока мы поставим?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-Что мы будем делать, чтобы достичь цели урока 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1)Работа с счетными палочками.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-Возьмите 9 палочек и прибавьте  3 палочки.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Сколько получилось?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-Как ты посчитал, что 9+3=12?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-Подумай, как еще можно посчитать?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-Объясните, как на каждом рисунке нашли значение суммы 9 и 3?( слайд 4 )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Как легче, удобнее?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-Рассмотрите новую запись.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9+3=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   1  2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-Как вы думаете, к какому способу она подходит?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-Почему? Обоснуй свой ответ.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3)Составим для работы алгоритм.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4"/>
              </w:num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Заменим число на сумму удобных слагаемых;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4"/>
              </w:num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Дополним до круглого десятка;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4"/>
              </w:num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Добавим оставшееся число.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4) – С каким новым способом вы познакомились?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-В чем его смысл?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1) -Составим таблицу состава числа 12.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9+3=12 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-Есть еще однозначные числа, в сумме которых получается 12?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Проверим правильность выполнения.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-Какую таблицу мы составили?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-Какие числа складывали?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-Что общего в выражениях?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Мы составили таблицу сложения однозначных чисел с переходом через десяток.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2) – Проверим ваше умение пользоваться таблицей. Работаем в паре.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-Ответьте на вопросы и вставьте нужные числа. Задание №1стр 41.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89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8" o:spid="_x0000_i1025" type="#_x0000_t75" alt="img014.jpg" style="width:246.75pt;height:108.75pt;visibility:visible">
                  <v:imagedata r:id="rId7" o:title="" croptop="26578f" cropbottom="23103f" cropleft="900f" cropright="13173f"/>
                </v:shape>
              </w:pic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-Можно ли из равенства с суммой получить равенство с разностью? Запишите 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Проверяем (светофор )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3)Работа в парах.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-А теперь мне нужна помощь «маленьких учителей». На столах у вас карточки с заданием. Разделитесь- кто учитель, кто ученик. Не забывайте правила поведения при работе в парах.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Объясняем в полголоса;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Внимательно выслушиваем объяснение ученика;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Взаимовежливы;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Внимательно заполняем лист контроля.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По окончанию работы лист контроля снимается учителем, но разбирается в момент подведения итогов , оценивание детей.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1)Работа с учебником. Страница 41 задание 3.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-Прочитайте задание.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-Что перед нами?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-Как узнали?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-Прочитайте условие задачи.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-Прочитайте вопрос.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-Определите тип задачи. 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-Запишем условие( краткой записью, схемой, чертежом).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-Согласны с записью?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-Запишите решение самостоятельно.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-Какое решение задачи записали?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Проверка-(светофор.)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Что вам помогло быстро сосчитать выражение 12-3?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-Таблица сложения состава числа 12.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Оправдались ваши ожидания от урока?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-Какое открытие вы сегодня сделали?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На полях нарисуем   наш круг(2х2 клетки) и раскрасим, если: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Все на уроке было понятно –зеленым;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Не все понятно и  были трудности при выполнения задания – желтым;</w:t>
            </w:r>
          </w:p>
          <w:p w:rsidR="00AF1FCE" w:rsidRPr="00314B2B" w:rsidRDefault="00AF1FCE" w:rsidP="00314B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Было трудно и не понятно- красным.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(Учитель спрашивает у 3-4 человек –Какой круг они нарисовали?)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-На уроке были очень активны…..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-Меня порадовали….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-Мне помогали…..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Дома страница 41 №4.</w:t>
            </w: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(Учащиеся молча записывают ответы в тетрадь, а один ученик пишет мелом на индивидуальной доске за партой)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  12     7    5    9     3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Проверяет ученик, который работал на индивидуальной доске. Если верно-дети поднимают зеленый светофор, нет – красный)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Лишнее 12.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Оно двузначное, число второго десятка, один десяток и две единицы. 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Попробуем складывать или вычитать, состав числа.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С  числом 12.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Состав числа 12.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Встречали: 12 часов,12месяцев,номер квартиры…..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Они однозначные.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Да : 9+3, 7+5,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Цель: состав числа 12.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Мы будем учиться складывать однозначные числа с переходом через десяток.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9+1+1+1=12(пересчитывал)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9 +1=10 +1+1=12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(9 +1)дополню до 10 и еще2=12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Присчитыванием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Считаем с использованием числового ряда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- Дополняем до круглого десятка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К третьему способу.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Дополняем до 10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Дети проговаривают весь алгоритм, сокращаем и берем главные слова.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Сложение однозначных чисел с переходом через десяток.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Дополним до круглого десятка.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9+3=12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8+4=12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7+5=12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6+6=12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Решаем длинной записью у доски с объяснением.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Таблицу состава числа 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Складывали однозначные.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Добавляли до круглого десятка.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 паре вставляют в окошечко нужное число и  записывают выражение в тетрадь.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3+8=12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8+3=12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5+7=12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Если из суммы вычесть первое слагаемое, то получится второе слагаемое. 12-8=3   12-3=8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Игра «Маленькие учителя» заключается в следующем: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Дети договариваются в паре кто будет «учителем», кто учеником.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У каждого на парте карточка с решенным примером и ответом.(Приложение)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Учитель диктует пример ученику.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Ученик подробно объясняет решение примера .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Меняются ролями.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По окончанию работы идут с карточкой, ручкой и тетрадкой к доске, где висит лист контроля.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Каждый учитель отмечает результат своего ученика.(Приложение)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Выбирают себе нового партнера для продолжения игры. Идут на любую свободную парту.</w:t>
            </w:r>
          </w:p>
          <w:p w:rsidR="00AF1FCE" w:rsidRPr="00314B2B" w:rsidRDefault="00AF1FCE" w:rsidP="00314B2B">
            <w:pPr>
              <w:pStyle w:val="ListParagraph"/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Дана задача и дети выбирают любую форму записи условия задачи: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9" o:spid="_x0000_s1026" type="#_x0000_t88" style="position:absolute;margin-left:38.35pt;margin-top:-1.1pt;width:14.05pt;height:35.1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" adj="720" strokecolor="#4579b8"/>
              </w:pict>
            </w:r>
            <w:r w:rsidRPr="00314B2B">
              <w:rPr>
                <w:rFonts w:ascii="Times New Roman" w:hAnsi="Times New Roman"/>
                <w:sz w:val="28"/>
                <w:szCs w:val="28"/>
              </w:rPr>
              <w:t>Л.-3м.</w:t>
            </w:r>
          </w:p>
          <w:p w:rsidR="00AF1FCE" w:rsidRPr="00314B2B" w:rsidRDefault="00AF1FCE" w:rsidP="00314B2B">
            <w:pPr>
              <w:tabs>
                <w:tab w:val="left" w:pos="11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З-? м.</w:t>
            </w:r>
            <w:r w:rsidRPr="00314B2B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12 м"/>
              </w:smartTagPr>
              <w:r w:rsidRPr="00314B2B">
                <w:rPr>
                  <w:rFonts w:ascii="Times New Roman" w:hAnsi="Times New Roman"/>
                  <w:sz w:val="28"/>
                  <w:szCs w:val="28"/>
                </w:rPr>
                <w:t>12 м</w:t>
              </w:r>
            </w:smartTag>
            <w:r w:rsidRPr="00314B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27" style="position:absolute;flip:x;z-index:251657728;visibility:visible" from="52.35pt,8.6pt" to="74.3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" strokecolor="#4579b8"/>
              </w:pict>
            </w:r>
            <w:r>
              <w:rPr>
                <w:noProof/>
                <w:lang w:eastAsia="ru-RU"/>
              </w:rPr>
              <w:pict>
                <v:oval id="Овал 11" o:spid="_x0000_s1028" style="position:absolute;margin-left:13.75pt;margin-top:8.6pt;width:97.45pt;height:45.6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" strokecolor="#f79646" strokeweight="2pt">
                  <v:textbox>
                    <w:txbxContent>
                      <w:p w:rsidR="00AF1FCE" w:rsidRDefault="00AF1FCE" w:rsidP="006623A7"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>
                            <w:t>3 м</w:t>
                          </w:r>
                        </w:smartTag>
                        <w:r>
                          <w:t>.         ? м.</w:t>
                        </w:r>
                      </w:p>
                    </w:txbxContent>
                  </v:textbox>
                </v:oval>
              </w:pic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12" o:spid="_x0000_s1029" style="position:absolute;margin-left:33.95pt;margin-top:3pt;width:57.95pt;height:24.6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" strokecolor="#f79646" strokeweight="2pt">
                  <v:textbox>
                    <w:txbxContent>
                      <w:p w:rsidR="00AF1FCE" w:rsidRDefault="00AF1FCE" w:rsidP="006623A7">
                        <w:pPr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12 м"/>
                          </w:smartTagPr>
                          <w:r>
                            <w:t>12 м</w:t>
                          </w:r>
                        </w:smartTag>
                      </w:p>
                    </w:txbxContent>
                  </v:textbox>
                </v:rect>
              </w:pic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" o:spid="_x0000_s1030" style="position:absolute;z-index:251660800;visibility:visible" from="56.8pt,14.95pt" to="56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" strokecolor="#4579b8"/>
              </w:pict>
            </w:r>
            <w:r>
              <w:rPr>
                <w:noProof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Левая круглая скобка 14" o:spid="_x0000_s1031" type="#_x0000_t85" style="position:absolute;margin-left:67.95pt;margin-top:-26.9pt;width:15.4pt;height:114pt;rotation:-90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" adj="1458" strokecolor="#4579b8"/>
              </w:pict>
            </w:r>
            <w:r w:rsidRPr="00314B2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14B2B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314B2B">
              <w:rPr>
                <w:rFonts w:ascii="Times New Roman" w:hAnsi="Times New Roman"/>
                <w:sz w:val="28"/>
                <w:szCs w:val="28"/>
              </w:rPr>
              <w:t>.         ? м.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" o:spid="_x0000_s1032" style="position:absolute;z-index:251658752;visibility:visible" from="12pt,5.75pt" to="13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" strokecolor="#4579b8"/>
              </w:pict>
            </w:r>
          </w:p>
          <w:p w:rsidR="00AF1FCE" w:rsidRPr="00314B2B" w:rsidRDefault="00AF1FCE" w:rsidP="00314B2B">
            <w:pPr>
              <w:tabs>
                <w:tab w:val="left" w:pos="1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12 м"/>
              </w:smartTagPr>
              <w:r w:rsidRPr="00314B2B">
                <w:rPr>
                  <w:rFonts w:ascii="Times New Roman" w:hAnsi="Times New Roman"/>
                  <w:sz w:val="28"/>
                  <w:szCs w:val="28"/>
                </w:rPr>
                <w:t>12 м</w:t>
              </w:r>
            </w:smartTag>
            <w:r w:rsidRPr="00314B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Ожидание оправдались.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Научились складывать однозначные числа с переходом через десяток.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Узнали таблицу состава числа 12.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Научились вычитать с помощь таблицы сложения.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Л:Формировать интерес к предмету, первичное умение само оценивание на основе критериев.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Р: Учить принимать учебную задачу, осуществлять самоконтроль своей деятельности.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П: Учить понимать информацию в знако-символической форме, выделять признаки и классифицировать их.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Л: формировать представление о знании и незнании, первоначальную ориентацию на оценку- результат собственной работы.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Р: учить проговаривать вслух последовательность производимых действий- первоначальный контроль.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П: развивать действие- кодирование информации(перевод словесного изложения действия в знако- цифровой), учить строить рассуждения.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Л: формировать интерес к предмету, уважение к другим.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Р: учить принимать и понимать учебную задачу, выполнять учебные действия, осуществлять пошаговый контроль.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П: учить проводить сравнения, строить рассуждения.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К: адекватно использовать средства устного общения.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П: развивать действие- кодирование информации(перевод словесного изложения действия в знако- цифровой), учить строить рассуждения.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К: адекватно использовать средства устного общения.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Л:Формировать интерес к предмету, первичное умение само оценивание на основе критериев.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>Р: Учить принимать учебную задачу, осуществлять самоконтроль своей деятельности.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2B">
              <w:rPr>
                <w:rFonts w:ascii="Times New Roman" w:hAnsi="Times New Roman"/>
                <w:sz w:val="28"/>
                <w:szCs w:val="28"/>
              </w:rPr>
              <w:t xml:space="preserve">Р: </w:t>
            </w:r>
            <w:bookmarkStart w:id="0" w:name="_GoBack"/>
            <w:bookmarkEnd w:id="0"/>
            <w:r w:rsidRPr="00314B2B">
              <w:rPr>
                <w:rFonts w:ascii="Times New Roman" w:hAnsi="Times New Roman"/>
                <w:sz w:val="28"/>
                <w:szCs w:val="28"/>
              </w:rPr>
              <w:t>осуществлять самоконтроль своей деятельности.</w:t>
            </w: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FCE" w:rsidRPr="00314B2B" w:rsidTr="00E146B7">
        <w:trPr>
          <w:trHeight w:hRule="exact" w:val="5153"/>
        </w:trPr>
        <w:tc>
          <w:tcPr>
            <w:tcW w:w="2997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1FCE" w:rsidRPr="00314B2B" w:rsidRDefault="00AF1FCE" w:rsidP="00314B2B">
            <w:pPr>
              <w:tabs>
                <w:tab w:val="left" w:pos="56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FCE" w:rsidRPr="00314B2B" w:rsidRDefault="00AF1FCE" w:rsidP="00314B2B">
      <w:pPr>
        <w:tabs>
          <w:tab w:val="left" w:pos="5672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AF1FCE" w:rsidRPr="00314B2B" w:rsidSect="00F465A9">
      <w:footerReference w:type="even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CE" w:rsidRDefault="00AF1FCE">
      <w:r>
        <w:separator/>
      </w:r>
    </w:p>
  </w:endnote>
  <w:endnote w:type="continuationSeparator" w:id="0">
    <w:p w:rsidR="00AF1FCE" w:rsidRDefault="00AF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CE" w:rsidRDefault="00AF1FCE" w:rsidP="00B11F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FCE" w:rsidRDefault="00AF1FCE" w:rsidP="00314B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CE" w:rsidRDefault="00AF1FCE" w:rsidP="00B11F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1FCE" w:rsidRDefault="00AF1FCE" w:rsidP="00314B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CE" w:rsidRDefault="00AF1FCE">
      <w:r>
        <w:separator/>
      </w:r>
    </w:p>
  </w:footnote>
  <w:footnote w:type="continuationSeparator" w:id="0">
    <w:p w:rsidR="00AF1FCE" w:rsidRDefault="00AF1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B7"/>
    <w:multiLevelType w:val="hybridMultilevel"/>
    <w:tmpl w:val="478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769E"/>
    <w:multiLevelType w:val="hybridMultilevel"/>
    <w:tmpl w:val="07185C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C653F"/>
    <w:multiLevelType w:val="hybridMultilevel"/>
    <w:tmpl w:val="DDCE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02FF8"/>
    <w:multiLevelType w:val="hybridMultilevel"/>
    <w:tmpl w:val="10E6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5018"/>
    <w:multiLevelType w:val="hybridMultilevel"/>
    <w:tmpl w:val="D5DE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6A2D"/>
    <w:multiLevelType w:val="hybridMultilevel"/>
    <w:tmpl w:val="38E6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82EF5"/>
    <w:multiLevelType w:val="hybridMultilevel"/>
    <w:tmpl w:val="52F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B3134"/>
    <w:multiLevelType w:val="hybridMultilevel"/>
    <w:tmpl w:val="938A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03E65"/>
    <w:multiLevelType w:val="hybridMultilevel"/>
    <w:tmpl w:val="BAC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714"/>
    <w:rsid w:val="00007B7F"/>
    <w:rsid w:val="000A3C07"/>
    <w:rsid w:val="00136A0B"/>
    <w:rsid w:val="00164412"/>
    <w:rsid w:val="00193B2F"/>
    <w:rsid w:val="0019666A"/>
    <w:rsid w:val="00210C6E"/>
    <w:rsid w:val="002B7D29"/>
    <w:rsid w:val="002D580B"/>
    <w:rsid w:val="00314B2B"/>
    <w:rsid w:val="0036682D"/>
    <w:rsid w:val="0036721A"/>
    <w:rsid w:val="003E0F9A"/>
    <w:rsid w:val="00405A31"/>
    <w:rsid w:val="00522A8C"/>
    <w:rsid w:val="0055228F"/>
    <w:rsid w:val="005A305D"/>
    <w:rsid w:val="00633B90"/>
    <w:rsid w:val="00642567"/>
    <w:rsid w:val="006623A7"/>
    <w:rsid w:val="006A6BE6"/>
    <w:rsid w:val="006E178D"/>
    <w:rsid w:val="00746FC1"/>
    <w:rsid w:val="00781A23"/>
    <w:rsid w:val="00855569"/>
    <w:rsid w:val="00855DD9"/>
    <w:rsid w:val="0088348D"/>
    <w:rsid w:val="009324D3"/>
    <w:rsid w:val="00974714"/>
    <w:rsid w:val="00A16E78"/>
    <w:rsid w:val="00AE3C70"/>
    <w:rsid w:val="00AF1FCE"/>
    <w:rsid w:val="00B11FD0"/>
    <w:rsid w:val="00C005B6"/>
    <w:rsid w:val="00CB5672"/>
    <w:rsid w:val="00CF46DB"/>
    <w:rsid w:val="00D02C6E"/>
    <w:rsid w:val="00E146B7"/>
    <w:rsid w:val="00E57895"/>
    <w:rsid w:val="00EF12FF"/>
    <w:rsid w:val="00F465A9"/>
    <w:rsid w:val="00F6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A31"/>
    <w:pPr>
      <w:ind w:left="720"/>
      <w:contextualSpacing/>
    </w:pPr>
  </w:style>
  <w:style w:type="table" w:styleId="TableGrid">
    <w:name w:val="Table Grid"/>
    <w:basedOn w:val="TableNormal"/>
    <w:uiPriority w:val="99"/>
    <w:rsid w:val="00932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324D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0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14B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14B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12</Pages>
  <Words>1542</Words>
  <Characters>8794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Наталья</cp:lastModifiedBy>
  <cp:revision>10</cp:revision>
  <dcterms:created xsi:type="dcterms:W3CDTF">2014-09-13T14:14:00Z</dcterms:created>
  <dcterms:modified xsi:type="dcterms:W3CDTF">2017-01-02T16:33:00Z</dcterms:modified>
</cp:coreProperties>
</file>