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Муниципальное казённое общеобразовательное учреждение                              «Средняя общеобразовательная школа №7» с. Варениковское</w:t>
      </w:r>
    </w:p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tabs>
          <w:tab w:val="left" w:pos="4440"/>
        </w:tabs>
        <w:spacing w:after="0" w:line="240" w:lineRule="auto"/>
        <w:ind w:right="-465"/>
        <w:jc w:val="center"/>
        <w:rPr>
          <w:rFonts w:ascii="Times New Roman" w:hAnsi="Times New Roman"/>
          <w:b/>
          <w:i/>
          <w:color w:val="333333"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color w:val="333333"/>
          <w:kern w:val="36"/>
          <w:sz w:val="48"/>
          <w:szCs w:val="48"/>
          <w:lang w:eastAsia="ru-RU"/>
        </w:rPr>
        <w:t>Конспект урока с использованием ИКТ, технологии развивающего обучения и здоровьесбережения:</w:t>
      </w:r>
    </w:p>
    <w:p w:rsidR="003A6DAD" w:rsidRDefault="003A6DAD" w:rsidP="007F769B">
      <w:pPr>
        <w:tabs>
          <w:tab w:val="left" w:pos="4440"/>
        </w:tabs>
        <w:spacing w:after="0" w:line="240" w:lineRule="auto"/>
        <w:ind w:right="-465"/>
        <w:jc w:val="center"/>
        <w:rPr>
          <w:rFonts w:ascii="Times New Roman" w:hAnsi="Times New Roman"/>
          <w:i/>
          <w:color w:val="333333"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i/>
          <w:color w:val="333333"/>
          <w:kern w:val="36"/>
          <w:sz w:val="52"/>
          <w:szCs w:val="52"/>
          <w:lang w:eastAsia="ru-RU"/>
        </w:rPr>
        <w:t>«</w:t>
      </w:r>
      <w:r>
        <w:rPr>
          <w:rFonts w:ascii="Times New Roman" w:hAnsi="Times New Roman"/>
          <w:i/>
          <w:sz w:val="48"/>
          <w:szCs w:val="48"/>
        </w:rPr>
        <w:t>Орфограмма в корне слова</w:t>
      </w:r>
      <w:r>
        <w:rPr>
          <w:rFonts w:ascii="Times New Roman" w:hAnsi="Times New Roman"/>
          <w:bCs/>
          <w:i/>
          <w:color w:val="000000"/>
          <w:sz w:val="52"/>
          <w:szCs w:val="52"/>
          <w:lang w:eastAsia="ru-RU"/>
        </w:rPr>
        <w:t>»</w:t>
      </w: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tabs>
          <w:tab w:val="left" w:pos="6225"/>
        </w:tabs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Подготовила</w:t>
      </w:r>
    </w:p>
    <w:p w:rsidR="003A6DAD" w:rsidRDefault="003A6DAD" w:rsidP="007F769B">
      <w:pPr>
        <w:tabs>
          <w:tab w:val="left" w:pos="6225"/>
        </w:tabs>
        <w:spacing w:after="0" w:line="240" w:lineRule="auto"/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учитель начальных классов</w:t>
      </w:r>
    </w:p>
    <w:p w:rsidR="003A6DAD" w:rsidRDefault="003A6DAD" w:rsidP="007F769B">
      <w:pPr>
        <w:tabs>
          <w:tab w:val="left" w:pos="6225"/>
        </w:tabs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Гончаренко Н.Ю.</w:t>
      </w:r>
    </w:p>
    <w:p w:rsidR="003A6DAD" w:rsidRDefault="003A6DAD" w:rsidP="007F769B">
      <w:pPr>
        <w:tabs>
          <w:tab w:val="left" w:pos="6225"/>
        </w:tabs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3A6DAD" w:rsidRDefault="003A6DAD" w:rsidP="007F769B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color w:val="333333"/>
            <w:kern w:val="36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.</w:t>
      </w:r>
    </w:p>
    <w:p w:rsidR="003A6DAD" w:rsidRPr="00274920" w:rsidRDefault="003A6DAD" w:rsidP="007F769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6DAD" w:rsidRPr="00627BEF" w:rsidRDefault="003A6DAD" w:rsidP="007F769B">
      <w:pPr>
        <w:spacing w:after="0" w:line="240" w:lineRule="auto"/>
        <w:rPr>
          <w:rFonts w:ascii="Times New Roman" w:hAnsi="Times New Roman"/>
          <w:noProof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627BEF">
        <w:rPr>
          <w:rFonts w:ascii="Times New Roman" w:hAnsi="Times New Roman"/>
          <w:b/>
          <w:bCs/>
          <w:sz w:val="32"/>
          <w:szCs w:val="32"/>
        </w:rPr>
        <w:t>Тема:</w:t>
      </w:r>
      <w:r w:rsidRPr="00627BEF">
        <w:rPr>
          <w:rFonts w:ascii="Times New Roman" w:hAnsi="Times New Roman"/>
          <w:noProof/>
          <w:color w:val="000000"/>
          <w:sz w:val="32"/>
          <w:szCs w:val="32"/>
          <w:lang w:eastAsia="ru-RU"/>
        </w:rPr>
        <w:t xml:space="preserve"> </w:t>
      </w:r>
      <w:bookmarkStart w:id="0" w:name="_GoBack"/>
      <w:r w:rsidRPr="00627BEF">
        <w:rPr>
          <w:rFonts w:ascii="Times New Roman" w:hAnsi="Times New Roman"/>
          <w:noProof/>
          <w:color w:val="000000"/>
          <w:sz w:val="32"/>
          <w:szCs w:val="32"/>
          <w:lang w:eastAsia="ru-RU"/>
        </w:rPr>
        <w:t>Орфограмма  в корне слова.</w:t>
      </w:r>
      <w:r w:rsidRPr="00627BEF"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bookmarkEnd w:id="0"/>
      <w:r w:rsidRPr="00627BEF">
        <w:rPr>
          <w:rFonts w:ascii="Times New Roman" w:hAnsi="Times New Roman"/>
          <w:noProof/>
          <w:sz w:val="32"/>
          <w:szCs w:val="32"/>
          <w:lang w:eastAsia="ru-RU"/>
        </w:rPr>
        <w:t>(</w:t>
      </w:r>
      <w:r w:rsidRPr="00627BEF">
        <w:rPr>
          <w:rFonts w:ascii="Times New Roman" w:hAnsi="Times New Roman"/>
          <w:noProof/>
          <w:sz w:val="32"/>
          <w:szCs w:val="32"/>
          <w:lang w:val="en-US" w:eastAsia="ru-RU"/>
        </w:rPr>
        <w:t>c</w:t>
      </w:r>
      <w:r w:rsidRPr="00627BEF">
        <w:rPr>
          <w:rFonts w:ascii="Times New Roman" w:hAnsi="Times New Roman"/>
          <w:noProof/>
          <w:sz w:val="32"/>
          <w:szCs w:val="32"/>
          <w:lang w:eastAsia="ru-RU"/>
        </w:rPr>
        <w:t>.100-101)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274920">
        <w:rPr>
          <w:rFonts w:ascii="Times New Roman" w:hAnsi="Times New Roman"/>
          <w:b/>
          <w:sz w:val="28"/>
          <w:szCs w:val="28"/>
          <w:shd w:val="clear" w:color="auto" w:fill="FFFFFF"/>
        </w:rPr>
        <w:t>Цели деятельности учителя: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 xml:space="preserve"> учить решать орфографические задачи (обнаруживать звуки в слабых позициях и выбирать буквы для их обозначения); совершенствовать умение работать по памятке, записывать слова на слух.</w:t>
      </w:r>
      <w:r w:rsidRPr="00274920">
        <w:rPr>
          <w:rFonts w:ascii="Times New Roman" w:hAnsi="Times New Roman"/>
          <w:sz w:val="28"/>
          <w:szCs w:val="28"/>
        </w:rPr>
        <w:t xml:space="preserve"> </w:t>
      </w:r>
      <w:r w:rsidRPr="00274920">
        <w:rPr>
          <w:rFonts w:ascii="Times New Roman" w:hAnsi="Times New Roman"/>
          <w:sz w:val="28"/>
          <w:szCs w:val="28"/>
        </w:rPr>
        <w:br/>
      </w:r>
      <w:r w:rsidRPr="00274920">
        <w:rPr>
          <w:rFonts w:ascii="Times New Roman" w:hAnsi="Times New Roman"/>
          <w:b/>
          <w:sz w:val="28"/>
          <w:szCs w:val="28"/>
          <w:shd w:val="clear" w:color="auto" w:fill="FFFFFF"/>
        </w:rPr>
        <w:t>Планируемые результаты: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27492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Предметные: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 xml:space="preserve"> научатся решать орфографические задачи (обнаруживать звуки в слабых позициях и выбирать буквы для их обозначения).</w:t>
      </w:r>
      <w:r w:rsidRPr="00274920">
        <w:rPr>
          <w:rFonts w:ascii="Times New Roman" w:hAnsi="Times New Roman"/>
          <w:sz w:val="28"/>
          <w:szCs w:val="28"/>
        </w:rPr>
        <w:br/>
      </w:r>
      <w:r w:rsidRPr="0027492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Личностные: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 xml:space="preserve"> применяют приобретенные навыки в практической деятельности.</w:t>
      </w:r>
    </w:p>
    <w:p w:rsidR="003A6DAD" w:rsidRPr="00274920" w:rsidRDefault="003A6DAD" w:rsidP="007F76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920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 (критерии  сформированности/оценки компонентов универсальных учебных действий – УУД):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Регулятивные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: научатся следовать рекомендациям памяток при анализе и списывании текстов, осмысленно выбирать способ действия при решении орфографической задачи (орфограммы в корне слова).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492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Познавательные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: научатся владеть общим способом проверки орфограмм в корне слова.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Коммуникативные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: научатся слышать, точно реагировать на реплики; получат возможность научиться соблюдать в повседневной жизни нормы речевого этикета и правила устного общения.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274920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Образовательные  ресурсы: </w:t>
      </w:r>
      <w:r w:rsidRPr="00274920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мультимедиа,  презентация,</w:t>
      </w:r>
      <w:r w:rsidRPr="00274920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274920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 учебник «Русский язык» 2 класс. Л.Я. Желтовская, О.Б. Калинина, рабочие тетради.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sz w:val="28"/>
          <w:szCs w:val="28"/>
        </w:rPr>
        <w:br/>
      </w:r>
      <w:r w:rsidRPr="00274920">
        <w:rPr>
          <w:rFonts w:ascii="Times New Roman" w:hAnsi="Times New Roman"/>
          <w:b/>
          <w:sz w:val="28"/>
          <w:szCs w:val="28"/>
          <w:lang w:eastAsia="ru-RU"/>
        </w:rPr>
        <w:t>Сценарий  урока.</w:t>
      </w:r>
    </w:p>
    <w:p w:rsidR="003A6DAD" w:rsidRPr="00274920" w:rsidRDefault="003A6DAD" w:rsidP="007F7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smartTag w:uri="urn:schemas-microsoft-com:office:smarttags" w:element="place">
        <w:r w:rsidRPr="00274920">
          <w:rPr>
            <w:rFonts w:ascii="Times New Roman" w:hAnsi="Times New Roman"/>
            <w:b/>
            <w:sz w:val="28"/>
            <w:szCs w:val="28"/>
            <w:u w:val="single"/>
            <w:lang w:val="en-US" w:eastAsia="ru-RU"/>
          </w:rPr>
          <w:t>I</w:t>
        </w:r>
        <w:r w:rsidRPr="00274920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.</w:t>
        </w:r>
      </w:smartTag>
      <w:r w:rsidRPr="0027492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Мотивирование к учебной деятельности (организационный  момент).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920">
        <w:rPr>
          <w:rFonts w:ascii="Times New Roman" w:hAnsi="Times New Roman"/>
          <w:sz w:val="28"/>
          <w:szCs w:val="28"/>
        </w:rPr>
        <w:t>Психологический настрой на работу.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920">
        <w:rPr>
          <w:rFonts w:ascii="Times New Roman" w:hAnsi="Times New Roman"/>
          <w:sz w:val="28"/>
          <w:szCs w:val="28"/>
        </w:rPr>
        <w:t>- Ребята, прикоснитесь друг друга ладошками и подарите друг другу  уверенность в том, что сегодня у нас всё получится!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920">
        <w:rPr>
          <w:rFonts w:ascii="Times New Roman" w:hAnsi="Times New Roman"/>
          <w:sz w:val="28"/>
          <w:szCs w:val="28"/>
        </w:rPr>
        <w:t xml:space="preserve"> - Улыбнитесь друг другу.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920">
        <w:rPr>
          <w:rFonts w:ascii="Times New Roman" w:hAnsi="Times New Roman"/>
          <w:sz w:val="28"/>
          <w:szCs w:val="28"/>
        </w:rPr>
        <w:t xml:space="preserve"> - Что подарили?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920">
        <w:rPr>
          <w:rFonts w:ascii="Times New Roman" w:hAnsi="Times New Roman"/>
          <w:sz w:val="28"/>
          <w:szCs w:val="28"/>
        </w:rPr>
        <w:t xml:space="preserve"> - Тепло, любовь, хорошее настроение…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4920">
        <w:rPr>
          <w:rFonts w:ascii="Times New Roman" w:hAnsi="Times New Roman"/>
          <w:sz w:val="28"/>
          <w:szCs w:val="28"/>
          <w:lang w:eastAsia="ru-RU"/>
        </w:rPr>
        <w:t>Будем мы учиться грамотно писать.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4920">
        <w:rPr>
          <w:rFonts w:ascii="Times New Roman" w:hAnsi="Times New Roman"/>
          <w:sz w:val="28"/>
          <w:szCs w:val="28"/>
          <w:lang w:eastAsia="ru-RU"/>
        </w:rPr>
        <w:t>В этом нам поможет учебник и тетрадь.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4920">
        <w:rPr>
          <w:rFonts w:ascii="Times New Roman" w:hAnsi="Times New Roman"/>
          <w:sz w:val="28"/>
          <w:szCs w:val="28"/>
          <w:lang w:eastAsia="ru-RU"/>
        </w:rPr>
        <w:t>Будем мы внимательны, будем терпеливы,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4920">
        <w:rPr>
          <w:rFonts w:ascii="Times New Roman" w:hAnsi="Times New Roman"/>
          <w:sz w:val="28"/>
          <w:szCs w:val="28"/>
          <w:lang w:eastAsia="ru-RU"/>
        </w:rPr>
        <w:t>И тогда научимся мы писать красиво.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4920">
        <w:rPr>
          <w:rFonts w:ascii="Times New Roman" w:hAnsi="Times New Roman"/>
          <w:sz w:val="28"/>
          <w:szCs w:val="28"/>
          <w:lang w:eastAsia="ru-RU"/>
        </w:rPr>
        <w:t>И тогда ошибка другом нам не станет.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4920">
        <w:rPr>
          <w:rFonts w:ascii="Times New Roman" w:hAnsi="Times New Roman"/>
          <w:sz w:val="28"/>
          <w:szCs w:val="28"/>
          <w:lang w:eastAsia="ru-RU"/>
        </w:rPr>
        <w:t>И в тетрадь по русскому вовсе не заглянет.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:rsidR="003A6DAD" w:rsidRPr="00274920" w:rsidRDefault="003A6DAD" w:rsidP="007F769B">
      <w:pPr>
        <w:keepNext/>
        <w:keepLines/>
        <w:shd w:val="clear" w:color="auto" w:fill="FFFFFF"/>
        <w:spacing w:before="200"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7492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I</w:t>
      </w:r>
      <w:r w:rsidRPr="0027492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en-US"/>
        </w:rPr>
        <w:t>I</w:t>
      </w:r>
      <w:r w:rsidRPr="0027492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. Сообщение темы урока.</w:t>
      </w:r>
      <w:r w:rsidRPr="00274920">
        <w:rPr>
          <w:rFonts w:ascii="Times New Roman" w:hAnsi="Times New Roman"/>
          <w:bCs/>
          <w:sz w:val="28"/>
          <w:szCs w:val="28"/>
        </w:rPr>
        <w:br/>
      </w:r>
      <w:r w:rsidRPr="00274920">
        <w:rPr>
          <w:rFonts w:ascii="Times New Roman" w:hAnsi="Times New Roman"/>
          <w:bCs/>
          <w:sz w:val="28"/>
          <w:szCs w:val="28"/>
          <w:shd w:val="clear" w:color="auto" w:fill="FFFFFF"/>
        </w:rPr>
        <w:t>-    Сегодня продолжим изучать орфограммы русского языка.</w:t>
      </w:r>
      <w:r w:rsidRPr="00274920">
        <w:rPr>
          <w:rFonts w:ascii="Times New Roman" w:hAnsi="Times New Roman"/>
          <w:bCs/>
          <w:sz w:val="28"/>
          <w:szCs w:val="28"/>
        </w:rPr>
        <w:br/>
      </w:r>
      <w:r w:rsidRPr="002749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 -    Запишите слова с приставкой </w:t>
      </w:r>
      <w:r w:rsidRPr="0027492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 -</w:t>
      </w:r>
      <w:r w:rsidRPr="00274920">
        <w:rPr>
          <w:rFonts w:ascii="Times New Roman" w:hAnsi="Times New Roman"/>
          <w:bCs/>
          <w:sz w:val="28"/>
          <w:szCs w:val="28"/>
        </w:rPr>
        <w:br/>
      </w:r>
      <w:r w:rsidRPr="00274920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274920">
        <w:rPr>
          <w:rFonts w:ascii="Times New Roman" w:hAnsi="Times New Roman"/>
          <w:bCs/>
          <w:sz w:val="28"/>
          <w:szCs w:val="28"/>
        </w:rPr>
        <w:t xml:space="preserve">  </w:t>
      </w:r>
      <w:r w:rsidRPr="00274920">
        <w:rPr>
          <w:rFonts w:ascii="Times New Roman" w:hAnsi="Times New Roman"/>
          <w:bCs/>
          <w:sz w:val="28"/>
          <w:szCs w:val="28"/>
          <w:shd w:val="clear" w:color="auto" w:fill="FFFFFF"/>
        </w:rPr>
        <w:t>+ хвойный лес = ... (сбор) + спрятанные ценности = ... (склад) + сражение = ... (сбой) + дом отдыха = ... (сдача)</w:t>
      </w:r>
      <w:r w:rsidRPr="00274920">
        <w:rPr>
          <w:rFonts w:ascii="Times New Roman" w:hAnsi="Times New Roman"/>
          <w:bCs/>
          <w:sz w:val="28"/>
          <w:szCs w:val="28"/>
        </w:rPr>
        <w:br/>
      </w:r>
      <w:r w:rsidRPr="00274920">
        <w:rPr>
          <w:rFonts w:ascii="Times New Roman" w:hAnsi="Times New Roman"/>
          <w:bCs/>
          <w:sz w:val="28"/>
          <w:szCs w:val="28"/>
          <w:shd w:val="clear" w:color="auto" w:fill="FFFFFF"/>
        </w:rPr>
        <w:t>-    В одну колонку выпишите слова с проверяемым безударным гласным в корне, в другую -с непроверяемым безударным гласным в корне слова.</w:t>
      </w:r>
      <w:r w:rsidRPr="00274920">
        <w:rPr>
          <w:rFonts w:ascii="Times New Roman" w:hAnsi="Times New Roman"/>
          <w:bCs/>
          <w:sz w:val="28"/>
          <w:szCs w:val="28"/>
        </w:rPr>
        <w:br/>
      </w:r>
      <w:r w:rsidRPr="0027492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Сн..жок, к.хтёр, гр..бной, б..лет, н..чной, к..нец, ст..кан, в..дяной, к..рзина, л..дяная, слоги, т.лрадь, п..ртрет, л..сник.</w:t>
      </w:r>
      <w:r w:rsidRPr="00274920">
        <w:rPr>
          <w:rFonts w:ascii="Times New Roman" w:hAnsi="Times New Roman"/>
          <w:b/>
          <w:bCs/>
          <w:color w:val="4F81BD"/>
          <w:sz w:val="28"/>
          <w:szCs w:val="28"/>
        </w:rPr>
        <w:br/>
      </w:r>
      <w:r w:rsidRPr="0027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Физкультминутка (для расслабления кистей рук и мышц туловища)</w:t>
      </w:r>
    </w:p>
    <w:p w:rsidR="003A6DAD" w:rsidRPr="00274920" w:rsidRDefault="003A6DAD" w:rsidP="007F769B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274920"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  <w:t>Выполняется сидя за столом.</w:t>
      </w:r>
    </w:p>
    <w:p w:rsidR="003A6DAD" w:rsidRPr="00274920" w:rsidRDefault="003A6DAD" w:rsidP="007F769B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2749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Птицы на юг улетают - (маховые движение руками из-за головы вперёд) </w:t>
      </w:r>
      <w:r w:rsidRPr="00274920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Гуси, грачи, журавли - (круговые движения кистями перед грудью)</w:t>
      </w:r>
      <w:r w:rsidRPr="00274920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Вот уж последняя стая </w:t>
      </w:r>
      <w:r w:rsidRPr="00274920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Крыльями машет вдали - (движения руками имитируют махи крыльев).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III. Работа по учебнику.</w:t>
      </w:r>
      <w:r w:rsidRPr="00274920">
        <w:rPr>
          <w:rFonts w:ascii="Times New Roman" w:hAnsi="Times New Roman"/>
          <w:sz w:val="28"/>
          <w:szCs w:val="28"/>
        </w:rPr>
        <w:br/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 xml:space="preserve">-    Запишите первую пословицу по памяти </w:t>
      </w:r>
      <w:r w:rsidRPr="00274920">
        <w:rPr>
          <w:rFonts w:ascii="Times New Roman" w:hAnsi="Times New Roman"/>
          <w:i/>
          <w:sz w:val="28"/>
          <w:szCs w:val="28"/>
          <w:shd w:val="clear" w:color="auto" w:fill="FFFFFF"/>
        </w:rPr>
        <w:t>(упражнение 5).</w:t>
      </w:r>
      <w:r w:rsidRPr="00274920">
        <w:rPr>
          <w:rFonts w:ascii="Times New Roman" w:hAnsi="Times New Roman"/>
          <w:sz w:val="28"/>
          <w:szCs w:val="28"/>
        </w:rPr>
        <w:br/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 xml:space="preserve">-    Найдите и подчеркните орфограммы в корнях слов: 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i/>
          <w:sz w:val="28"/>
          <w:szCs w:val="28"/>
          <w:shd w:val="clear" w:color="auto" w:fill="FFFFFF"/>
        </w:rPr>
        <w:t>Дер</w:t>
      </w:r>
      <w:r w:rsidRPr="00274920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е</w:t>
      </w:r>
      <w:r w:rsidRPr="00274920">
        <w:rPr>
          <w:rFonts w:ascii="Times New Roman" w:hAnsi="Times New Roman"/>
          <w:i/>
          <w:sz w:val="28"/>
          <w:szCs w:val="28"/>
          <w:shd w:val="clear" w:color="auto" w:fill="FFFFFF"/>
        </w:rPr>
        <w:t>во см</w:t>
      </w:r>
      <w:r w:rsidRPr="00274920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о</w:t>
      </w:r>
      <w:r w:rsidRPr="00274920">
        <w:rPr>
          <w:rFonts w:ascii="Times New Roman" w:hAnsi="Times New Roman"/>
          <w:i/>
          <w:sz w:val="28"/>
          <w:szCs w:val="28"/>
          <w:shd w:val="clear" w:color="auto" w:fill="FFFFFF"/>
        </w:rPr>
        <w:t>три в пл</w:t>
      </w:r>
      <w:r w:rsidRPr="00274920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о</w:t>
      </w:r>
      <w:r w:rsidRPr="00274920">
        <w:rPr>
          <w:rFonts w:ascii="Times New Roman" w:hAnsi="Times New Roman"/>
          <w:i/>
          <w:sz w:val="28"/>
          <w:szCs w:val="28"/>
          <w:shd w:val="clear" w:color="auto" w:fill="FFFFFF"/>
        </w:rPr>
        <w:t>дах, а человека в д</w:t>
      </w:r>
      <w:r w:rsidRPr="00274920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е</w:t>
      </w:r>
      <w:r w:rsidRPr="00274920">
        <w:rPr>
          <w:rFonts w:ascii="Times New Roman" w:hAnsi="Times New Roman"/>
          <w:i/>
          <w:sz w:val="28"/>
          <w:szCs w:val="28"/>
          <w:shd w:val="clear" w:color="auto" w:fill="FFFFFF"/>
        </w:rPr>
        <w:t>лах.</w:t>
      </w:r>
      <w:r w:rsidRPr="00274920">
        <w:rPr>
          <w:rFonts w:ascii="Times New Roman" w:hAnsi="Times New Roman"/>
          <w:sz w:val="28"/>
          <w:szCs w:val="28"/>
        </w:rPr>
        <w:br/>
      </w:r>
      <w:r w:rsidRPr="00274920">
        <w:rPr>
          <w:rFonts w:ascii="Times New Roman" w:hAnsi="Times New Roman"/>
          <w:i/>
          <w:sz w:val="28"/>
          <w:szCs w:val="28"/>
          <w:shd w:val="clear" w:color="auto" w:fill="FFFFFF"/>
        </w:rPr>
        <w:t>Кто любит тру</w:t>
      </w:r>
      <w:r w:rsidRPr="00274920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д</w:t>
      </w:r>
      <w:r w:rsidRPr="00274920">
        <w:rPr>
          <w:rFonts w:ascii="Times New Roman" w:hAnsi="Times New Roman"/>
          <w:i/>
          <w:sz w:val="28"/>
          <w:szCs w:val="28"/>
          <w:shd w:val="clear" w:color="auto" w:fill="FFFFFF"/>
        </w:rPr>
        <w:t>, того люди чтут.</w:t>
      </w:r>
      <w:r w:rsidRPr="00274920">
        <w:rPr>
          <w:rFonts w:ascii="Times New Roman" w:hAnsi="Times New Roman"/>
          <w:sz w:val="28"/>
          <w:szCs w:val="28"/>
        </w:rPr>
        <w:br/>
      </w:r>
      <w:r w:rsidRPr="00274920">
        <w:rPr>
          <w:rFonts w:ascii="Times New Roman" w:hAnsi="Times New Roman"/>
          <w:b/>
          <w:sz w:val="28"/>
          <w:szCs w:val="28"/>
          <w:shd w:val="clear" w:color="auto" w:fill="FFFFFF"/>
        </w:rPr>
        <w:t>-    Орфограммой называют буквы в слове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 xml:space="preserve"> (а также пробелы между словами), выбираемые по правилу (пруж</w:t>
      </w:r>
      <w:r w:rsidRPr="0027492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 xml:space="preserve">на, </w:t>
      </w:r>
      <w:r w:rsidRPr="0027492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юмень).</w:t>
      </w:r>
      <w:r w:rsidRPr="00274920">
        <w:rPr>
          <w:rFonts w:ascii="Times New Roman" w:hAnsi="Times New Roman"/>
          <w:sz w:val="28"/>
          <w:szCs w:val="28"/>
        </w:rPr>
        <w:br/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-    Спишите загадки в упражнении 6. Подчеркните в словах обнаруженные орфограммы.</w:t>
      </w:r>
      <w:r w:rsidRPr="00274920">
        <w:rPr>
          <w:rFonts w:ascii="Times New Roman" w:hAnsi="Times New Roman"/>
          <w:sz w:val="28"/>
          <w:szCs w:val="28"/>
        </w:rPr>
        <w:br/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С_ неба_ падают_ з</w:t>
      </w:r>
      <w:r w:rsidRPr="0027492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 xml:space="preserve">мою 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И__кружатся__над_ з</w:t>
      </w:r>
      <w:r w:rsidRPr="0027492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 xml:space="preserve">млёю 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Лё</w:t>
      </w:r>
      <w:r w:rsidRPr="0027492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г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кие_ пуш</w:t>
      </w:r>
      <w:r w:rsidRPr="0027492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нки –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Белые _сн</w:t>
      </w:r>
      <w:r w:rsidRPr="0027492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27492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нки.</w:t>
      </w:r>
      <w:r w:rsidRPr="00274920">
        <w:rPr>
          <w:rFonts w:ascii="Times New Roman" w:hAnsi="Times New Roman"/>
          <w:sz w:val="28"/>
          <w:szCs w:val="28"/>
        </w:rPr>
        <w:br/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Не_ сне</w:t>
      </w:r>
      <w:r w:rsidRPr="0027492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г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, не__лё</w:t>
      </w:r>
      <w:r w:rsidRPr="0027492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д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74920">
        <w:rPr>
          <w:rFonts w:ascii="Times New Roman" w:hAnsi="Times New Roman"/>
          <w:sz w:val="28"/>
          <w:szCs w:val="28"/>
        </w:rPr>
        <w:br/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А_ с</w:t>
      </w:r>
      <w:r w:rsidRPr="0027492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27492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бром_ д</w:t>
      </w:r>
      <w:r w:rsidRPr="0027492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ревья__уб</w:t>
      </w:r>
      <w:r w:rsidRPr="0027492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рёт. (Иней.)</w:t>
      </w:r>
      <w:r w:rsidRPr="00274920">
        <w:rPr>
          <w:rFonts w:ascii="Times New Roman" w:hAnsi="Times New Roman"/>
          <w:sz w:val="28"/>
          <w:szCs w:val="28"/>
        </w:rPr>
        <w:br/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sz w:val="28"/>
          <w:szCs w:val="28"/>
          <w:shd w:val="clear" w:color="auto" w:fill="FFFFFF"/>
        </w:rPr>
        <w:t xml:space="preserve">-    Составьте со словами из словаря </w:t>
      </w:r>
      <w:r w:rsidRPr="00274920">
        <w:rPr>
          <w:rFonts w:ascii="Times New Roman" w:hAnsi="Times New Roman"/>
          <w:i/>
          <w:sz w:val="28"/>
          <w:szCs w:val="28"/>
          <w:shd w:val="clear" w:color="auto" w:fill="FFFFFF"/>
        </w:rPr>
        <w:t>«иней», «серебро»</w:t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 xml:space="preserve"> предложения или словосочетания.</w:t>
      </w:r>
      <w:r w:rsidRPr="00274920">
        <w:rPr>
          <w:rFonts w:ascii="Times New Roman" w:hAnsi="Times New Roman"/>
          <w:sz w:val="28"/>
          <w:szCs w:val="28"/>
        </w:rPr>
        <w:br/>
      </w:r>
      <w:r w:rsidRPr="00274920">
        <w:rPr>
          <w:rFonts w:ascii="Times New Roman" w:hAnsi="Times New Roman"/>
          <w:i/>
          <w:sz w:val="28"/>
          <w:szCs w:val="28"/>
          <w:shd w:val="clear" w:color="auto" w:fill="FFFFFF"/>
        </w:rPr>
        <w:t>(На деревьях иней блестит, как серебро.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Серебристый иней.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Серебрится снежный иней. </w:t>
      </w:r>
    </w:p>
    <w:p w:rsidR="003A6DAD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4920">
        <w:rPr>
          <w:rFonts w:ascii="Times New Roman" w:hAnsi="Times New Roman"/>
          <w:i/>
          <w:sz w:val="28"/>
          <w:szCs w:val="28"/>
          <w:shd w:val="clear" w:color="auto" w:fill="FFFFFF"/>
        </w:rPr>
        <w:t>Иней серебром покрыл голову.)</w:t>
      </w:r>
      <w:r w:rsidRPr="00274920">
        <w:rPr>
          <w:rFonts w:ascii="Times New Roman" w:hAnsi="Times New Roman"/>
          <w:i/>
          <w:sz w:val="28"/>
          <w:szCs w:val="28"/>
        </w:rPr>
        <w:br/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>  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b/>
          <w:sz w:val="28"/>
          <w:szCs w:val="28"/>
          <w:u w:val="single"/>
          <w:shd w:val="clear" w:color="auto" w:fill="FFFFFF"/>
          <w:lang w:val="en-US"/>
        </w:rPr>
        <w:t>I</w:t>
      </w:r>
      <w:r w:rsidRPr="00274920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V. Рефлексия деятельности.</w:t>
      </w:r>
      <w:r w:rsidRPr="00274920">
        <w:rPr>
          <w:rFonts w:ascii="Times New Roman" w:hAnsi="Times New Roman"/>
          <w:sz w:val="28"/>
          <w:szCs w:val="28"/>
        </w:rPr>
        <w:br/>
      </w:r>
      <w:r w:rsidRPr="00274920">
        <w:rPr>
          <w:rFonts w:ascii="Times New Roman" w:hAnsi="Times New Roman"/>
          <w:sz w:val="28"/>
          <w:szCs w:val="28"/>
          <w:shd w:val="clear" w:color="auto" w:fill="FFFFFF"/>
        </w:rPr>
        <w:t xml:space="preserve">-    Что нового узнали на уроке? </w:t>
      </w:r>
    </w:p>
    <w:p w:rsidR="003A6DAD" w:rsidRPr="00274920" w:rsidRDefault="003A6DAD" w:rsidP="007F769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274920">
        <w:rPr>
          <w:rFonts w:ascii="Times New Roman" w:hAnsi="Times New Roman"/>
          <w:sz w:val="28"/>
          <w:szCs w:val="28"/>
          <w:shd w:val="clear" w:color="auto" w:fill="FFFFFF"/>
        </w:rPr>
        <w:t xml:space="preserve">-    Что такое орфограмма? </w:t>
      </w:r>
    </w:p>
    <w:sectPr w:rsidR="003A6DAD" w:rsidRPr="00274920" w:rsidSect="00271CD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AD" w:rsidRDefault="003A6DAD">
      <w:r>
        <w:separator/>
      </w:r>
    </w:p>
  </w:endnote>
  <w:endnote w:type="continuationSeparator" w:id="0">
    <w:p w:rsidR="003A6DAD" w:rsidRDefault="003A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AD" w:rsidRDefault="003A6DAD" w:rsidP="007E0D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DAD" w:rsidRDefault="003A6DAD" w:rsidP="007F76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AD" w:rsidRDefault="003A6DAD" w:rsidP="007E0D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6DAD" w:rsidRDefault="003A6DAD" w:rsidP="007F76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AD" w:rsidRDefault="003A6DAD">
      <w:r>
        <w:separator/>
      </w:r>
    </w:p>
  </w:footnote>
  <w:footnote w:type="continuationSeparator" w:id="0">
    <w:p w:rsidR="003A6DAD" w:rsidRDefault="003A6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CFC"/>
    <w:rsid w:val="00097CFC"/>
    <w:rsid w:val="00271CDB"/>
    <w:rsid w:val="00274920"/>
    <w:rsid w:val="00286C7B"/>
    <w:rsid w:val="003A6DAD"/>
    <w:rsid w:val="00627BEF"/>
    <w:rsid w:val="006477D3"/>
    <w:rsid w:val="007872BB"/>
    <w:rsid w:val="007E0D42"/>
    <w:rsid w:val="007F769B"/>
    <w:rsid w:val="00840F83"/>
    <w:rsid w:val="009C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76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F76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593</Words>
  <Characters>3384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Наталья</cp:lastModifiedBy>
  <cp:revision>5</cp:revision>
  <dcterms:created xsi:type="dcterms:W3CDTF">2016-10-08T17:34:00Z</dcterms:created>
  <dcterms:modified xsi:type="dcterms:W3CDTF">2017-01-02T16:00:00Z</dcterms:modified>
</cp:coreProperties>
</file>