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color w:val="333333"/>
          <w:kern w:val="36"/>
          <w:sz w:val="28"/>
          <w:szCs w:val="28"/>
          <w:lang w:eastAsia="ru-RU"/>
        </w:rPr>
        <w:t>Муниципальное казённое общеобразовательное учреждение                              «Средняя общеобразовательная школа №7» с. Варениковское</w:t>
      </w: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tabs>
          <w:tab w:val="left" w:pos="4440"/>
        </w:tabs>
        <w:ind w:right="-465"/>
        <w:jc w:val="center"/>
        <w:rPr>
          <w:i/>
          <w:color w:val="333333"/>
          <w:kern w:val="36"/>
          <w:sz w:val="48"/>
          <w:szCs w:val="48"/>
          <w:lang w:eastAsia="ru-RU"/>
        </w:rPr>
      </w:pPr>
      <w:r>
        <w:rPr>
          <w:b/>
          <w:i/>
          <w:color w:val="333333"/>
          <w:kern w:val="36"/>
          <w:sz w:val="48"/>
          <w:szCs w:val="48"/>
          <w:lang w:eastAsia="ru-RU"/>
        </w:rPr>
        <w:t xml:space="preserve">Конспект урока по математике:            </w:t>
      </w:r>
      <w:r>
        <w:rPr>
          <w:i/>
          <w:color w:val="333333"/>
          <w:kern w:val="36"/>
          <w:sz w:val="48"/>
          <w:szCs w:val="48"/>
          <w:lang w:eastAsia="ru-RU"/>
        </w:rPr>
        <w:t xml:space="preserve"> </w:t>
      </w:r>
      <w:r>
        <w:rPr>
          <w:i/>
          <w:color w:val="333333"/>
          <w:kern w:val="36"/>
          <w:sz w:val="52"/>
          <w:szCs w:val="52"/>
          <w:lang w:eastAsia="ru-RU"/>
        </w:rPr>
        <w:t>«</w:t>
      </w:r>
      <w:r>
        <w:rPr>
          <w:i/>
          <w:sz w:val="48"/>
          <w:szCs w:val="48"/>
        </w:rPr>
        <w:t>Работаем с диспетчерами</w:t>
      </w:r>
      <w:r>
        <w:rPr>
          <w:bCs/>
          <w:i/>
          <w:color w:val="000000"/>
          <w:sz w:val="52"/>
          <w:szCs w:val="52"/>
          <w:lang w:eastAsia="ru-RU"/>
        </w:rPr>
        <w:t>»</w:t>
      </w: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tabs>
          <w:tab w:val="left" w:pos="6225"/>
        </w:tabs>
        <w:ind w:right="-465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Подготовила</w:t>
      </w:r>
    </w:p>
    <w:p w:rsidR="00FB3B29" w:rsidRDefault="00FB3B29" w:rsidP="001A31DF">
      <w:pPr>
        <w:tabs>
          <w:tab w:val="left" w:pos="6225"/>
        </w:tabs>
        <w:ind w:right="-465"/>
        <w:jc w:val="right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FB3B29" w:rsidRDefault="00FB3B29" w:rsidP="001A31DF">
      <w:pPr>
        <w:tabs>
          <w:tab w:val="left" w:pos="6225"/>
        </w:tabs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Гончаренко Н.Ю.</w:t>
      </w:r>
    </w:p>
    <w:p w:rsidR="00FB3B29" w:rsidRDefault="00FB3B29" w:rsidP="001A31DF">
      <w:pPr>
        <w:tabs>
          <w:tab w:val="left" w:pos="6225"/>
        </w:tabs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jc w:val="center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FB3B29" w:rsidRDefault="00FB3B29" w:rsidP="001A31DF">
      <w:pPr>
        <w:ind w:right="-465"/>
        <w:rPr>
          <w:color w:val="333333"/>
          <w:kern w:val="36"/>
          <w:sz w:val="28"/>
          <w:szCs w:val="28"/>
          <w:lang w:eastAsia="ru-RU"/>
        </w:rPr>
      </w:pPr>
      <w:r>
        <w:rPr>
          <w:color w:val="333333"/>
          <w:kern w:val="36"/>
          <w:sz w:val="28"/>
          <w:szCs w:val="28"/>
          <w:lang w:eastAsia="ru-RU"/>
        </w:rPr>
        <w:t xml:space="preserve">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333333"/>
            <w:kern w:val="36"/>
            <w:sz w:val="28"/>
            <w:szCs w:val="28"/>
            <w:lang w:eastAsia="ru-RU"/>
          </w:rPr>
          <w:t>2017 г</w:t>
        </w:r>
      </w:smartTag>
      <w:r>
        <w:rPr>
          <w:color w:val="333333"/>
          <w:kern w:val="36"/>
          <w:sz w:val="28"/>
          <w:szCs w:val="28"/>
          <w:lang w:eastAsia="ru-RU"/>
        </w:rPr>
        <w:t>.</w:t>
      </w:r>
    </w:p>
    <w:p w:rsidR="00FB3B29" w:rsidRPr="00F8043A" w:rsidRDefault="00FB3B29" w:rsidP="00F8043A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i/>
          <w:sz w:val="28"/>
          <w:szCs w:val="28"/>
          <w:lang/>
        </w:rPr>
      </w:pPr>
      <w:r w:rsidRPr="001A31DF">
        <w:rPr>
          <w:b/>
          <w:i/>
          <w:sz w:val="28"/>
          <w:szCs w:val="28"/>
        </w:rPr>
        <w:t xml:space="preserve">Тема: «Работаем диспетчерами»   </w:t>
      </w:r>
      <w:r w:rsidRPr="001A31DF">
        <w:rPr>
          <w:b/>
          <w:i/>
          <w:sz w:val="28"/>
          <w:szCs w:val="28"/>
          <w:lang/>
        </w:rPr>
        <w:t xml:space="preserve">Продолжительность событий </w:t>
      </w:r>
      <w:r w:rsidRPr="001A31DF">
        <w:rPr>
          <w:b/>
          <w:i/>
          <w:iCs/>
          <w:sz w:val="28"/>
          <w:szCs w:val="28"/>
          <w:lang/>
        </w:rPr>
        <w:t>(решение конкретно-практических задач)</w:t>
      </w:r>
      <w:r w:rsidRPr="001A31DF">
        <w:rPr>
          <w:b/>
          <w:i/>
          <w:sz w:val="28"/>
          <w:szCs w:val="28"/>
          <w:lang/>
        </w:rPr>
        <w:t xml:space="preserve">.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Тип урока: ОНЗ </w:t>
      </w:r>
    </w:p>
    <w:p w:rsidR="00FB3B29" w:rsidRPr="001A31DF" w:rsidRDefault="00FB3B29" w:rsidP="001A31DF">
      <w:pPr>
        <w:rPr>
          <w:bCs/>
          <w:sz w:val="28"/>
          <w:szCs w:val="28"/>
        </w:rPr>
      </w:pPr>
      <w:r w:rsidRPr="001A31DF">
        <w:rPr>
          <w:bCs/>
          <w:sz w:val="28"/>
          <w:szCs w:val="28"/>
        </w:rPr>
        <w:t>УМК «Планета знаний»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Учебник: М.И. Башмаков, М.Г. Нефёдова. 2 ч. — М.: Астрель; стр.42-43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Цели деятельности учителя: создать условия для формирования  представления о продолжительности событий; способствовать развитию умения соотносить время событий со временем суток, выполнять вычисления, решать текстовые задачи на определение времени, классифицировать и делить на группы.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Планируемые результаты образования.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Предметные: имеют представления о том, как соотносить условие задачи с табличной формой, заполнять таблицу; умеют измерять длины отрезков, сравнивать их, чертить отрезки заданной длины, вычислять площадь прямоугольника по числовым данным, выполнять сложение и вычитание в пределах 100, находить результат умножения (сложением) и деления (подбором), восстанавливать задачи по табличным данным и ставить вопрос к задаче, решать задачи на разностное сравнение и определять длительность событий; знают, как ориентироваться в ситуации равномерного прямолинейного движения, моделировать движение объекта на схеме.    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Личностные УУД: сохраняют мотивацию к учебной деятельности; проявляют интерес к новому учебному материалу.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Метапредметные (критерии сформированности / оценки компонентов универсальных учебных действий – УУД): регулятивные: умеют оценивать свою работу на уроке; анализируют эмоциональное состояние, полученное от успешной (неуспешно) деятельности на уроке; познавательные: воспроизводят по памяти информацию, необходимую для решения учебной задачи; формулируют ответы на вопросы учителя; понимают информацию, представленную в виде таблицы; коммуникативные: оформляют диалогические высказывания, понимают позицию партнера, в том числе и отличную от своей, согласовывают действия с партнером, вступают в коллективное учебное сотрудничество.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sz w:val="28"/>
          <w:szCs w:val="28"/>
        </w:rPr>
        <w:t xml:space="preserve">                                                    </w:t>
      </w:r>
      <w:r w:rsidRPr="001A31DF">
        <w:rPr>
          <w:b/>
          <w:sz w:val="28"/>
          <w:szCs w:val="28"/>
        </w:rPr>
        <w:t>Ход урока: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I. Мотивация к учебной деятельности.</w:t>
      </w:r>
      <w:r w:rsidRPr="001A31DF">
        <w:rPr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-Урок математики .</w:t>
      </w:r>
    </w:p>
    <w:p w:rsidR="00FB3B29" w:rsidRPr="001A31DF" w:rsidRDefault="00FB3B29" w:rsidP="001A31DF">
      <w:pPr>
        <w:rPr>
          <w:iCs/>
          <w:sz w:val="28"/>
          <w:szCs w:val="28"/>
        </w:rPr>
      </w:pPr>
      <w:r w:rsidRPr="001A31DF">
        <w:rPr>
          <w:bCs/>
          <w:sz w:val="28"/>
          <w:szCs w:val="28"/>
        </w:rPr>
        <w:t xml:space="preserve"> -Возьмите  кружочки –смайлики </w:t>
      </w:r>
      <w:r w:rsidRPr="001A31DF">
        <w:rPr>
          <w:iCs/>
          <w:sz w:val="28"/>
          <w:szCs w:val="28"/>
        </w:rPr>
        <w:t>покажите , какое у вас настроение в начале урока</w:t>
      </w:r>
    </w:p>
    <w:p w:rsidR="00FB3B29" w:rsidRPr="001A31DF" w:rsidRDefault="00FB3B29" w:rsidP="001A31DF">
      <w:pPr>
        <w:rPr>
          <w:iCs/>
          <w:sz w:val="28"/>
          <w:szCs w:val="28"/>
        </w:rPr>
      </w:pPr>
      <w:r w:rsidRPr="001A31DF">
        <w:rPr>
          <w:iCs/>
          <w:sz w:val="28"/>
          <w:szCs w:val="28"/>
        </w:rPr>
        <w:t>Отличное- зеленый смайлик, хорошее-синий, не очень-красный.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Открываем тетради , записываем  число , классная работа.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- Послушайте , пожалуйста притчу.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Дрона был величайшим мастером стрельбы из лука, и у него всегда было множество учеников. Как-то раз он повесил на дерево мишень и спросил каждого из своих учеников, что тот видит.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Первый ученик ответил: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– Учитель! Я вижу дерево и мишень на нем.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Другой ученик произнес: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– Я вижу ствол дерева с мишенью, листву, солнце, птиц на небе…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Третий сказал: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– Я вижу тебя, мой Учитель, твоих учеников и дерево, на котором висит мишень.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Остальные отвечали примерно то же самое.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Затем Дрона подошел к своему лучшему ученику Арджуне и спросил: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– А ты что видишь, Арджуна?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– Прости, Учитель. Наверное, у меня что-то случилось со зрением. Как я ни стараюсь, не вижу ничего, кроме центра мишени, – последовал ответ.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Дрона повернулся к остальным ученикам и назидательно сказал: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Как вы думаете  ,что сказал Учитель своим ученикам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-Какие ваши мысли , идеи (видел только победу-мишень, сосредоточенно  видел центр –мишень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 xml:space="preserve"> – Знайте: только такой человек может стать попадающим в цель.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002060"/>
          <w:sz w:val="28"/>
          <w:szCs w:val="28"/>
        </w:rPr>
        <w:t>-</w:t>
      </w:r>
      <w:r w:rsidRPr="001A31DF">
        <w:rPr>
          <w:sz w:val="28"/>
          <w:szCs w:val="28"/>
        </w:rPr>
        <w:t>И, действительно попадающим в цель может только тот человек, кто настраивает  себя на  собранность , организованность своих действий. И я надеюсь , что мы достигнем  своей цели.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b/>
          <w:sz w:val="28"/>
          <w:szCs w:val="28"/>
        </w:rPr>
        <w:t>-</w:t>
      </w:r>
      <w:r w:rsidRPr="001A31DF">
        <w:rPr>
          <w:color w:val="FF0000"/>
          <w:sz w:val="28"/>
          <w:szCs w:val="28"/>
        </w:rPr>
        <w:t>А каким надо быть на уроке, чтобы добиться  цели, все понять и правильно выполнять все задания?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-Надо быть внимательным, сосредоточенным, собранным, организованным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дисциплинированным, желание много знать,.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У кого из вас есть желание отправиться дальше в путь по Стране Математики и научиться решать задачи нового типа?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Тогда все вместе – в путь!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Сегодня мы будем открывать новые знания.</w:t>
      </w:r>
    </w:p>
    <w:p w:rsidR="00FB3B29" w:rsidRPr="001A31DF" w:rsidRDefault="00FB3B29" w:rsidP="001A31DF">
      <w:pPr>
        <w:rPr>
          <w:b/>
          <w:color w:val="002060"/>
          <w:sz w:val="28"/>
          <w:szCs w:val="28"/>
        </w:rPr>
      </w:pPr>
      <w:r w:rsidRPr="001A31DF">
        <w:rPr>
          <w:sz w:val="28"/>
          <w:szCs w:val="28"/>
        </w:rPr>
        <w:t>- Вспомните, как мы это делаем. (</w:t>
      </w:r>
      <w:r w:rsidRPr="001A31DF">
        <w:rPr>
          <w:b/>
          <w:color w:val="002060"/>
          <w:sz w:val="28"/>
          <w:szCs w:val="28"/>
        </w:rPr>
        <w:t xml:space="preserve">Повторяем то, что поможет нам открыть новое; </w:t>
      </w:r>
    </w:p>
    <w:p w:rsidR="00FB3B29" w:rsidRPr="001A31DF" w:rsidRDefault="00FB3B29" w:rsidP="001A31DF">
      <w:pPr>
        <w:rPr>
          <w:b/>
          <w:color w:val="002060"/>
          <w:sz w:val="28"/>
          <w:szCs w:val="28"/>
        </w:rPr>
      </w:pPr>
      <w:r w:rsidRPr="001A31DF">
        <w:rPr>
          <w:b/>
          <w:color w:val="002060"/>
          <w:sz w:val="28"/>
          <w:szCs w:val="28"/>
        </w:rPr>
        <w:t>выполняем пробное действие;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b/>
          <w:color w:val="002060"/>
          <w:sz w:val="28"/>
          <w:szCs w:val="28"/>
        </w:rPr>
        <w:t xml:space="preserve"> встречаем затруднение; находим путь; закрепляем то, что открыли)</w:t>
      </w:r>
      <w:r w:rsidRPr="001A31DF">
        <w:rPr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Итак, в путь!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II. Актуализация знаний и фиксация затруднения в деятельности</w:t>
      </w:r>
    </w:p>
    <w:p w:rsidR="00FB3B29" w:rsidRPr="001A31DF" w:rsidRDefault="00FB3B29" w:rsidP="001A31DF">
      <w:pPr>
        <w:rPr>
          <w:sz w:val="28"/>
          <w:szCs w:val="28"/>
          <w:u w:val="single"/>
        </w:rPr>
      </w:pPr>
      <w:r w:rsidRPr="001A31DF">
        <w:rPr>
          <w:sz w:val="28"/>
          <w:szCs w:val="28"/>
          <w:u w:val="single"/>
        </w:rPr>
        <w:t xml:space="preserve">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1. - Посмотрите на доску</w:t>
      </w:r>
      <w:r w:rsidRPr="001A31DF">
        <w:rPr>
          <w:b/>
          <w:sz w:val="28"/>
          <w:szCs w:val="28"/>
        </w:rPr>
        <w:t>. Как можно назвать одним словом</w:t>
      </w:r>
      <w:r w:rsidRPr="001A31DF">
        <w:rPr>
          <w:b/>
          <w:i/>
          <w:iCs/>
          <w:sz w:val="28"/>
          <w:szCs w:val="28"/>
        </w:rPr>
        <w:t>?</w:t>
      </w:r>
      <w:r w:rsidRPr="001A31DF">
        <w:rPr>
          <w:b/>
          <w:sz w:val="28"/>
          <w:szCs w:val="28"/>
        </w:rPr>
        <w:t xml:space="preserve"> ( величины)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             на доске: </w:t>
      </w:r>
      <w:r w:rsidRPr="001A31DF">
        <w:rPr>
          <w:i/>
          <w:iCs/>
          <w:sz w:val="28"/>
          <w:szCs w:val="28"/>
        </w:rPr>
        <w:t xml:space="preserve">час, </w:t>
      </w:r>
      <w:r w:rsidRPr="001A31DF">
        <w:rPr>
          <w:i/>
          <w:iCs/>
          <w:color w:val="FF0000"/>
          <w:sz w:val="28"/>
          <w:szCs w:val="28"/>
        </w:rPr>
        <w:t>метр</w:t>
      </w:r>
      <w:r w:rsidRPr="001A31DF">
        <w:rPr>
          <w:i/>
          <w:iCs/>
          <w:sz w:val="28"/>
          <w:szCs w:val="28"/>
        </w:rPr>
        <w:t>, сутки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i/>
          <w:iCs/>
          <w:sz w:val="28"/>
          <w:szCs w:val="28"/>
        </w:rPr>
        <w:t xml:space="preserve">                 километр, сантиметр, </w:t>
      </w:r>
      <w:r w:rsidRPr="001A31DF">
        <w:rPr>
          <w:i/>
          <w:iCs/>
          <w:color w:val="FF0000"/>
          <w:sz w:val="28"/>
          <w:szCs w:val="28"/>
        </w:rPr>
        <w:t>секунда</w:t>
      </w:r>
    </w:p>
    <w:p w:rsidR="00FB3B29" w:rsidRPr="001A31DF" w:rsidRDefault="00FB3B29" w:rsidP="001A31DF">
      <w:pPr>
        <w:rPr>
          <w:i/>
          <w:iCs/>
          <w:sz w:val="28"/>
          <w:szCs w:val="28"/>
          <w:vertAlign w:val="superscript"/>
        </w:rPr>
      </w:pPr>
      <w:r w:rsidRPr="001A31DF">
        <w:rPr>
          <w:i/>
          <w:iCs/>
          <w:sz w:val="28"/>
          <w:szCs w:val="28"/>
        </w:rPr>
        <w:t xml:space="preserve">                 килограмм, </w:t>
      </w:r>
      <w:r w:rsidRPr="001A31DF">
        <w:rPr>
          <w:i/>
          <w:iCs/>
          <w:color w:val="FF0000"/>
          <w:sz w:val="28"/>
          <w:szCs w:val="28"/>
        </w:rPr>
        <w:t>минута</w:t>
      </w:r>
      <w:r w:rsidRPr="001A31DF">
        <w:rPr>
          <w:i/>
          <w:iCs/>
          <w:sz w:val="28"/>
          <w:szCs w:val="28"/>
        </w:rPr>
        <w:t>, грамм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  <w:vertAlign w:val="superscript"/>
        </w:rPr>
        <w:t xml:space="preserve"> </w:t>
      </w:r>
      <w:r w:rsidRPr="001A31DF">
        <w:rPr>
          <w:sz w:val="28"/>
          <w:szCs w:val="28"/>
        </w:rPr>
        <w:t xml:space="preserve">- </w:t>
      </w:r>
      <w:r w:rsidRPr="001A31DF">
        <w:rPr>
          <w:color w:val="002060"/>
          <w:sz w:val="28"/>
          <w:szCs w:val="28"/>
        </w:rPr>
        <w:t>Какое задание можете предложить?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iCs/>
          <w:sz w:val="28"/>
          <w:szCs w:val="28"/>
        </w:rPr>
        <w:t xml:space="preserve">(Найти лишнее слово в каждой строке). </w:t>
      </w:r>
      <w:r w:rsidRPr="001A31DF">
        <w:rPr>
          <w:sz w:val="28"/>
          <w:szCs w:val="28"/>
        </w:rPr>
        <w:t>Объясните свой выбор.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color w:val="002060"/>
          <w:sz w:val="28"/>
          <w:szCs w:val="28"/>
        </w:rPr>
        <w:t>- Каких единиц измерения здесь больше: времени, массы или длины?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iCs/>
          <w:sz w:val="28"/>
          <w:szCs w:val="28"/>
        </w:rPr>
        <w:t>(Времени)</w:t>
      </w: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  <w:r w:rsidRPr="001A31DF">
        <w:rPr>
          <w:b/>
          <w:i/>
          <w:iCs/>
          <w:sz w:val="28"/>
          <w:szCs w:val="28"/>
        </w:rPr>
        <w:t>2.Какое задание можете предложить?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(  </w:t>
      </w:r>
      <w:r w:rsidRPr="001A31DF">
        <w:rPr>
          <w:b/>
          <w:bCs/>
          <w:sz w:val="28"/>
          <w:szCs w:val="28"/>
        </w:rPr>
        <w:t>Расположите единицы измерения по возрастанию)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3.- Для чего вам это нужно знать? </w:t>
      </w:r>
      <w:r w:rsidRPr="001A31DF">
        <w:rPr>
          <w:i/>
          <w:iCs/>
          <w:sz w:val="28"/>
          <w:szCs w:val="28"/>
        </w:rPr>
        <w:t>(Чтобы определять время)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4.      Определите время по часам: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Сейчас предлагаю выяснить, насколько хорошо вы умеете определять время. Проверьте себя по слайду. Оцените своё умение.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С какой величиной вы будете работать на уроке? (Время)</w:t>
      </w: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- Ребята , а может  кто-нибудь знает такую </w:t>
      </w:r>
      <w:r w:rsidRPr="001A31DF">
        <w:rPr>
          <w:b/>
          <w:i/>
          <w:iCs/>
          <w:sz w:val="28"/>
          <w:szCs w:val="28"/>
        </w:rPr>
        <w:t xml:space="preserve">профессию ,когда малейшая неточность во времени или ее промедление при управлении воздушным наземным </w:t>
      </w: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  <w:r w:rsidRPr="001A31DF">
        <w:rPr>
          <w:b/>
          <w:i/>
          <w:iCs/>
          <w:sz w:val="28"/>
          <w:szCs w:val="28"/>
        </w:rPr>
        <w:t>движением ,могут стоить многих жизней . Это  профессия считается одной из наиболее сложных, ответственных .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Закончить предложение вам поможет ключ:        </w:t>
      </w:r>
    </w:p>
    <w:tbl>
      <w:tblPr>
        <w:tblpPr w:leftFromText="180" w:rightFromText="180" w:vertAnchor="text" w:horzAnchor="margin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</w:tblGrid>
      <w:tr w:rsidR="00FB3B29" w:rsidRPr="001A31DF" w:rsidTr="000D27C2">
        <w:tc>
          <w:tcPr>
            <w:tcW w:w="567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50</w:t>
            </w:r>
          </w:p>
        </w:tc>
        <w:tc>
          <w:tcPr>
            <w:tcW w:w="567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6</w:t>
            </w:r>
          </w:p>
        </w:tc>
        <w:tc>
          <w:tcPr>
            <w:tcW w:w="567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8</w:t>
            </w:r>
          </w:p>
        </w:tc>
        <w:tc>
          <w:tcPr>
            <w:tcW w:w="567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9</w:t>
            </w:r>
          </w:p>
        </w:tc>
        <w:tc>
          <w:tcPr>
            <w:tcW w:w="568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20</w:t>
            </w:r>
          </w:p>
        </w:tc>
        <w:tc>
          <w:tcPr>
            <w:tcW w:w="568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12</w:t>
            </w:r>
          </w:p>
        </w:tc>
        <w:tc>
          <w:tcPr>
            <w:tcW w:w="568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30</w:t>
            </w:r>
          </w:p>
        </w:tc>
        <w:tc>
          <w:tcPr>
            <w:tcW w:w="568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45</w:t>
            </w:r>
          </w:p>
        </w:tc>
        <w:tc>
          <w:tcPr>
            <w:tcW w:w="568" w:type="dxa"/>
            <w:shd w:val="clear" w:color="auto" w:fill="FFFF99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40</w:t>
            </w:r>
          </w:p>
        </w:tc>
      </w:tr>
      <w:tr w:rsidR="00FB3B29" w:rsidRPr="001A31DF" w:rsidTr="000D27C2">
        <w:tc>
          <w:tcPr>
            <w:tcW w:w="567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7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7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7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8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8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8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8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  <w:tc>
          <w:tcPr>
            <w:tcW w:w="568" w:type="dxa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</w:p>
        </w:tc>
      </w:tr>
    </w:tbl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Найдите значение выражения </w:t>
      </w: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>(Приложение 1)</w:t>
      </w:r>
      <w:r w:rsidRPr="001A31DF">
        <w:rPr>
          <w:rFonts w:eastAsia="Times New Roman"/>
          <w:sz w:val="28"/>
          <w:szCs w:val="28"/>
          <w:lang w:eastAsia="ru-RU" w:bidi="he-IL"/>
        </w:rPr>
        <w:t xml:space="preserve"> 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977"/>
      </w:tblGrid>
      <w:tr w:rsidR="00FB3B29" w:rsidRPr="001A31DF" w:rsidTr="00F2315B">
        <w:trPr>
          <w:trHeight w:val="837"/>
        </w:trPr>
        <w:tc>
          <w:tcPr>
            <w:tcW w:w="322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2 0 + 3 0 = Д</w:t>
            </w:r>
          </w:p>
        </w:tc>
        <w:tc>
          <w:tcPr>
            <w:tcW w:w="297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30 + 15  = А</w:t>
            </w:r>
          </w:p>
        </w:tc>
      </w:tr>
      <w:tr w:rsidR="00FB3B29" w:rsidRPr="001A31DF" w:rsidTr="00F2315B">
        <w:trPr>
          <w:trHeight w:val="882"/>
        </w:trPr>
        <w:tc>
          <w:tcPr>
            <w:tcW w:w="322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12  – 4 = С</w:t>
            </w:r>
          </w:p>
        </w:tc>
        <w:tc>
          <w:tcPr>
            <w:tcW w:w="297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60 – 20  = Р</w:t>
            </w:r>
          </w:p>
        </w:tc>
      </w:tr>
      <w:tr w:rsidR="00FB3B29" w:rsidRPr="001A31DF" w:rsidTr="00F2315B">
        <w:trPr>
          <w:trHeight w:val="697"/>
        </w:trPr>
        <w:tc>
          <w:tcPr>
            <w:tcW w:w="322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6  • 4 = Т</w:t>
            </w:r>
          </w:p>
        </w:tc>
        <w:tc>
          <w:tcPr>
            <w:tcW w:w="297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30  • 2 = М</w:t>
            </w:r>
          </w:p>
        </w:tc>
      </w:tr>
      <w:tr w:rsidR="00FB3B29" w:rsidRPr="001A31DF" w:rsidTr="00F2315B">
        <w:trPr>
          <w:trHeight w:val="800"/>
        </w:trPr>
        <w:tc>
          <w:tcPr>
            <w:tcW w:w="322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3  • 2 = И</w:t>
            </w:r>
          </w:p>
        </w:tc>
        <w:tc>
          <w:tcPr>
            <w:tcW w:w="297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40  ˸ 2 = Е</w:t>
            </w:r>
          </w:p>
        </w:tc>
      </w:tr>
      <w:tr w:rsidR="00FB3B29" w:rsidRPr="001A31DF" w:rsidTr="00F2315B">
        <w:trPr>
          <w:trHeight w:val="841"/>
        </w:trPr>
        <w:tc>
          <w:tcPr>
            <w:tcW w:w="322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18  ˸ 2 = П</w:t>
            </w:r>
          </w:p>
        </w:tc>
        <w:tc>
          <w:tcPr>
            <w:tcW w:w="2977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bCs/>
                <w:sz w:val="28"/>
                <w:szCs w:val="28"/>
                <w:lang w:eastAsia="ru-RU" w:bidi="he-IL"/>
              </w:rPr>
              <w:t>60 ˸ 2 = Ч</w:t>
            </w:r>
          </w:p>
        </w:tc>
      </w:tr>
    </w:tbl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  <w:r w:rsidRPr="001A31DF">
        <w:rPr>
          <w:b/>
          <w:i/>
          <w:iCs/>
          <w:sz w:val="28"/>
          <w:szCs w:val="28"/>
        </w:rPr>
        <w:t>Назовите тему нашего урока.</w:t>
      </w: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-Откройте учебник  .Прочитайте тему нашего урока.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«Работаем …… диспетчером……»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 xml:space="preserve">-Кто знает кто такой диспетчер 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- Значит, что мы сначала должны узнать? </w:t>
      </w:r>
      <w:r w:rsidRPr="001A31DF">
        <w:rPr>
          <w:i/>
          <w:iCs/>
          <w:sz w:val="28"/>
          <w:szCs w:val="28"/>
        </w:rPr>
        <w:t>(Кто такой диспетчер?)</w:t>
      </w:r>
    </w:p>
    <w:p w:rsidR="00FB3B29" w:rsidRPr="001A31DF" w:rsidRDefault="00FB3B29" w:rsidP="001A31DF">
      <w:pPr>
        <w:rPr>
          <w:b/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-Где можно найти значение любого слова    (интернете , толковом словаре)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-На листочках дается значение слова  «диспетчер».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-Прочитайте.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color w:val="002060"/>
          <w:sz w:val="28"/>
          <w:szCs w:val="28"/>
        </w:rPr>
        <w:t>1.-Диспетчер (англ. dispatcher от англ. to dispatch — отсылать, отправлять) — особый сотрудник, осуществляющий слежение и управление за движением транспортных средств.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b/>
          <w:sz w:val="28"/>
          <w:szCs w:val="28"/>
        </w:rPr>
        <w:t>2.-</w:t>
      </w:r>
      <w:r w:rsidRPr="001A31DF">
        <w:rPr>
          <w:color w:val="FF0000"/>
          <w:sz w:val="28"/>
          <w:szCs w:val="28"/>
        </w:rPr>
        <w:t xml:space="preserve"> диспетчер транспорта</w:t>
      </w:r>
      <w:r w:rsidRPr="001A31DF">
        <w:rPr>
          <w:color w:val="002060"/>
          <w:sz w:val="28"/>
          <w:szCs w:val="28"/>
        </w:rPr>
        <w:t xml:space="preserve">        координирует движение;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b/>
          <w:sz w:val="28"/>
          <w:szCs w:val="28"/>
        </w:rPr>
        <w:t>3</w:t>
      </w:r>
      <w:r w:rsidRPr="001A31DF">
        <w:rPr>
          <w:color w:val="FF0000"/>
          <w:sz w:val="28"/>
          <w:szCs w:val="28"/>
        </w:rPr>
        <w:t>.-диспетчер милиции</w:t>
      </w:r>
      <w:r w:rsidRPr="001A31DF">
        <w:rPr>
          <w:color w:val="002060"/>
          <w:sz w:val="28"/>
          <w:szCs w:val="28"/>
        </w:rPr>
        <w:t xml:space="preserve"> координирует действия сотрудников внутренних дел ;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4.-диспетчер в энергетике занимается регулированием всех энергетических процессов;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sz w:val="28"/>
          <w:szCs w:val="28"/>
        </w:rPr>
        <w:t>5</w:t>
      </w:r>
      <w:r w:rsidRPr="001A31DF">
        <w:rPr>
          <w:color w:val="FF0000"/>
          <w:sz w:val="28"/>
          <w:szCs w:val="28"/>
        </w:rPr>
        <w:t>.-авиационный диспетчер</w:t>
      </w:r>
      <w:r w:rsidRPr="001A31DF">
        <w:rPr>
          <w:color w:val="002060"/>
          <w:sz w:val="28"/>
          <w:szCs w:val="28"/>
        </w:rPr>
        <w:t xml:space="preserve"> обеспечивает координацию движения воздушных судов. 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b/>
          <w:sz w:val="28"/>
          <w:szCs w:val="28"/>
        </w:rPr>
        <w:t xml:space="preserve"> - В  чём заключается работа диспетчера</w:t>
      </w:r>
      <w:r w:rsidRPr="001A31DF">
        <w:rPr>
          <w:sz w:val="28"/>
          <w:szCs w:val="28"/>
        </w:rPr>
        <w:t xml:space="preserve">? </w:t>
      </w:r>
      <w:r w:rsidRPr="001A31DF">
        <w:rPr>
          <w:i/>
          <w:iCs/>
          <w:sz w:val="28"/>
          <w:szCs w:val="28"/>
        </w:rPr>
        <w:t>(координирует движение, составляет расписание движения поездов, самолётов)</w:t>
      </w:r>
    </w:p>
    <w:p w:rsidR="00FB3B29" w:rsidRPr="001A31DF" w:rsidRDefault="00FB3B29" w:rsidP="001A31DF">
      <w:pPr>
        <w:rPr>
          <w:b/>
          <w:i/>
          <w:iCs/>
          <w:color w:val="002060"/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-Мы  сегодня работаем диспетчерами.  Какими качествами он  должен обладать?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b/>
          <w:sz w:val="28"/>
          <w:szCs w:val="28"/>
        </w:rPr>
        <w:t>Диспетчер должен обладать хорошей памятью, быть инициативным и самостоятельным, внимательным уметь прогнозировать.  Он должен обладать развитым пространственным воображением, уметь быстро определять ситуацию.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Вы можете сейчас сказать какие знания и умения вам пригодятся для этой работы на уроке ?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iCs/>
          <w:sz w:val="28"/>
          <w:szCs w:val="28"/>
        </w:rPr>
        <w:t>(уметь считать. РЕШАТЬ ЗАДАЧИ, выполнять вычисления,)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b/>
          <w:i/>
          <w:iCs/>
          <w:sz w:val="28"/>
          <w:szCs w:val="28"/>
        </w:rPr>
        <w:t xml:space="preserve">Стать диспетчером — задача не из легких. </w:t>
      </w:r>
      <w:r w:rsidRPr="001A31DF">
        <w:rPr>
          <w:color w:val="FF0000"/>
          <w:sz w:val="28"/>
          <w:szCs w:val="28"/>
        </w:rPr>
        <w:t xml:space="preserve">- </w:t>
      </w:r>
      <w:r w:rsidRPr="001A31DF">
        <w:rPr>
          <w:b/>
          <w:color w:val="FF0000"/>
          <w:sz w:val="28"/>
          <w:szCs w:val="28"/>
        </w:rPr>
        <w:t>А в жизни вам могут пригодиться знания о работе диспетчера?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b/>
          <w:sz w:val="28"/>
          <w:szCs w:val="28"/>
        </w:rPr>
        <w:t>- Вы знаете, когда и зачем к ним нужно обращаться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диспетчеру?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iCs/>
          <w:sz w:val="28"/>
          <w:szCs w:val="28"/>
        </w:rPr>
        <w:t xml:space="preserve">(Пока нет) 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b/>
          <w:sz w:val="28"/>
          <w:szCs w:val="28"/>
        </w:rPr>
        <w:t>-Поэтому, что мы ещё должны выяснить на уроке?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iCs/>
          <w:sz w:val="28"/>
          <w:szCs w:val="28"/>
        </w:rPr>
        <w:t>(Когда и зачем нужно обращаться к диспетчеру?)</w:t>
      </w:r>
    </w:p>
    <w:p w:rsidR="00FB3B29" w:rsidRPr="001A31DF" w:rsidRDefault="00FB3B29" w:rsidP="001A31DF">
      <w:pPr>
        <w:rPr>
          <w:b/>
          <w:i/>
          <w:iCs/>
          <w:sz w:val="28"/>
          <w:szCs w:val="28"/>
        </w:rPr>
      </w:pPr>
      <w:r w:rsidRPr="001A31DF">
        <w:rPr>
          <w:b/>
          <w:i/>
          <w:iCs/>
          <w:sz w:val="28"/>
          <w:szCs w:val="28"/>
        </w:rPr>
        <w:t>-Какая тема нашего урока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i/>
          <w:iCs/>
          <w:sz w:val="28"/>
          <w:szCs w:val="28"/>
        </w:rPr>
        <w:t>– Сегодня на уроке будем составлять движения поездов, самолётов. Будем работать диспетчерами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sz w:val="28"/>
          <w:szCs w:val="28"/>
        </w:rPr>
        <w:t xml:space="preserve"> - Итак, определим задачи урока. </w:t>
      </w:r>
      <w:r w:rsidRPr="001A31DF">
        <w:rPr>
          <w:color w:val="C00000"/>
          <w:sz w:val="28"/>
          <w:szCs w:val="28"/>
        </w:rPr>
        <w:t xml:space="preserve"> </w:t>
      </w:r>
      <w:r w:rsidRPr="001A31DF">
        <w:rPr>
          <w:i/>
          <w:iCs/>
          <w:color w:val="C00000"/>
          <w:sz w:val="28"/>
          <w:szCs w:val="28"/>
        </w:rPr>
        <w:t>(Приложение № 2)</w:t>
      </w:r>
      <w:r w:rsidRPr="001A31DF">
        <w:rPr>
          <w:color w:val="C00000"/>
          <w:sz w:val="28"/>
          <w:szCs w:val="28"/>
        </w:rPr>
        <w:t xml:space="preserve">  Слайд</w:t>
      </w: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color w:val="C00000"/>
          <w:sz w:val="28"/>
          <w:szCs w:val="28"/>
        </w:rPr>
        <w:t>Задачи:</w:t>
      </w:r>
    </w:p>
    <w:p w:rsidR="00FB3B29" w:rsidRPr="001A31DF" w:rsidRDefault="00FB3B29" w:rsidP="001A31DF">
      <w:pPr>
        <w:ind w:left="360"/>
        <w:rPr>
          <w:sz w:val="28"/>
          <w:szCs w:val="28"/>
        </w:rPr>
      </w:pPr>
      <w:r w:rsidRPr="001A31DF">
        <w:rPr>
          <w:b/>
          <w:sz w:val="28"/>
          <w:szCs w:val="28"/>
        </w:rPr>
        <w:t xml:space="preserve">   1.Кто такой диспетчер?</w:t>
      </w:r>
    </w:p>
    <w:p w:rsidR="00FB3B29" w:rsidRPr="001A31DF" w:rsidRDefault="00FB3B29" w:rsidP="001A31DF">
      <w:pPr>
        <w:pStyle w:val="ListParagraph"/>
        <w:rPr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2. Какие знания и умения необходимы диспетчеру для работы?</w:t>
      </w:r>
    </w:p>
    <w:p w:rsidR="00FB3B29" w:rsidRPr="001A31DF" w:rsidRDefault="00FB3B29" w:rsidP="001A31D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>Вывести формулу , научиться решать задачи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на определение времени.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соотносить условие задачи с табличной формой.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>4. Когда и зачем нужно обращаться к диспетчеру?</w:t>
      </w:r>
    </w:p>
    <w:p w:rsidR="00FB3B29" w:rsidRPr="001A31DF" w:rsidRDefault="00FB3B29" w:rsidP="001A31DF">
      <w:pPr>
        <w:rPr>
          <w:b/>
          <w:color w:val="FF0000"/>
          <w:sz w:val="28"/>
          <w:szCs w:val="28"/>
        </w:rPr>
      </w:pPr>
    </w:p>
    <w:p w:rsidR="00FB3B29" w:rsidRPr="001A31DF" w:rsidRDefault="00FB3B29" w:rsidP="001A31DF">
      <w:pPr>
        <w:rPr>
          <w:b/>
          <w:color w:val="FF0000"/>
          <w:sz w:val="28"/>
          <w:szCs w:val="28"/>
        </w:rPr>
      </w:pPr>
      <w:r w:rsidRPr="001A31DF">
        <w:rPr>
          <w:b/>
          <w:color w:val="FF0000"/>
          <w:sz w:val="28"/>
          <w:szCs w:val="28"/>
          <w:lang w:val="en-US"/>
        </w:rPr>
        <w:t>III</w:t>
      </w:r>
      <w:r w:rsidRPr="001A31DF">
        <w:rPr>
          <w:b/>
          <w:color w:val="FF0000"/>
          <w:sz w:val="28"/>
          <w:szCs w:val="28"/>
        </w:rPr>
        <w:t xml:space="preserve">. </w:t>
      </w:r>
      <w:r w:rsidRPr="001A31DF">
        <w:rPr>
          <w:b/>
          <w:sz w:val="28"/>
          <w:szCs w:val="28"/>
        </w:rPr>
        <w:t>Выявление причины затруднения</w:t>
      </w:r>
    </w:p>
    <w:p w:rsidR="00FB3B29" w:rsidRPr="001A31DF" w:rsidRDefault="00FB3B29" w:rsidP="001A31DF">
      <w:pPr>
        <w:rPr>
          <w:b/>
          <w:sz w:val="28"/>
          <w:szCs w:val="28"/>
        </w:rPr>
      </w:pPr>
    </w:p>
    <w:p w:rsidR="00FB3B29" w:rsidRPr="001A31DF" w:rsidRDefault="00FB3B29" w:rsidP="001A31DF">
      <w:pPr>
        <w:rPr>
          <w:color w:val="C00000"/>
          <w:sz w:val="28"/>
          <w:szCs w:val="28"/>
          <w:lang/>
        </w:rPr>
      </w:pPr>
      <w:r w:rsidRPr="001A31DF">
        <w:rPr>
          <w:b/>
          <w:bCs/>
          <w:color w:val="C00000"/>
          <w:sz w:val="28"/>
          <w:szCs w:val="28"/>
          <w:lang/>
        </w:rPr>
        <w:t xml:space="preserve">Проблема: </w:t>
      </w:r>
      <w:r w:rsidRPr="001A31DF">
        <w:rPr>
          <w:color w:val="C00000"/>
          <w:sz w:val="28"/>
          <w:szCs w:val="28"/>
          <w:lang/>
        </w:rPr>
        <w:t xml:space="preserve">Как определить длительность событий? </w:t>
      </w: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color w:val="C00000"/>
          <w:sz w:val="28"/>
          <w:szCs w:val="28"/>
          <w:lang/>
        </w:rPr>
        <w:t>длительность событий</w:t>
      </w:r>
      <w:r w:rsidRPr="001A31DF">
        <w:rPr>
          <w:color w:val="C00000"/>
          <w:sz w:val="28"/>
          <w:szCs w:val="28"/>
        </w:rPr>
        <w:t xml:space="preserve"> –промежуток времени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Откроем учебники на странице 42. Прочитаем задание № 1. </w:t>
      </w: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 xml:space="preserve">*Фронтально. </w:t>
      </w: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 - Заполним таблицу:</w:t>
      </w:r>
    </w:p>
    <w:tbl>
      <w:tblPr>
        <w:tblpPr w:leftFromText="180" w:rightFromText="180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1"/>
        <w:gridCol w:w="2271"/>
      </w:tblGrid>
      <w:tr w:rsidR="00FB3B29" w:rsidRPr="001A31DF" w:rsidTr="000D27C2">
        <w:tc>
          <w:tcPr>
            <w:tcW w:w="2270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отправления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в пути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прибытия</w:t>
            </w:r>
          </w:p>
        </w:tc>
      </w:tr>
      <w:tr w:rsidR="00FB3B29" w:rsidRPr="001A31DF" w:rsidTr="000D27C2">
        <w:tc>
          <w:tcPr>
            <w:tcW w:w="2270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sz w:val="28"/>
                <w:szCs w:val="28"/>
                <w:lang w:eastAsia="ru-RU" w:bidi="he-IL"/>
              </w:rPr>
              <w:t>?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4 часа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16 часов</w:t>
            </w:r>
          </w:p>
        </w:tc>
      </w:tr>
    </w:tbl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 - Что нам известно? Что нужно узнать? Какое выражение можно составить, чтобы ответить на вопрос задачи?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>*Обучающиеся оформляют решение задачи в тетрадях, один – на доске.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 - Расскажите, как мы узнали время отправления самолёта, не называя чисел, а используя названия граф таблицы. </w:t>
      </w: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>(Чтобы узнать время отправления, мы из времени прибытия вычли время в пути)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</w:p>
    <w:tbl>
      <w:tblPr>
        <w:tblpPr w:leftFromText="180" w:rightFromText="180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1"/>
        <w:gridCol w:w="2271"/>
      </w:tblGrid>
      <w:tr w:rsidR="00FB3B29" w:rsidRPr="001A31DF" w:rsidTr="000D27C2">
        <w:tc>
          <w:tcPr>
            <w:tcW w:w="2270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отправления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в пути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прибытия</w:t>
            </w:r>
          </w:p>
        </w:tc>
      </w:tr>
      <w:tr w:rsidR="00FB3B29" w:rsidRPr="001A31DF" w:rsidTr="000D27C2">
        <w:tc>
          <w:tcPr>
            <w:tcW w:w="2270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12 часов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sz w:val="28"/>
                <w:szCs w:val="28"/>
                <w:lang w:eastAsia="ru-RU" w:bidi="he-IL"/>
              </w:rPr>
              <w:t>?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16 часов</w:t>
            </w:r>
          </w:p>
        </w:tc>
      </w:tr>
    </w:tbl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- Расскажите, как мы узнали время поезда в пути, не называя чисел, а используя названия граф таблицы. </w:t>
      </w: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>(Чтобы узнать время в пути, мы из времени прибытия вычли время отправления)</w:t>
      </w: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</w:p>
    <w:tbl>
      <w:tblPr>
        <w:tblpPr w:leftFromText="180" w:rightFromText="180" w:vertAnchor="text" w:horzAnchor="margin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71"/>
        <w:gridCol w:w="2271"/>
      </w:tblGrid>
      <w:tr w:rsidR="00FB3B29" w:rsidRPr="001A31DF" w:rsidTr="000D27C2">
        <w:tc>
          <w:tcPr>
            <w:tcW w:w="2270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отправления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в пути</w:t>
            </w:r>
          </w:p>
        </w:tc>
        <w:tc>
          <w:tcPr>
            <w:tcW w:w="2271" w:type="dxa"/>
            <w:shd w:val="clear" w:color="auto" w:fill="FFFF99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Время прибытия</w:t>
            </w:r>
          </w:p>
        </w:tc>
      </w:tr>
      <w:tr w:rsidR="00FB3B29" w:rsidRPr="001A31DF" w:rsidTr="000D27C2">
        <w:tc>
          <w:tcPr>
            <w:tcW w:w="2270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12 часов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sz w:val="28"/>
                <w:szCs w:val="28"/>
                <w:lang w:eastAsia="ru-RU" w:bidi="he-IL"/>
              </w:rPr>
              <w:t>4 часа</w:t>
            </w:r>
          </w:p>
        </w:tc>
        <w:tc>
          <w:tcPr>
            <w:tcW w:w="2271" w:type="dxa"/>
            <w:vAlign w:val="center"/>
          </w:tcPr>
          <w:p w:rsidR="00FB3B29" w:rsidRPr="001A31DF" w:rsidRDefault="00FB3B29" w:rsidP="001A31DF">
            <w:pPr>
              <w:rPr>
                <w:rFonts w:eastAsia="Times New Roman"/>
                <w:sz w:val="28"/>
                <w:szCs w:val="28"/>
                <w:lang w:eastAsia="ru-RU" w:bidi="he-IL"/>
              </w:rPr>
            </w:pPr>
            <w:r w:rsidRPr="001A31DF">
              <w:rPr>
                <w:rFonts w:eastAsia="Times New Roman"/>
                <w:b/>
                <w:sz w:val="28"/>
                <w:szCs w:val="28"/>
                <w:lang w:eastAsia="ru-RU" w:bidi="he-IL"/>
              </w:rPr>
              <w:t>?</w:t>
            </w:r>
          </w:p>
        </w:tc>
      </w:tr>
    </w:tbl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sz w:val="28"/>
          <w:szCs w:val="28"/>
          <w:lang w:eastAsia="ru-RU" w:bidi="he-IL"/>
        </w:rPr>
      </w:pPr>
    </w:p>
    <w:p w:rsidR="00FB3B29" w:rsidRPr="001A31DF" w:rsidRDefault="00FB3B29" w:rsidP="001A31DF">
      <w:pPr>
        <w:rPr>
          <w:rFonts w:eastAsia="Times New Roman"/>
          <w:i/>
          <w:iCs/>
          <w:sz w:val="28"/>
          <w:szCs w:val="28"/>
          <w:lang w:eastAsia="ru-RU" w:bidi="he-IL"/>
        </w:rPr>
      </w:pPr>
      <w:r w:rsidRPr="001A31DF">
        <w:rPr>
          <w:rFonts w:eastAsia="Times New Roman"/>
          <w:sz w:val="28"/>
          <w:szCs w:val="28"/>
          <w:lang w:eastAsia="ru-RU" w:bidi="he-IL"/>
        </w:rPr>
        <w:t xml:space="preserve">- Расскажите, как мы узнали время прибытия поезда, не называя чисел, а используя названия граф таблицы. </w:t>
      </w:r>
      <w:r w:rsidRPr="001A31DF">
        <w:rPr>
          <w:rFonts w:eastAsia="Times New Roman"/>
          <w:i/>
          <w:iCs/>
          <w:sz w:val="28"/>
          <w:szCs w:val="28"/>
          <w:lang w:eastAsia="ru-RU" w:bidi="he-IL"/>
        </w:rPr>
        <w:t>(Чтобы узнать время прибытия, мы к времени отправления прибавили время в пути)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ab/>
        <w:t xml:space="preserve">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  <w:lang w:val="en-US"/>
        </w:rPr>
        <w:t>IV</w:t>
      </w:r>
      <w:r w:rsidRPr="001A31DF">
        <w:rPr>
          <w:sz w:val="28"/>
          <w:szCs w:val="28"/>
        </w:rPr>
        <w:t>.Построение проекта выхода из затруднения. Создание мотивирующей ситуации.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Итак, вы сейчас продемонстрировали, что с помощью краткой записи можно решить задачу. Я предлагаю вам познакомиться с еще одной задачей и подумать, можно ли её решить с помощью какой- нибудь формулы 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- Прочитаем задание </w:t>
      </w:r>
      <w:r w:rsidRPr="001A31DF">
        <w:rPr>
          <w:color w:val="FF0000"/>
          <w:sz w:val="28"/>
          <w:szCs w:val="28"/>
        </w:rPr>
        <w:t>№ 3</w:t>
      </w:r>
      <w:r w:rsidRPr="001A31DF">
        <w:rPr>
          <w:sz w:val="28"/>
          <w:szCs w:val="28"/>
        </w:rPr>
        <w:t>. Чтобы вам было удобно, я разделила таблицу на три части.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sz w:val="28"/>
          <w:szCs w:val="28"/>
        </w:rPr>
        <w:t xml:space="preserve">Заполните таблицу, работая </w:t>
      </w:r>
      <w:r w:rsidRPr="001A31DF">
        <w:rPr>
          <w:color w:val="FF0000"/>
          <w:sz w:val="28"/>
          <w:szCs w:val="28"/>
        </w:rPr>
        <w:t xml:space="preserve">в группах                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FF0000"/>
          <w:sz w:val="28"/>
          <w:szCs w:val="28"/>
        </w:rPr>
        <w:t xml:space="preserve">  </w:t>
      </w:r>
      <w:r w:rsidRPr="001A31DF">
        <w:rPr>
          <w:sz w:val="28"/>
          <w:szCs w:val="28"/>
        </w:rPr>
        <w:t xml:space="preserve"> (Приложение 4):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- Давайте , вспомним  </w:t>
      </w:r>
      <w:r w:rsidRPr="001A31DF">
        <w:rPr>
          <w:color w:val="FF0000"/>
          <w:sz w:val="28"/>
          <w:szCs w:val="28"/>
        </w:rPr>
        <w:t>правила работы  в группе</w:t>
      </w:r>
      <w:r w:rsidRPr="001A31DF">
        <w:rPr>
          <w:sz w:val="28"/>
          <w:szCs w:val="28"/>
        </w:rPr>
        <w:t>.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color w:val="002060"/>
          <w:sz w:val="28"/>
          <w:szCs w:val="28"/>
        </w:rPr>
        <w:t>В группе должен быть организатор обсуждения,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Каждый может высказать свою версию решения,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color w:val="002060"/>
          <w:sz w:val="28"/>
          <w:szCs w:val="28"/>
        </w:rPr>
        <w:t>Один говорит, а остальные слушают</w:t>
      </w:r>
      <w:r w:rsidRPr="001A31DF">
        <w:rPr>
          <w:sz w:val="28"/>
          <w:szCs w:val="28"/>
        </w:rPr>
        <w:t>,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color w:val="002060"/>
          <w:sz w:val="28"/>
          <w:szCs w:val="28"/>
        </w:rPr>
        <w:t>Представитель группы защищает согласованное решение перед</w:t>
      </w:r>
      <w:r w:rsidRPr="001A31DF">
        <w:rPr>
          <w:sz w:val="28"/>
          <w:szCs w:val="28"/>
        </w:rPr>
        <w:t xml:space="preserve"> классом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говорить спокойно и ясно;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color w:val="002060"/>
          <w:sz w:val="28"/>
          <w:szCs w:val="28"/>
        </w:rPr>
        <w:t>говорить только по делу;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color w:val="002060"/>
          <w:sz w:val="28"/>
          <w:szCs w:val="28"/>
        </w:rPr>
        <w:t xml:space="preserve">не говорить  всем сразу; 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color w:val="002060"/>
          <w:sz w:val="28"/>
          <w:szCs w:val="28"/>
        </w:rPr>
        <w:t>возражая или соглашаясь, смотреть на говорящего.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002060"/>
          <w:sz w:val="28"/>
          <w:szCs w:val="28"/>
        </w:rPr>
        <w:t>обращаться друг к другу по имени</w:t>
      </w:r>
      <w:r w:rsidRPr="001A31DF">
        <w:rPr>
          <w:sz w:val="28"/>
          <w:szCs w:val="28"/>
        </w:rPr>
        <w:t>.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color w:val="002060"/>
          <w:sz w:val="28"/>
          <w:szCs w:val="28"/>
        </w:rPr>
        <w:t xml:space="preserve"> 1группа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 xml:space="preserve">Расскажите, как мы узнали </w:t>
      </w:r>
      <w:r w:rsidRPr="001A31DF">
        <w:rPr>
          <w:b/>
          <w:color w:val="C00000"/>
          <w:sz w:val="28"/>
          <w:szCs w:val="28"/>
        </w:rPr>
        <w:t>время прибытия</w:t>
      </w:r>
      <w:r w:rsidRPr="001A31DF">
        <w:rPr>
          <w:b/>
          <w:sz w:val="28"/>
          <w:szCs w:val="28"/>
        </w:rPr>
        <w:t xml:space="preserve"> поезда, не называя чисел, а используя названия граф таблицы.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b/>
          <w:sz w:val="28"/>
          <w:szCs w:val="28"/>
        </w:rPr>
        <w:t>Вывод зафиксируйте в виде формулы:</w:t>
      </w:r>
      <w:r w:rsidRPr="001A31DF">
        <w:rPr>
          <w:sz w:val="28"/>
          <w:szCs w:val="28"/>
        </w:rPr>
        <w:t xml:space="preserve">   </w:t>
      </w:r>
      <w:r w:rsidRPr="001A31DF">
        <w:rPr>
          <w:b/>
          <w:sz w:val="28"/>
          <w:szCs w:val="28"/>
        </w:rPr>
        <w:t>вр.приб …. вр.отпр. …. вр. в пути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FF0000"/>
          <w:sz w:val="28"/>
          <w:szCs w:val="28"/>
        </w:rPr>
        <w:t>Пункт назначения</w:t>
      </w:r>
      <w:r w:rsidRPr="001A31DF">
        <w:rPr>
          <w:sz w:val="28"/>
          <w:szCs w:val="28"/>
        </w:rPr>
        <w:tab/>
        <w:t xml:space="preserve">  </w:t>
      </w:r>
      <w:r w:rsidRPr="001A31DF">
        <w:rPr>
          <w:color w:val="FF0000"/>
          <w:sz w:val="28"/>
          <w:szCs w:val="28"/>
        </w:rPr>
        <w:t>Время отправления</w:t>
      </w:r>
      <w:r w:rsidRPr="001A31DF">
        <w:rPr>
          <w:sz w:val="28"/>
          <w:szCs w:val="28"/>
        </w:rPr>
        <w:tab/>
        <w:t xml:space="preserve">          </w:t>
      </w:r>
      <w:r w:rsidRPr="001A31DF">
        <w:rPr>
          <w:color w:val="FF0000"/>
          <w:sz w:val="28"/>
          <w:szCs w:val="28"/>
        </w:rPr>
        <w:t>Время в пути</w:t>
      </w:r>
      <w:r w:rsidRPr="001A31DF">
        <w:rPr>
          <w:sz w:val="28"/>
          <w:szCs w:val="28"/>
        </w:rPr>
        <w:t xml:space="preserve"> </w:t>
      </w:r>
      <w:r w:rsidRPr="001A31DF">
        <w:rPr>
          <w:sz w:val="28"/>
          <w:szCs w:val="28"/>
        </w:rPr>
        <w:tab/>
        <w:t xml:space="preserve">                </w:t>
      </w:r>
      <w:r w:rsidRPr="001A31DF">
        <w:rPr>
          <w:color w:val="FF0000"/>
          <w:sz w:val="28"/>
          <w:szCs w:val="28"/>
        </w:rPr>
        <w:t>Время прибытия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Смоленск</w:t>
      </w:r>
      <w:r w:rsidRPr="001A31DF">
        <w:rPr>
          <w:sz w:val="28"/>
          <w:szCs w:val="28"/>
        </w:rPr>
        <w:tab/>
        <w:t xml:space="preserve">              9 часов</w:t>
      </w:r>
      <w:r w:rsidRPr="001A31DF">
        <w:rPr>
          <w:sz w:val="28"/>
          <w:szCs w:val="28"/>
        </w:rPr>
        <w:tab/>
        <w:t xml:space="preserve">                                  5 часов</w:t>
      </w:r>
      <w:r w:rsidRPr="001A31DF">
        <w:rPr>
          <w:sz w:val="28"/>
          <w:szCs w:val="28"/>
        </w:rPr>
        <w:tab/>
        <w:t xml:space="preserve">                                 </w:t>
      </w:r>
      <w:r w:rsidRPr="001A31DF">
        <w:rPr>
          <w:sz w:val="28"/>
          <w:szCs w:val="28"/>
          <w:lang/>
        </w:rPr>
        <w:t>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Архангельск</w:t>
      </w:r>
      <w:r w:rsidRPr="001A31DF">
        <w:rPr>
          <w:sz w:val="28"/>
          <w:szCs w:val="28"/>
        </w:rPr>
        <w:tab/>
        <w:t xml:space="preserve">               2 часа</w:t>
      </w:r>
      <w:r w:rsidRPr="001A31DF">
        <w:rPr>
          <w:sz w:val="28"/>
          <w:szCs w:val="28"/>
        </w:rPr>
        <w:tab/>
        <w:t xml:space="preserve">                                   21 час</w:t>
      </w:r>
      <w:r w:rsidRPr="001A31DF">
        <w:rPr>
          <w:sz w:val="28"/>
          <w:szCs w:val="28"/>
        </w:rPr>
        <w:tab/>
        <w:t xml:space="preserve">                                 </w:t>
      </w:r>
      <w:r w:rsidRPr="001A31DF">
        <w:rPr>
          <w:sz w:val="28"/>
          <w:szCs w:val="28"/>
          <w:lang/>
        </w:rPr>
        <w:t>?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(Чтобы узнать время прибытия, мы к времени отправления прибавили время в пути)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*Вывод фиксируется в виде формулы: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вр.приб = вр.отпр. + вр. в пути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color w:val="002060"/>
          <w:sz w:val="28"/>
          <w:szCs w:val="28"/>
        </w:rPr>
        <w:t>2 группа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 xml:space="preserve">Расскажите, как мы узнали </w:t>
      </w:r>
      <w:r w:rsidRPr="001A31DF">
        <w:rPr>
          <w:b/>
          <w:color w:val="FF0000"/>
          <w:sz w:val="28"/>
          <w:szCs w:val="28"/>
        </w:rPr>
        <w:t>время поезда в пути</w:t>
      </w:r>
      <w:r w:rsidRPr="001A31DF">
        <w:rPr>
          <w:b/>
          <w:sz w:val="28"/>
          <w:szCs w:val="28"/>
        </w:rPr>
        <w:t>, не называя чисел, а используя названия граф таблицы.</w:t>
      </w:r>
    </w:p>
    <w:p w:rsidR="00FB3B29" w:rsidRPr="001A31DF" w:rsidRDefault="00FB3B29" w:rsidP="001A31DF">
      <w:pPr>
        <w:rPr>
          <w:color w:val="002060"/>
          <w:sz w:val="28"/>
          <w:szCs w:val="28"/>
        </w:rPr>
      </w:pP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Вывод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 xml:space="preserve">зафиксируйте в виде формулы:  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>вр. в пути ….  вр.приб. ….  вр.отпр.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FF0000"/>
          <w:sz w:val="28"/>
          <w:szCs w:val="28"/>
        </w:rPr>
        <w:t>Пункт назначения</w:t>
      </w:r>
      <w:r w:rsidRPr="001A31DF">
        <w:rPr>
          <w:sz w:val="28"/>
          <w:szCs w:val="28"/>
        </w:rPr>
        <w:tab/>
      </w:r>
      <w:r w:rsidRPr="001A31DF">
        <w:rPr>
          <w:color w:val="FF0000"/>
          <w:sz w:val="28"/>
          <w:szCs w:val="28"/>
        </w:rPr>
        <w:t>Время отправления</w:t>
      </w:r>
      <w:r w:rsidRPr="001A31DF">
        <w:rPr>
          <w:sz w:val="28"/>
          <w:szCs w:val="28"/>
        </w:rPr>
        <w:tab/>
        <w:t xml:space="preserve">   </w:t>
      </w:r>
      <w:r w:rsidRPr="001A31DF">
        <w:rPr>
          <w:color w:val="FF0000"/>
          <w:sz w:val="28"/>
          <w:szCs w:val="28"/>
        </w:rPr>
        <w:t>Время в пути</w:t>
      </w:r>
      <w:r w:rsidRPr="001A31DF">
        <w:rPr>
          <w:sz w:val="28"/>
          <w:szCs w:val="28"/>
        </w:rPr>
        <w:t xml:space="preserve">     </w:t>
      </w:r>
      <w:r w:rsidRPr="001A31DF">
        <w:rPr>
          <w:sz w:val="28"/>
          <w:szCs w:val="28"/>
        </w:rPr>
        <w:tab/>
        <w:t xml:space="preserve">       </w:t>
      </w:r>
      <w:r w:rsidRPr="001A31DF">
        <w:rPr>
          <w:color w:val="FF0000"/>
          <w:sz w:val="28"/>
          <w:szCs w:val="28"/>
        </w:rPr>
        <w:t>Время прибытия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Владимир</w:t>
      </w:r>
      <w:r w:rsidRPr="001A31DF">
        <w:rPr>
          <w:sz w:val="28"/>
          <w:szCs w:val="28"/>
        </w:rPr>
        <w:tab/>
        <w:t xml:space="preserve">     14 часов</w:t>
      </w:r>
      <w:r w:rsidRPr="001A31DF">
        <w:rPr>
          <w:sz w:val="28"/>
          <w:szCs w:val="28"/>
        </w:rPr>
        <w:tab/>
      </w:r>
      <w:r w:rsidRPr="001A31DF">
        <w:rPr>
          <w:sz w:val="28"/>
          <w:szCs w:val="28"/>
        </w:rPr>
        <w:tab/>
        <w:t xml:space="preserve">                          ?                                          17 часов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Пермь</w:t>
      </w:r>
      <w:r w:rsidRPr="001A31DF">
        <w:rPr>
          <w:sz w:val="28"/>
          <w:szCs w:val="28"/>
        </w:rPr>
        <w:tab/>
        <w:t xml:space="preserve">             0 часов</w:t>
      </w:r>
      <w:r w:rsidRPr="001A31DF">
        <w:rPr>
          <w:sz w:val="28"/>
          <w:szCs w:val="28"/>
        </w:rPr>
        <w:tab/>
      </w:r>
      <w:r w:rsidRPr="001A31DF">
        <w:rPr>
          <w:sz w:val="28"/>
          <w:szCs w:val="28"/>
        </w:rPr>
        <w:tab/>
        <w:t xml:space="preserve">                              </w:t>
      </w:r>
      <w:r w:rsidRPr="001A31DF">
        <w:rPr>
          <w:sz w:val="28"/>
          <w:szCs w:val="28"/>
          <w:lang/>
        </w:rPr>
        <w:t xml:space="preserve">? </w:t>
      </w:r>
      <w:r w:rsidRPr="001A31DF">
        <w:rPr>
          <w:sz w:val="28"/>
          <w:szCs w:val="28"/>
        </w:rPr>
        <w:t xml:space="preserve">                                          20 часов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(Чтобы узнать время в пути, мы из времени прибытия вычли время отправления)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*Вывод фиксируется в виде формулы: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вр. в пути  =  вр.приб. -  вр.отпр.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color w:val="002060"/>
          <w:sz w:val="28"/>
          <w:szCs w:val="28"/>
        </w:rPr>
        <w:t xml:space="preserve">3 группа 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 xml:space="preserve">Расскажите, как мы узнали </w:t>
      </w:r>
      <w:r w:rsidRPr="001A31DF">
        <w:rPr>
          <w:b/>
          <w:color w:val="FF0000"/>
          <w:sz w:val="28"/>
          <w:szCs w:val="28"/>
        </w:rPr>
        <w:t>время отправления поезда</w:t>
      </w:r>
      <w:r w:rsidRPr="001A31DF">
        <w:rPr>
          <w:b/>
          <w:sz w:val="28"/>
          <w:szCs w:val="28"/>
        </w:rPr>
        <w:t>, не называя чисел, а используя названия граф таблицы.</w:t>
      </w:r>
    </w:p>
    <w:p w:rsidR="00FB3B29" w:rsidRPr="001A31DF" w:rsidRDefault="00FB3B29" w:rsidP="001A31DF">
      <w:pPr>
        <w:rPr>
          <w:b/>
          <w:color w:val="002060"/>
          <w:sz w:val="28"/>
          <w:szCs w:val="28"/>
        </w:rPr>
      </w:pPr>
      <w:r w:rsidRPr="001A31DF">
        <w:rPr>
          <w:b/>
          <w:sz w:val="28"/>
          <w:szCs w:val="28"/>
        </w:rPr>
        <w:t>Вывод зафиксируйте в виде формулы.</w:t>
      </w:r>
      <w:r w:rsidRPr="001A31DF">
        <w:rPr>
          <w:sz w:val="28"/>
          <w:szCs w:val="28"/>
        </w:rPr>
        <w:t xml:space="preserve">  </w:t>
      </w:r>
      <w:r w:rsidRPr="001A31DF">
        <w:rPr>
          <w:b/>
          <w:sz w:val="28"/>
          <w:szCs w:val="28"/>
        </w:rPr>
        <w:t>вр.отпр. ……   вр.приб.  …….       вр. в пути</w:t>
      </w: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color w:val="C00000"/>
          <w:sz w:val="28"/>
          <w:szCs w:val="28"/>
        </w:rPr>
        <w:t>Пункт назначения</w:t>
      </w:r>
      <w:r w:rsidRPr="001A31DF">
        <w:rPr>
          <w:color w:val="C00000"/>
          <w:sz w:val="28"/>
          <w:szCs w:val="28"/>
        </w:rPr>
        <w:tab/>
        <w:t>Время отправления</w:t>
      </w:r>
      <w:r w:rsidRPr="001A31DF">
        <w:rPr>
          <w:color w:val="C00000"/>
          <w:sz w:val="28"/>
          <w:szCs w:val="28"/>
        </w:rPr>
        <w:tab/>
        <w:t xml:space="preserve">   Время в пути</w:t>
      </w:r>
      <w:r w:rsidRPr="001A31DF">
        <w:rPr>
          <w:color w:val="C00000"/>
          <w:sz w:val="28"/>
          <w:szCs w:val="28"/>
        </w:rPr>
        <w:tab/>
        <w:t xml:space="preserve">           Время прибытия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Вологда</w:t>
      </w:r>
      <w:r w:rsidRPr="001A31DF">
        <w:rPr>
          <w:sz w:val="28"/>
          <w:szCs w:val="28"/>
        </w:rPr>
        <w:tab/>
      </w:r>
      <w:r w:rsidRPr="001A31DF">
        <w:rPr>
          <w:sz w:val="28"/>
          <w:szCs w:val="28"/>
        </w:rPr>
        <w:tab/>
        <w:t xml:space="preserve">                        </w:t>
      </w:r>
      <w:r w:rsidRPr="001A31DF">
        <w:rPr>
          <w:sz w:val="28"/>
          <w:szCs w:val="28"/>
          <w:lang/>
        </w:rPr>
        <w:t xml:space="preserve">? </w:t>
      </w:r>
      <w:r w:rsidRPr="001A31DF">
        <w:rPr>
          <w:sz w:val="28"/>
          <w:szCs w:val="28"/>
        </w:rPr>
        <w:t xml:space="preserve">                                  8 часов</w:t>
      </w:r>
      <w:r w:rsidRPr="001A31DF">
        <w:rPr>
          <w:sz w:val="28"/>
          <w:szCs w:val="28"/>
        </w:rPr>
        <w:tab/>
        <w:t xml:space="preserve">                       15 часов                                                     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Ярославль</w:t>
      </w:r>
      <w:r w:rsidRPr="001A31DF">
        <w:rPr>
          <w:sz w:val="28"/>
          <w:szCs w:val="28"/>
        </w:rPr>
        <w:tab/>
      </w:r>
      <w:r w:rsidRPr="001A31DF">
        <w:rPr>
          <w:sz w:val="28"/>
          <w:szCs w:val="28"/>
        </w:rPr>
        <w:tab/>
        <w:t xml:space="preserve">              ?                                             4 часа             </w:t>
      </w:r>
      <w:r w:rsidRPr="001A31DF">
        <w:rPr>
          <w:sz w:val="28"/>
          <w:szCs w:val="28"/>
        </w:rPr>
        <w:tab/>
        <w:t xml:space="preserve">        21 час                                                                          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(Чтобы узнать время отправления, мы из времени прибытия вычли время в пути)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*Вывод фиксируется в виде формулы: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вр.отпр. =  вр.приб. -  вр. в пути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Ответим на вопросы при помощи нашей таблицы.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>Представитель группы защищает согласованное решение перед классом.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-А сейчас проверим ваши выводы.( показ слайдов с правильным ответом)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sz w:val="28"/>
          <w:szCs w:val="28"/>
        </w:rPr>
        <w:t>- Вернёмся к задачам, которые вы поставили в начале урока. На какой вопрос вы сейчас нашли ответ? (</w:t>
      </w:r>
      <w:r w:rsidRPr="001A31DF">
        <w:rPr>
          <w:b/>
          <w:sz w:val="28"/>
          <w:szCs w:val="28"/>
        </w:rPr>
        <w:t>Какие знания и умения необходимы диспетчеру для работы?</w:t>
      </w:r>
      <w:r w:rsidRPr="001A31DF">
        <w:rPr>
          <w:i/>
          <w:iCs/>
          <w:sz w:val="28"/>
          <w:szCs w:val="28"/>
        </w:rPr>
        <w:t xml:space="preserve"> </w:t>
      </w:r>
      <w:r w:rsidRPr="001A31DF">
        <w:rPr>
          <w:b/>
          <w:i/>
          <w:iCs/>
          <w:sz w:val="28"/>
          <w:szCs w:val="28"/>
        </w:rPr>
        <w:t>(уметь считать. РЕШАТЬ ЗАДАЧИ, выполнять вычисления,)</w:t>
      </w:r>
    </w:p>
    <w:p w:rsidR="00FB3B29" w:rsidRPr="001A31DF" w:rsidRDefault="00FB3B29" w:rsidP="001A31DF">
      <w:pPr>
        <w:rPr>
          <w:b/>
          <w:sz w:val="28"/>
          <w:szCs w:val="28"/>
        </w:rPr>
      </w:pPr>
    </w:p>
    <w:p w:rsidR="00FB3B29" w:rsidRPr="001A31DF" w:rsidRDefault="00FB3B29" w:rsidP="001A31DF">
      <w:pPr>
        <w:rPr>
          <w:i/>
          <w:sz w:val="28"/>
          <w:szCs w:val="28"/>
        </w:rPr>
      </w:pPr>
      <w:r w:rsidRPr="001A31DF">
        <w:rPr>
          <w:i/>
          <w:sz w:val="28"/>
          <w:szCs w:val="28"/>
        </w:rPr>
        <w:tab/>
        <w:t xml:space="preserve">Презентация: слайд № 6 </w:t>
      </w:r>
    </w:p>
    <w:p w:rsidR="00FB3B29" w:rsidRPr="001A31DF" w:rsidRDefault="00FB3B29" w:rsidP="001A31DF">
      <w:pPr>
        <w:rPr>
          <w:i/>
          <w:sz w:val="28"/>
          <w:szCs w:val="28"/>
        </w:rPr>
      </w:pPr>
      <w:r w:rsidRPr="001A31DF">
        <w:rPr>
          <w:i/>
          <w:sz w:val="28"/>
          <w:szCs w:val="28"/>
          <w:u w:val="single"/>
        </w:rPr>
        <w:t>-</w:t>
      </w:r>
      <w:r w:rsidRPr="001A31DF">
        <w:rPr>
          <w:i/>
          <w:sz w:val="28"/>
          <w:szCs w:val="28"/>
        </w:rPr>
        <w:t xml:space="preserve">Диспетчерам надо отдохнуть. </w:t>
      </w:r>
    </w:p>
    <w:p w:rsidR="00FB3B29" w:rsidRPr="001A31DF" w:rsidRDefault="00FB3B29" w:rsidP="001A31DF">
      <w:pPr>
        <w:rPr>
          <w:b/>
          <w:i/>
          <w:sz w:val="28"/>
          <w:szCs w:val="28"/>
        </w:rPr>
      </w:pPr>
      <w:r w:rsidRPr="001A31DF">
        <w:rPr>
          <w:b/>
          <w:i/>
          <w:sz w:val="28"/>
          <w:szCs w:val="28"/>
        </w:rPr>
        <w:t>Производственная</w:t>
      </w:r>
      <w:r w:rsidRPr="001A31DF">
        <w:rPr>
          <w:b/>
          <w:i/>
          <w:color w:val="C00000"/>
          <w:sz w:val="28"/>
          <w:szCs w:val="28"/>
        </w:rPr>
        <w:t xml:space="preserve">  </w:t>
      </w:r>
      <w:r w:rsidRPr="001A31DF">
        <w:rPr>
          <w:b/>
          <w:i/>
          <w:sz w:val="28"/>
          <w:szCs w:val="28"/>
        </w:rPr>
        <w:t>физминутка.</w:t>
      </w:r>
    </w:p>
    <w:p w:rsidR="00FB3B29" w:rsidRPr="001A31DF" w:rsidRDefault="00FB3B29" w:rsidP="001A31DF">
      <w:pPr>
        <w:rPr>
          <w:i/>
          <w:color w:val="FF0000"/>
          <w:sz w:val="28"/>
          <w:szCs w:val="28"/>
        </w:rPr>
      </w:pPr>
      <w:r w:rsidRPr="001A31DF">
        <w:rPr>
          <w:i/>
          <w:color w:val="FF0000"/>
          <w:sz w:val="28"/>
          <w:szCs w:val="28"/>
          <w:lang w:val="en-US"/>
        </w:rPr>
        <w:t>V</w:t>
      </w:r>
      <w:r w:rsidRPr="001A31DF">
        <w:rPr>
          <w:i/>
          <w:color w:val="FF0000"/>
          <w:sz w:val="28"/>
          <w:szCs w:val="28"/>
        </w:rPr>
        <w:t>.</w:t>
      </w:r>
      <w:r w:rsidRPr="001A31DF">
        <w:rPr>
          <w:i/>
          <w:color w:val="FF0000"/>
          <w:sz w:val="28"/>
          <w:szCs w:val="28"/>
          <w:lang/>
        </w:rPr>
        <w:t>Первичное закрепление во внешней речи</w:t>
      </w:r>
      <w:r w:rsidRPr="001A31DF">
        <w:rPr>
          <w:i/>
          <w:color w:val="FF0000"/>
          <w:sz w:val="28"/>
          <w:szCs w:val="28"/>
        </w:rPr>
        <w:t>.</w:t>
      </w:r>
      <w:r w:rsidRPr="001A31DF">
        <w:rPr>
          <w:sz w:val="28"/>
          <w:szCs w:val="28"/>
        </w:rPr>
        <w:t xml:space="preserve"> </w:t>
      </w:r>
      <w:r w:rsidRPr="001A31DF">
        <w:rPr>
          <w:i/>
          <w:color w:val="FF0000"/>
          <w:sz w:val="28"/>
          <w:szCs w:val="28"/>
        </w:rPr>
        <w:t>Самостоятельная работа с самопроверкой</w:t>
      </w:r>
    </w:p>
    <w:p w:rsidR="00FB3B29" w:rsidRPr="001A31DF" w:rsidRDefault="00FB3B29" w:rsidP="001A31DF">
      <w:pPr>
        <w:rPr>
          <w:i/>
          <w:sz w:val="28"/>
          <w:szCs w:val="28"/>
        </w:rPr>
      </w:pPr>
      <w:r w:rsidRPr="001A31DF">
        <w:rPr>
          <w:i/>
          <w:sz w:val="28"/>
          <w:szCs w:val="28"/>
        </w:rPr>
        <w:t>-Ребята ,какое  международное спортивное мероприятие проходит у нас  в России</w:t>
      </w:r>
      <w:r w:rsidRPr="001A31DF">
        <w:rPr>
          <w:i/>
          <w:sz w:val="28"/>
          <w:szCs w:val="28"/>
          <w:lang/>
        </w:rPr>
        <w:t>?</w:t>
      </w:r>
      <w:r w:rsidRPr="001A31DF">
        <w:rPr>
          <w:sz w:val="28"/>
          <w:szCs w:val="28"/>
        </w:rPr>
        <w:t xml:space="preserve"> (</w:t>
      </w:r>
      <w:r w:rsidRPr="001A31DF">
        <w:rPr>
          <w:i/>
          <w:sz w:val="28"/>
          <w:szCs w:val="28"/>
          <w:lang/>
        </w:rPr>
        <w:t>Олимпиада</w:t>
      </w:r>
      <w:r w:rsidRPr="001A31DF">
        <w:rPr>
          <w:i/>
          <w:sz w:val="28"/>
          <w:szCs w:val="28"/>
        </w:rPr>
        <w:t>)</w:t>
      </w:r>
    </w:p>
    <w:p w:rsidR="00FB3B29" w:rsidRPr="001A31DF" w:rsidRDefault="00FB3B29" w:rsidP="001A31DF">
      <w:pPr>
        <w:rPr>
          <w:i/>
          <w:sz w:val="28"/>
          <w:szCs w:val="28"/>
        </w:rPr>
      </w:pPr>
      <w:r w:rsidRPr="001A31DF">
        <w:rPr>
          <w:i/>
          <w:sz w:val="28"/>
          <w:szCs w:val="28"/>
        </w:rPr>
        <w:t>-В каком   городе</w:t>
      </w:r>
      <w:r w:rsidRPr="001A31DF">
        <w:rPr>
          <w:i/>
          <w:sz w:val="28"/>
          <w:szCs w:val="28"/>
          <w:lang/>
        </w:rPr>
        <w:t>?</w:t>
      </w:r>
      <w:r w:rsidRPr="001A31DF">
        <w:rPr>
          <w:i/>
          <w:sz w:val="28"/>
          <w:szCs w:val="28"/>
        </w:rPr>
        <w:t xml:space="preserve"> (Сочи ).</w:t>
      </w:r>
    </w:p>
    <w:p w:rsidR="00FB3B29" w:rsidRPr="001A31DF" w:rsidRDefault="00FB3B29" w:rsidP="001A31DF">
      <w:pPr>
        <w:rPr>
          <w:i/>
          <w:sz w:val="28"/>
          <w:szCs w:val="28"/>
        </w:rPr>
      </w:pPr>
      <w:r w:rsidRPr="001A31DF">
        <w:rPr>
          <w:i/>
          <w:sz w:val="28"/>
          <w:szCs w:val="28"/>
        </w:rPr>
        <w:t>-Надо составить расписание самолетов из Уфы- Сочи</w:t>
      </w:r>
    </w:p>
    <w:p w:rsidR="00FB3B29" w:rsidRPr="001A31DF" w:rsidRDefault="00FB3B29" w:rsidP="001A31DF">
      <w:pPr>
        <w:rPr>
          <w:i/>
          <w:color w:val="002060"/>
          <w:sz w:val="28"/>
          <w:szCs w:val="28"/>
        </w:rPr>
      </w:pPr>
      <w:r w:rsidRPr="001A31DF">
        <w:rPr>
          <w:i/>
          <w:color w:val="002060"/>
          <w:sz w:val="28"/>
          <w:szCs w:val="28"/>
        </w:rPr>
        <w:t>Расписание самолетов Уфа—</w:t>
      </w:r>
      <w:r w:rsidRPr="001A31DF">
        <w:rPr>
          <w:b/>
          <w:color w:val="002060"/>
          <w:sz w:val="28"/>
          <w:szCs w:val="28"/>
        </w:rPr>
        <w:t>Сочи</w:t>
      </w:r>
      <w:r w:rsidRPr="001A31DF">
        <w:rPr>
          <w:i/>
          <w:color w:val="002060"/>
          <w:sz w:val="28"/>
          <w:szCs w:val="28"/>
        </w:rPr>
        <w:t>.</w:t>
      </w:r>
    </w:p>
    <w:p w:rsidR="00FB3B29" w:rsidRPr="001A31DF" w:rsidRDefault="00FB3B29" w:rsidP="001A31DF">
      <w:pPr>
        <w:rPr>
          <w:sz w:val="28"/>
          <w:szCs w:val="28"/>
        </w:rPr>
      </w:pPr>
    </w:p>
    <w:tbl>
      <w:tblPr>
        <w:tblpPr w:leftFromText="180" w:rightFromText="180" w:vertAnchor="text" w:horzAnchor="page" w:tblpX="993" w:tblpY="43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1"/>
        <w:gridCol w:w="1701"/>
        <w:gridCol w:w="1843"/>
        <w:gridCol w:w="2268"/>
      </w:tblGrid>
      <w:tr w:rsidR="00FB3B29" w:rsidRPr="001A31DF" w:rsidTr="001A31DF">
        <w:trPr>
          <w:trHeight w:val="1694"/>
        </w:trPr>
        <w:tc>
          <w:tcPr>
            <w:tcW w:w="2235" w:type="dxa"/>
            <w:shd w:val="clear" w:color="auto" w:fill="92D050"/>
          </w:tcPr>
          <w:p w:rsidR="00FB3B29" w:rsidRPr="001A31DF" w:rsidRDefault="00FB3B29" w:rsidP="001A31DF">
            <w:pPr>
              <w:rPr>
                <w:b/>
                <w:color w:val="FF0000"/>
                <w:sz w:val="28"/>
                <w:szCs w:val="28"/>
              </w:rPr>
            </w:pPr>
            <w:r w:rsidRPr="001A31DF">
              <w:rPr>
                <w:b/>
                <w:color w:val="FF0000"/>
                <w:sz w:val="28"/>
                <w:szCs w:val="28"/>
              </w:rPr>
              <w:t>АВИАКОМПАНИЯ</w:t>
            </w:r>
          </w:p>
        </w:tc>
        <w:tc>
          <w:tcPr>
            <w:tcW w:w="2551" w:type="dxa"/>
            <w:shd w:val="clear" w:color="auto" w:fill="92D050"/>
            <w:vAlign w:val="center"/>
          </w:tcPr>
          <w:p w:rsidR="00FB3B29" w:rsidRPr="001A31DF" w:rsidRDefault="00FB3B29" w:rsidP="001A31DF">
            <w:pPr>
              <w:rPr>
                <w:b/>
                <w:color w:val="FF0000"/>
                <w:sz w:val="28"/>
                <w:szCs w:val="28"/>
              </w:rPr>
            </w:pPr>
            <w:r w:rsidRPr="001A31DF">
              <w:rPr>
                <w:b/>
                <w:color w:val="FF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B3B29" w:rsidRPr="001A31DF" w:rsidRDefault="00FB3B29" w:rsidP="001A31DF">
            <w:pPr>
              <w:rPr>
                <w:b/>
                <w:color w:val="FF0000"/>
                <w:sz w:val="28"/>
                <w:szCs w:val="28"/>
              </w:rPr>
            </w:pPr>
            <w:r w:rsidRPr="001A31DF">
              <w:rPr>
                <w:b/>
                <w:color w:val="FF0000"/>
                <w:sz w:val="28"/>
                <w:szCs w:val="28"/>
              </w:rPr>
              <w:t>Время в пути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FB3B29" w:rsidRPr="001A31DF" w:rsidRDefault="00FB3B29" w:rsidP="001A31DF">
            <w:pPr>
              <w:rPr>
                <w:b/>
                <w:color w:val="FF0000"/>
                <w:sz w:val="28"/>
                <w:szCs w:val="28"/>
              </w:rPr>
            </w:pPr>
            <w:r w:rsidRPr="001A31DF">
              <w:rPr>
                <w:b/>
                <w:color w:val="FF0000"/>
                <w:sz w:val="28"/>
                <w:szCs w:val="28"/>
              </w:rPr>
              <w:t>Время прибытия</w:t>
            </w:r>
          </w:p>
        </w:tc>
        <w:tc>
          <w:tcPr>
            <w:tcW w:w="2268" w:type="dxa"/>
            <w:shd w:val="clear" w:color="auto" w:fill="92D050"/>
          </w:tcPr>
          <w:p w:rsidR="00FB3B29" w:rsidRPr="001A31DF" w:rsidRDefault="00FB3B29" w:rsidP="001A31DF">
            <w:pPr>
              <w:spacing w:after="528"/>
              <w:ind w:left="23"/>
              <w:rPr>
                <w:b/>
                <w:color w:val="FF0000"/>
                <w:sz w:val="28"/>
                <w:szCs w:val="28"/>
              </w:rPr>
            </w:pPr>
            <w:r w:rsidRPr="001A31DF">
              <w:rPr>
                <w:b/>
                <w:bCs/>
                <w:color w:val="FF0000"/>
                <w:sz w:val="28"/>
                <w:szCs w:val="28"/>
              </w:rPr>
              <w:t xml:space="preserve">  Пересадка</w:t>
            </w:r>
          </w:p>
        </w:tc>
      </w:tr>
      <w:tr w:rsidR="00FB3B29" w:rsidRPr="001A31DF" w:rsidTr="001A31DF">
        <w:trPr>
          <w:trHeight w:val="723"/>
        </w:trPr>
        <w:tc>
          <w:tcPr>
            <w:tcW w:w="2235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«АЭРОФЛОТ»</w:t>
            </w:r>
          </w:p>
        </w:tc>
        <w:tc>
          <w:tcPr>
            <w:tcW w:w="2551" w:type="dxa"/>
            <w:vAlign w:val="center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12 часов</w:t>
            </w:r>
          </w:p>
        </w:tc>
        <w:tc>
          <w:tcPr>
            <w:tcW w:w="1701" w:type="dxa"/>
            <w:vAlign w:val="center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9 часа</w:t>
            </w:r>
          </w:p>
        </w:tc>
        <w:tc>
          <w:tcPr>
            <w:tcW w:w="1843" w:type="dxa"/>
            <w:vAlign w:val="center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268" w:type="dxa"/>
          </w:tcPr>
          <w:p w:rsidR="00FB3B29" w:rsidRPr="001A31DF" w:rsidRDefault="00FB3B29" w:rsidP="001A31DF">
            <w:pPr>
              <w:spacing w:after="528"/>
              <w:ind w:left="23"/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Москва</w:t>
            </w:r>
          </w:p>
        </w:tc>
      </w:tr>
      <w:tr w:rsidR="00FB3B29" w:rsidRPr="001A31DF" w:rsidTr="001A31DF">
        <w:tblPrEx>
          <w:tblLook w:val="0000"/>
        </w:tblPrEx>
        <w:trPr>
          <w:trHeight w:val="846"/>
        </w:trPr>
        <w:tc>
          <w:tcPr>
            <w:tcW w:w="2235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«ЮТЭЙР»</w:t>
            </w:r>
          </w:p>
        </w:tc>
        <w:tc>
          <w:tcPr>
            <w:tcW w:w="2551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2268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Казань</w:t>
            </w:r>
          </w:p>
        </w:tc>
      </w:tr>
      <w:tr w:rsidR="00FB3B29" w:rsidRPr="001A31DF" w:rsidTr="001A31DF">
        <w:tblPrEx>
          <w:tblLook w:val="0000"/>
        </w:tblPrEx>
        <w:trPr>
          <w:trHeight w:val="828"/>
        </w:trPr>
        <w:tc>
          <w:tcPr>
            <w:tcW w:w="2235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Башкортостан «БАЛ»</w:t>
            </w:r>
          </w:p>
        </w:tc>
        <w:tc>
          <w:tcPr>
            <w:tcW w:w="2551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2268" w:type="dxa"/>
          </w:tcPr>
          <w:p w:rsidR="00FB3B29" w:rsidRPr="001A31DF" w:rsidRDefault="00FB3B29" w:rsidP="001A31DF">
            <w:pPr>
              <w:rPr>
                <w:b/>
                <w:sz w:val="28"/>
                <w:szCs w:val="28"/>
              </w:rPr>
            </w:pPr>
            <w:r w:rsidRPr="001A31DF">
              <w:rPr>
                <w:b/>
                <w:sz w:val="28"/>
                <w:szCs w:val="28"/>
              </w:rPr>
              <w:t>Екатеринбург</w:t>
            </w:r>
          </w:p>
        </w:tc>
      </w:tr>
    </w:tbl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       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  <w:lang w:val="en-US"/>
        </w:rPr>
        <w:t>VI</w:t>
      </w:r>
      <w:r w:rsidRPr="001A31DF">
        <w:rPr>
          <w:sz w:val="28"/>
          <w:szCs w:val="28"/>
        </w:rPr>
        <w:t>.    - Что должен хорошо уметь диспетчер? (считать)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Вы можете сейчас проверить своё умение вычислять. Выполните № 4, но не весь. Выберите две строки: или верхние, или нижние. Записи ведите аккуратно.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b/>
          <w:i/>
          <w:sz w:val="28"/>
          <w:szCs w:val="28"/>
        </w:rPr>
      </w:pPr>
      <w:r w:rsidRPr="001A31DF">
        <w:rPr>
          <w:sz w:val="28"/>
          <w:szCs w:val="28"/>
          <w:lang w:val="en-US"/>
        </w:rPr>
        <w:t>VII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i/>
          <w:sz w:val="28"/>
          <w:szCs w:val="28"/>
        </w:rPr>
        <w:t>Рефлексия учебной деятельности на уроке.</w:t>
      </w:r>
    </w:p>
    <w:p w:rsidR="00FB3B29" w:rsidRPr="001A31DF" w:rsidRDefault="00FB3B29" w:rsidP="001A31DF">
      <w:pPr>
        <w:rPr>
          <w:iCs/>
          <w:sz w:val="28"/>
          <w:szCs w:val="28"/>
        </w:rPr>
      </w:pPr>
      <w:r w:rsidRPr="001A31DF">
        <w:rPr>
          <w:iCs/>
          <w:sz w:val="28"/>
          <w:szCs w:val="28"/>
        </w:rPr>
        <w:t>- Ну что ж, наш путь на сегодняшнем уроке подходит к концу. А в конце пути принято подводить итоги и делиться впечатлениями.</w:t>
      </w:r>
    </w:p>
    <w:p w:rsidR="00FB3B29" w:rsidRPr="001A31DF" w:rsidRDefault="00FB3B29" w:rsidP="001A31DF">
      <w:pPr>
        <w:rPr>
          <w:iCs/>
          <w:sz w:val="28"/>
          <w:szCs w:val="28"/>
        </w:rPr>
      </w:pPr>
      <w:r w:rsidRPr="001A31DF">
        <w:rPr>
          <w:iCs/>
          <w:sz w:val="28"/>
          <w:szCs w:val="28"/>
        </w:rPr>
        <w:t xml:space="preserve">- Сначала подведем итоги пути.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iCs/>
          <w:sz w:val="28"/>
          <w:szCs w:val="28"/>
        </w:rPr>
        <w:t>- Какую цель мы поставили перед собой в начале пути?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ab/>
        <w:t xml:space="preserve"> - Подведём итоги нашей работы.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По какой теме сегодня работали?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Вспомните задачи, которые мы ставили на урок и закончите предложения: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-Я узнал …»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-Я научился …»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-Мне понравилось работать …»</w:t>
      </w:r>
      <w:r w:rsidRPr="001A31DF">
        <w:rPr>
          <w:sz w:val="28"/>
          <w:szCs w:val="28"/>
        </w:rPr>
        <w:tab/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слайд № 7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>- Оцените свои умения.</w:t>
      </w:r>
      <w:r w:rsidRPr="001A31DF">
        <w:rPr>
          <w:sz w:val="28"/>
          <w:szCs w:val="28"/>
        </w:rPr>
        <w:t xml:space="preserve"> </w:t>
      </w:r>
      <w:r w:rsidRPr="001A31DF">
        <w:rPr>
          <w:b/>
          <w:sz w:val="28"/>
          <w:szCs w:val="28"/>
        </w:rPr>
        <w:t xml:space="preserve">-Поднимите руки те, кто выбрал </w:t>
      </w:r>
      <w:r w:rsidRPr="001A31DF">
        <w:rPr>
          <w:b/>
          <w:color w:val="C00000"/>
          <w:sz w:val="28"/>
          <w:szCs w:val="28"/>
        </w:rPr>
        <w:t>первую</w:t>
      </w:r>
      <w:r w:rsidRPr="001A31DF">
        <w:rPr>
          <w:b/>
          <w:sz w:val="28"/>
          <w:szCs w:val="28"/>
        </w:rPr>
        <w:t xml:space="preserve"> фразу.</w:t>
      </w:r>
    </w:p>
    <w:p w:rsidR="00FB3B29" w:rsidRPr="001A31DF" w:rsidRDefault="00FB3B29" w:rsidP="001A31DF">
      <w:pPr>
        <w:rPr>
          <w:b/>
          <w:color w:val="C00000"/>
          <w:sz w:val="28"/>
          <w:szCs w:val="28"/>
        </w:rPr>
      </w:pPr>
      <w:r w:rsidRPr="001A31DF">
        <w:rPr>
          <w:b/>
          <w:color w:val="C00000"/>
          <w:sz w:val="28"/>
          <w:szCs w:val="28"/>
        </w:rPr>
        <w:t>- Вторую.</w:t>
      </w:r>
    </w:p>
    <w:p w:rsidR="00FB3B29" w:rsidRPr="001A31DF" w:rsidRDefault="00FB3B29" w:rsidP="001A31DF">
      <w:pPr>
        <w:rPr>
          <w:b/>
          <w:color w:val="C00000"/>
          <w:sz w:val="28"/>
          <w:szCs w:val="28"/>
        </w:rPr>
      </w:pPr>
      <w:r w:rsidRPr="001A31DF">
        <w:rPr>
          <w:b/>
          <w:color w:val="C00000"/>
          <w:sz w:val="28"/>
          <w:szCs w:val="28"/>
        </w:rPr>
        <w:t>-Третью. Четвертую.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-Кто считает себя , что он  не все понял и выбрал 1 фразу: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.- Урок полезен, все понятно.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набрал ….зеленых кружков-</w:t>
      </w:r>
      <w:r w:rsidRPr="001A31DF">
        <w:rPr>
          <w:b/>
          <w:sz w:val="28"/>
          <w:szCs w:val="28"/>
        </w:rPr>
        <w:t>отличный диспетчер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2.-Лишь кое-что чуть-чуть неясно.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color w:val="FF0000"/>
          <w:sz w:val="28"/>
          <w:szCs w:val="28"/>
        </w:rPr>
        <w:t>3.-Еще придется потрудиться.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набрал …синих кружков - </w:t>
      </w:r>
      <w:r w:rsidRPr="001A31DF">
        <w:rPr>
          <w:b/>
          <w:sz w:val="28"/>
          <w:szCs w:val="28"/>
        </w:rPr>
        <w:t>хороший диспетчер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4.-Да, трудно все-таки учиться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 xml:space="preserve">              диспетчер</w:t>
      </w:r>
    </w:p>
    <w:p w:rsidR="00FB3B29" w:rsidRPr="001A31DF" w:rsidRDefault="00FB3B29" w:rsidP="001A31DF">
      <w:pPr>
        <w:rPr>
          <w:bCs/>
          <w:sz w:val="28"/>
          <w:szCs w:val="28"/>
        </w:rPr>
      </w:pPr>
      <w:r w:rsidRPr="001A31DF">
        <w:rPr>
          <w:bCs/>
          <w:sz w:val="28"/>
          <w:szCs w:val="28"/>
        </w:rPr>
        <w:t>.</w:t>
      </w:r>
    </w:p>
    <w:p w:rsidR="00FB3B29" w:rsidRPr="001A31DF" w:rsidRDefault="00FB3B29" w:rsidP="001A31DF">
      <w:pPr>
        <w:rPr>
          <w:iCs/>
          <w:sz w:val="28"/>
          <w:szCs w:val="28"/>
        </w:rPr>
      </w:pPr>
      <w:r w:rsidRPr="001A31DF">
        <w:rPr>
          <w:bCs/>
          <w:sz w:val="28"/>
          <w:szCs w:val="28"/>
        </w:rPr>
        <w:t xml:space="preserve">-Возьмите </w:t>
      </w:r>
      <w:r w:rsidRPr="001A31DF">
        <w:rPr>
          <w:iCs/>
          <w:sz w:val="28"/>
          <w:szCs w:val="28"/>
        </w:rPr>
        <w:t xml:space="preserve"> смайлик, который покажет, какое у вас настроение в конце нашего урока.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- Вернёмся к задачам, которые вы поставили в начале урока. На какой вопрос вы сейчас нашли ответ? (Какие знания и умения необходимы диспетчеру для работы?)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Так какие знания и умения необходимы диспетчеру для работы? (Ответы обучающихся)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Какой вопрос остался без ответа? (Когда и зачем нужно обращаться к диспетчеру?) Кто из вас уже догадался и может объяснить одноклассникам, когда и зачем нужно обращаться к диспетчеру? (Ответы обучающихся)</w:t>
      </w:r>
    </w:p>
    <w:p w:rsidR="00FB3B29" w:rsidRPr="001A31DF" w:rsidRDefault="00FB3B29" w:rsidP="001A31DF">
      <w:pPr>
        <w:rPr>
          <w:sz w:val="28"/>
          <w:szCs w:val="28"/>
        </w:rPr>
      </w:pP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Подведём итоги нашего поиска.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По какой теме сегодня работали?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Вспомните задачи, которые мы ставили на урок и закончите предложения: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«Я узнал …»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«Я научился …»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>«Мне понравилось работать …»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b/>
          <w:sz w:val="28"/>
          <w:szCs w:val="28"/>
          <w:lang w:val="en-US"/>
        </w:rPr>
        <w:t>VIII</w:t>
      </w:r>
      <w:r w:rsidRPr="001A31DF">
        <w:rPr>
          <w:b/>
          <w:sz w:val="28"/>
          <w:szCs w:val="28"/>
        </w:rPr>
        <w:t>.Домашнее задание:</w:t>
      </w:r>
      <w:r w:rsidRPr="001A31DF">
        <w:rPr>
          <w:sz w:val="28"/>
          <w:szCs w:val="28"/>
        </w:rPr>
        <w:t xml:space="preserve">  </w:t>
      </w:r>
      <w:r w:rsidRPr="001A31DF">
        <w:rPr>
          <w:sz w:val="28"/>
          <w:szCs w:val="28"/>
        </w:rPr>
        <w:tab/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sz w:val="28"/>
          <w:szCs w:val="28"/>
        </w:rPr>
        <w:t xml:space="preserve"> 1. Придумать задачу на определение продолжительности времени  и записать  в  таблицу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2.Стр.43 № 5 и дополнительно по желанию узнайте время в пути автобуса, который отправляется из Вологды в п. Туровец.</w:t>
      </w: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sz w:val="28"/>
          <w:szCs w:val="28"/>
        </w:rPr>
        <w:t xml:space="preserve"> 3.</w:t>
      </w:r>
      <w:r w:rsidRPr="001A31DF">
        <w:rPr>
          <w:sz w:val="28"/>
          <w:szCs w:val="28"/>
          <w:lang/>
        </w:rPr>
        <w:t>Составьте расписание электричек.</w:t>
      </w:r>
      <w:r w:rsidRPr="001A31DF">
        <w:rPr>
          <w:color w:val="C00000"/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color w:val="C00000"/>
          <w:sz w:val="28"/>
          <w:szCs w:val="28"/>
        </w:rPr>
      </w:pPr>
      <w:r w:rsidRPr="001A31DF">
        <w:rPr>
          <w:color w:val="C00000"/>
          <w:sz w:val="28"/>
          <w:szCs w:val="28"/>
        </w:rPr>
        <w:t xml:space="preserve">Дополнительное задание 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Выполните №5        </w:t>
      </w:r>
      <w:r w:rsidRPr="001A31DF">
        <w:rPr>
          <w:b/>
          <w:sz w:val="28"/>
          <w:szCs w:val="28"/>
        </w:rPr>
        <w:t>карточки  всем раздать</w:t>
      </w:r>
    </w:p>
    <w:p w:rsidR="00FB3B29" w:rsidRPr="001A31DF" w:rsidRDefault="00FB3B29" w:rsidP="001A31DF">
      <w:pPr>
        <w:rPr>
          <w:sz w:val="28"/>
          <w:szCs w:val="28"/>
        </w:rPr>
      </w:pPr>
    </w:p>
    <w:tbl>
      <w:tblPr>
        <w:tblW w:w="6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747"/>
        <w:gridCol w:w="2253"/>
      </w:tblGrid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Солнечная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6.05</w:t>
            </w:r>
          </w:p>
        </w:tc>
      </w:tr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Апрелевка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6.17</w:t>
            </w:r>
          </w:p>
        </w:tc>
      </w:tr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Калуга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6.29</w:t>
            </w:r>
          </w:p>
        </w:tc>
      </w:tr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Нара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6.41</w:t>
            </w:r>
          </w:p>
        </w:tc>
      </w:tr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Переделкино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6.53</w:t>
            </w:r>
          </w:p>
        </w:tc>
      </w:tr>
      <w:tr w:rsidR="00FB3B29" w:rsidRPr="001A31DF">
        <w:trPr>
          <w:jc w:val="center"/>
        </w:trPr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Москва – Малоярославец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B29" w:rsidRPr="001A31DF" w:rsidRDefault="00FB3B29" w:rsidP="001A31DF">
            <w:pPr>
              <w:rPr>
                <w:sz w:val="28"/>
                <w:szCs w:val="28"/>
                <w:lang/>
              </w:rPr>
            </w:pPr>
            <w:r w:rsidRPr="001A31DF">
              <w:rPr>
                <w:sz w:val="28"/>
                <w:szCs w:val="28"/>
                <w:lang/>
              </w:rPr>
              <w:t>7.05</w:t>
            </w:r>
          </w:p>
        </w:tc>
      </w:tr>
    </w:tbl>
    <w:p w:rsidR="00FB3B29" w:rsidRPr="001A31DF" w:rsidRDefault="00FB3B29" w:rsidP="001A31DF">
      <w:pPr>
        <w:rPr>
          <w:i/>
          <w:iCs/>
          <w:sz w:val="28"/>
          <w:szCs w:val="28"/>
          <w:lang/>
        </w:rPr>
      </w:pPr>
      <w:r w:rsidRPr="001A31DF">
        <w:rPr>
          <w:sz w:val="28"/>
          <w:szCs w:val="28"/>
          <w:lang/>
        </w:rPr>
        <w:t xml:space="preserve">– Сколько электричек уйдёт с вокзала до 7 часов утра? </w:t>
      </w:r>
      <w:r w:rsidRPr="001A31DF">
        <w:rPr>
          <w:i/>
          <w:iCs/>
          <w:sz w:val="28"/>
          <w:szCs w:val="28"/>
          <w:lang/>
        </w:rPr>
        <w:t>(5 электричек.)</w:t>
      </w:r>
    </w:p>
    <w:p w:rsidR="00FB3B29" w:rsidRPr="001A31DF" w:rsidRDefault="00FB3B29" w:rsidP="001A31DF">
      <w:pPr>
        <w:rPr>
          <w:i/>
          <w:iCs/>
          <w:sz w:val="28"/>
          <w:szCs w:val="28"/>
          <w:lang/>
        </w:rPr>
      </w:pPr>
      <w:r w:rsidRPr="001A31DF">
        <w:rPr>
          <w:sz w:val="28"/>
          <w:szCs w:val="28"/>
          <w:lang/>
        </w:rPr>
        <w:t xml:space="preserve">– На сколько раньше отправляется электричка в Нару, чем электричка в Малоярославец? </w:t>
      </w:r>
      <w:r w:rsidRPr="001A31DF">
        <w:rPr>
          <w:i/>
          <w:iCs/>
          <w:sz w:val="28"/>
          <w:szCs w:val="28"/>
          <w:lang/>
        </w:rPr>
        <w:t>(На 24 минуты.)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sz w:val="28"/>
          <w:szCs w:val="28"/>
          <w:lang/>
        </w:rPr>
        <w:t xml:space="preserve">– На сколько позже отправляется электричка в Переделкино, чем электричка в Апрелевку? </w:t>
      </w:r>
      <w:r w:rsidRPr="001A31DF">
        <w:rPr>
          <w:i/>
          <w:iCs/>
          <w:sz w:val="28"/>
          <w:szCs w:val="28"/>
          <w:lang/>
        </w:rPr>
        <w:t>(На 36 минут.)</w:t>
      </w:r>
    </w:p>
    <w:p w:rsidR="00FB3B29" w:rsidRPr="001A31DF" w:rsidRDefault="00FB3B29" w:rsidP="001A31DF">
      <w:pPr>
        <w:rPr>
          <w:i/>
          <w:iCs/>
          <w:sz w:val="28"/>
          <w:szCs w:val="28"/>
        </w:rPr>
      </w:pPr>
      <w:r w:rsidRPr="001A31DF">
        <w:rPr>
          <w:i/>
          <w:iCs/>
          <w:sz w:val="28"/>
          <w:szCs w:val="28"/>
        </w:rPr>
        <w:t>-Проверим правильно ли выполнили задание.(Показ слайдов).Оцените себя.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- Какой вопрос остался без ответа?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sz w:val="28"/>
          <w:szCs w:val="28"/>
        </w:rPr>
        <w:t xml:space="preserve"> (Когда и зачем нужно обращаться к диспетчеру?)</w:t>
      </w:r>
    </w:p>
    <w:p w:rsidR="00FB3B29" w:rsidRPr="001A31DF" w:rsidRDefault="00FB3B29" w:rsidP="001A31DF">
      <w:pPr>
        <w:rPr>
          <w:color w:val="FF0000"/>
          <w:sz w:val="28"/>
          <w:szCs w:val="28"/>
        </w:rPr>
      </w:pPr>
      <w:r w:rsidRPr="001A31DF">
        <w:rPr>
          <w:sz w:val="28"/>
          <w:szCs w:val="28"/>
        </w:rPr>
        <w:t xml:space="preserve"> Кто из вас уже догадался и может объяснить одноклассникам, когда и зачем нужно обращаться к диспетчеру?( Когда надо узнать время прибытия ,</w:t>
      </w:r>
      <w:r w:rsidRPr="001A31DF">
        <w:rPr>
          <w:color w:val="C00000"/>
          <w:sz w:val="28"/>
          <w:szCs w:val="28"/>
        </w:rPr>
        <w:t xml:space="preserve"> </w:t>
      </w:r>
      <w:r w:rsidRPr="001A31DF">
        <w:rPr>
          <w:sz w:val="28"/>
          <w:szCs w:val="28"/>
        </w:rPr>
        <w:t>отправления</w:t>
      </w:r>
      <w:r w:rsidRPr="001A31DF">
        <w:rPr>
          <w:color w:val="C00000"/>
          <w:sz w:val="28"/>
          <w:szCs w:val="28"/>
        </w:rPr>
        <w:t xml:space="preserve">  </w:t>
      </w:r>
      <w:r w:rsidRPr="001A31DF">
        <w:rPr>
          <w:sz w:val="28"/>
          <w:szCs w:val="28"/>
        </w:rPr>
        <w:t>или</w:t>
      </w:r>
      <w:r w:rsidRPr="001A31DF">
        <w:rPr>
          <w:color w:val="C00000"/>
          <w:sz w:val="28"/>
          <w:szCs w:val="28"/>
        </w:rPr>
        <w:t xml:space="preserve"> </w:t>
      </w:r>
      <w:r w:rsidRPr="001A31DF">
        <w:rPr>
          <w:sz w:val="28"/>
          <w:szCs w:val="28"/>
        </w:rPr>
        <w:t>время в пути самолета ,поезда или другого наземного , водного транспорта)</w:t>
      </w:r>
    </w:p>
    <w:p w:rsidR="00FB3B29" w:rsidRPr="001A31DF" w:rsidRDefault="00FB3B29" w:rsidP="001A31DF">
      <w:pPr>
        <w:rPr>
          <w:sz w:val="28"/>
          <w:szCs w:val="28"/>
        </w:rPr>
      </w:pPr>
      <w:r w:rsidRPr="001A31DF">
        <w:rPr>
          <w:color w:val="FF0000"/>
          <w:sz w:val="28"/>
          <w:szCs w:val="28"/>
        </w:rPr>
        <w:tab/>
      </w:r>
      <w:r w:rsidRPr="001A31DF">
        <w:rPr>
          <w:sz w:val="28"/>
          <w:szCs w:val="28"/>
        </w:rPr>
        <w:t xml:space="preserve"> </w:t>
      </w: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>- Спасибо за работу на уроке!</w:t>
      </w:r>
    </w:p>
    <w:p w:rsidR="00FB3B29" w:rsidRPr="001A31DF" w:rsidRDefault="00FB3B29" w:rsidP="001A31DF">
      <w:pPr>
        <w:rPr>
          <w:iCs/>
          <w:sz w:val="28"/>
          <w:szCs w:val="28"/>
        </w:rPr>
      </w:pPr>
    </w:p>
    <w:p w:rsidR="00FB3B29" w:rsidRPr="001A31DF" w:rsidRDefault="00FB3B29" w:rsidP="001A31DF">
      <w:pPr>
        <w:rPr>
          <w:iCs/>
          <w:sz w:val="28"/>
          <w:szCs w:val="28"/>
        </w:rPr>
      </w:pPr>
    </w:p>
    <w:p w:rsidR="00FB3B29" w:rsidRPr="001A31DF" w:rsidRDefault="00FB3B29" w:rsidP="001A31DF">
      <w:pPr>
        <w:rPr>
          <w:b/>
          <w:sz w:val="28"/>
          <w:szCs w:val="28"/>
        </w:rPr>
      </w:pPr>
      <w:r w:rsidRPr="001A31DF">
        <w:rPr>
          <w:b/>
          <w:sz w:val="28"/>
          <w:szCs w:val="28"/>
        </w:rPr>
        <w:t xml:space="preserve">- </w:t>
      </w:r>
    </w:p>
    <w:p w:rsidR="00FB3B29" w:rsidRPr="001A31DF" w:rsidRDefault="00FB3B29" w:rsidP="001A31DF">
      <w:pPr>
        <w:rPr>
          <w:b/>
          <w:sz w:val="28"/>
          <w:szCs w:val="28"/>
        </w:rPr>
      </w:pPr>
    </w:p>
    <w:sectPr w:rsidR="00FB3B29" w:rsidRPr="001A31DF" w:rsidSect="001A31DF">
      <w:footerReference w:type="even" r:id="rId7"/>
      <w:footerReference w:type="default" r:id="rId8"/>
      <w:pgSz w:w="11906" w:h="16838"/>
      <w:pgMar w:top="1134" w:right="796" w:bottom="1134" w:left="17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29" w:rsidRDefault="00FB3B29" w:rsidP="00711AD9">
      <w:r>
        <w:separator/>
      </w:r>
    </w:p>
  </w:endnote>
  <w:endnote w:type="continuationSeparator" w:id="0">
    <w:p w:rsidR="00FB3B29" w:rsidRDefault="00FB3B29" w:rsidP="0071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29" w:rsidRDefault="00FB3B29" w:rsidP="00751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3B29" w:rsidRDefault="00FB3B29" w:rsidP="001A31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29" w:rsidRDefault="00FB3B29" w:rsidP="007515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B3B29" w:rsidRDefault="00FB3B29" w:rsidP="001A31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29" w:rsidRDefault="00FB3B29" w:rsidP="00711AD9">
      <w:r>
        <w:separator/>
      </w:r>
    </w:p>
  </w:footnote>
  <w:footnote w:type="continuationSeparator" w:id="0">
    <w:p w:rsidR="00FB3B29" w:rsidRDefault="00FB3B29" w:rsidP="0071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48F5B6"/>
    <w:lvl w:ilvl="0">
      <w:numFmt w:val="bullet"/>
      <w:lvlText w:val="*"/>
      <w:lvlJc w:val="left"/>
    </w:lvl>
  </w:abstractNum>
  <w:abstractNum w:abstractNumId="1">
    <w:nsid w:val="117A1911"/>
    <w:multiLevelType w:val="hybridMultilevel"/>
    <w:tmpl w:val="67583C84"/>
    <w:lvl w:ilvl="0" w:tplc="158E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F17088"/>
    <w:multiLevelType w:val="hybridMultilevel"/>
    <w:tmpl w:val="106A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3445CA"/>
    <w:multiLevelType w:val="hybridMultilevel"/>
    <w:tmpl w:val="C4A6ACD2"/>
    <w:lvl w:ilvl="0" w:tplc="6E620E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57053"/>
    <w:multiLevelType w:val="hybridMultilevel"/>
    <w:tmpl w:val="38AC74B4"/>
    <w:lvl w:ilvl="0" w:tplc="6D34B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4D01A9"/>
    <w:multiLevelType w:val="hybridMultilevel"/>
    <w:tmpl w:val="38AC74B4"/>
    <w:lvl w:ilvl="0" w:tplc="6D34BE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F37F48"/>
    <w:multiLevelType w:val="singleLevel"/>
    <w:tmpl w:val="A67C911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4403650"/>
    <w:multiLevelType w:val="hybridMultilevel"/>
    <w:tmpl w:val="3B14FBA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91BEB"/>
    <w:multiLevelType w:val="hybridMultilevel"/>
    <w:tmpl w:val="778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7E2"/>
    <w:rsid w:val="00005EB6"/>
    <w:rsid w:val="00025BA6"/>
    <w:rsid w:val="00061087"/>
    <w:rsid w:val="000671B7"/>
    <w:rsid w:val="00073EEF"/>
    <w:rsid w:val="0009064A"/>
    <w:rsid w:val="000A76E1"/>
    <w:rsid w:val="000D27C2"/>
    <w:rsid w:val="000E3310"/>
    <w:rsid w:val="000E3E64"/>
    <w:rsid w:val="000E6B3B"/>
    <w:rsid w:val="000F362A"/>
    <w:rsid w:val="00107E58"/>
    <w:rsid w:val="00111029"/>
    <w:rsid w:val="001157ED"/>
    <w:rsid w:val="00117D20"/>
    <w:rsid w:val="00122C7E"/>
    <w:rsid w:val="00127B55"/>
    <w:rsid w:val="00141B80"/>
    <w:rsid w:val="00147AB6"/>
    <w:rsid w:val="0017319B"/>
    <w:rsid w:val="00174F04"/>
    <w:rsid w:val="00175420"/>
    <w:rsid w:val="001843F0"/>
    <w:rsid w:val="00185AF5"/>
    <w:rsid w:val="001A2359"/>
    <w:rsid w:val="001A31DF"/>
    <w:rsid w:val="001C6910"/>
    <w:rsid w:val="001F1968"/>
    <w:rsid w:val="001F3DB1"/>
    <w:rsid w:val="00232009"/>
    <w:rsid w:val="00242636"/>
    <w:rsid w:val="00245000"/>
    <w:rsid w:val="00252379"/>
    <w:rsid w:val="00254D25"/>
    <w:rsid w:val="002927BF"/>
    <w:rsid w:val="002957E2"/>
    <w:rsid w:val="002A1147"/>
    <w:rsid w:val="002C7CAA"/>
    <w:rsid w:val="002E3F9A"/>
    <w:rsid w:val="002F7A5A"/>
    <w:rsid w:val="00344A9D"/>
    <w:rsid w:val="0035320A"/>
    <w:rsid w:val="00365B46"/>
    <w:rsid w:val="00374366"/>
    <w:rsid w:val="003D2A95"/>
    <w:rsid w:val="003E6352"/>
    <w:rsid w:val="003E6C16"/>
    <w:rsid w:val="00403D97"/>
    <w:rsid w:val="004057AC"/>
    <w:rsid w:val="004106BC"/>
    <w:rsid w:val="004148EA"/>
    <w:rsid w:val="00423A5A"/>
    <w:rsid w:val="004340CD"/>
    <w:rsid w:val="00440E19"/>
    <w:rsid w:val="00466D99"/>
    <w:rsid w:val="00484DC9"/>
    <w:rsid w:val="004A32C0"/>
    <w:rsid w:val="004A6446"/>
    <w:rsid w:val="004A6975"/>
    <w:rsid w:val="004B546A"/>
    <w:rsid w:val="004B57CD"/>
    <w:rsid w:val="004D0834"/>
    <w:rsid w:val="00502E42"/>
    <w:rsid w:val="00522A25"/>
    <w:rsid w:val="00523ADE"/>
    <w:rsid w:val="00570021"/>
    <w:rsid w:val="00571359"/>
    <w:rsid w:val="005766BC"/>
    <w:rsid w:val="005A5FBD"/>
    <w:rsid w:val="005B288D"/>
    <w:rsid w:val="005D50F2"/>
    <w:rsid w:val="005F1E17"/>
    <w:rsid w:val="0060347D"/>
    <w:rsid w:val="00623BF6"/>
    <w:rsid w:val="00647DFB"/>
    <w:rsid w:val="0067476C"/>
    <w:rsid w:val="006C12C1"/>
    <w:rsid w:val="006D227C"/>
    <w:rsid w:val="006E570F"/>
    <w:rsid w:val="006F4931"/>
    <w:rsid w:val="00711AD9"/>
    <w:rsid w:val="007355B3"/>
    <w:rsid w:val="00744E87"/>
    <w:rsid w:val="00751507"/>
    <w:rsid w:val="007A7155"/>
    <w:rsid w:val="007B365E"/>
    <w:rsid w:val="007D3894"/>
    <w:rsid w:val="007F36A4"/>
    <w:rsid w:val="0080100C"/>
    <w:rsid w:val="00814249"/>
    <w:rsid w:val="00834B73"/>
    <w:rsid w:val="008423BB"/>
    <w:rsid w:val="008425AC"/>
    <w:rsid w:val="00854E68"/>
    <w:rsid w:val="0085789C"/>
    <w:rsid w:val="00877A8D"/>
    <w:rsid w:val="0088132D"/>
    <w:rsid w:val="00883AB8"/>
    <w:rsid w:val="008B1830"/>
    <w:rsid w:val="008D2F00"/>
    <w:rsid w:val="008E6AE7"/>
    <w:rsid w:val="008E7AA1"/>
    <w:rsid w:val="008F10C9"/>
    <w:rsid w:val="0090655C"/>
    <w:rsid w:val="00922403"/>
    <w:rsid w:val="00930866"/>
    <w:rsid w:val="00973FBC"/>
    <w:rsid w:val="00976C9B"/>
    <w:rsid w:val="00987783"/>
    <w:rsid w:val="00A0031E"/>
    <w:rsid w:val="00A032B7"/>
    <w:rsid w:val="00A10C4B"/>
    <w:rsid w:val="00A15248"/>
    <w:rsid w:val="00A718CA"/>
    <w:rsid w:val="00A76B8C"/>
    <w:rsid w:val="00A80BA3"/>
    <w:rsid w:val="00A946A4"/>
    <w:rsid w:val="00AA0D35"/>
    <w:rsid w:val="00AA6357"/>
    <w:rsid w:val="00AB772E"/>
    <w:rsid w:val="00AC7B1B"/>
    <w:rsid w:val="00AD4258"/>
    <w:rsid w:val="00AF2E35"/>
    <w:rsid w:val="00B401C8"/>
    <w:rsid w:val="00B7725B"/>
    <w:rsid w:val="00B820E5"/>
    <w:rsid w:val="00B82F70"/>
    <w:rsid w:val="00BB72E2"/>
    <w:rsid w:val="00BF424C"/>
    <w:rsid w:val="00C15035"/>
    <w:rsid w:val="00C6410D"/>
    <w:rsid w:val="00C735EF"/>
    <w:rsid w:val="00C80A87"/>
    <w:rsid w:val="00C85ED4"/>
    <w:rsid w:val="00C94754"/>
    <w:rsid w:val="00CA5CF4"/>
    <w:rsid w:val="00CF0BCF"/>
    <w:rsid w:val="00CF6214"/>
    <w:rsid w:val="00CF7980"/>
    <w:rsid w:val="00D074DE"/>
    <w:rsid w:val="00D12DB2"/>
    <w:rsid w:val="00D2308A"/>
    <w:rsid w:val="00D23AB8"/>
    <w:rsid w:val="00D47082"/>
    <w:rsid w:val="00D506CF"/>
    <w:rsid w:val="00D60872"/>
    <w:rsid w:val="00D706DA"/>
    <w:rsid w:val="00DB42AD"/>
    <w:rsid w:val="00DD1F51"/>
    <w:rsid w:val="00E01362"/>
    <w:rsid w:val="00E024ED"/>
    <w:rsid w:val="00E20C56"/>
    <w:rsid w:val="00E26F6D"/>
    <w:rsid w:val="00E40F3D"/>
    <w:rsid w:val="00E46E3E"/>
    <w:rsid w:val="00E4781F"/>
    <w:rsid w:val="00EA42DD"/>
    <w:rsid w:val="00ED0476"/>
    <w:rsid w:val="00ED317F"/>
    <w:rsid w:val="00EE7724"/>
    <w:rsid w:val="00F21AF5"/>
    <w:rsid w:val="00F2315B"/>
    <w:rsid w:val="00F33E49"/>
    <w:rsid w:val="00F406B6"/>
    <w:rsid w:val="00F53CA8"/>
    <w:rsid w:val="00F60EDD"/>
    <w:rsid w:val="00F63E82"/>
    <w:rsid w:val="00F67040"/>
    <w:rsid w:val="00F7233D"/>
    <w:rsid w:val="00F7581C"/>
    <w:rsid w:val="00F8043A"/>
    <w:rsid w:val="00F8417C"/>
    <w:rsid w:val="00F922DC"/>
    <w:rsid w:val="00FB3B29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B6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57E2"/>
    <w:rPr>
      <w:rFonts w:ascii="Times New Roman" w:eastAsia="Batang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2957E2"/>
    <w:rPr>
      <w:rFonts w:cs="Times New Roman"/>
    </w:rPr>
  </w:style>
  <w:style w:type="character" w:styleId="Strong">
    <w:name w:val="Strong"/>
    <w:basedOn w:val="DefaultParagraphFont"/>
    <w:uiPriority w:val="99"/>
    <w:qFormat/>
    <w:rsid w:val="002957E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957E2"/>
    <w:pPr>
      <w:suppressAutoHyphens/>
      <w:spacing w:before="280" w:after="280"/>
    </w:pPr>
    <w:rPr>
      <w:rFonts w:eastAsia="Times New Roman"/>
      <w:lang w:eastAsia="ar-SA"/>
    </w:rPr>
  </w:style>
  <w:style w:type="paragraph" w:styleId="ListParagraph">
    <w:name w:val="List Paragraph"/>
    <w:basedOn w:val="Normal"/>
    <w:uiPriority w:val="99"/>
    <w:qFormat/>
    <w:rsid w:val="0029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AD9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1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AD9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lockTextChar">
    <w:name w:val="Block Text Char"/>
    <w:basedOn w:val="DefaultParagraphFont"/>
    <w:link w:val="BlockText"/>
    <w:uiPriority w:val="99"/>
    <w:semiHidden/>
    <w:locked/>
    <w:rsid w:val="00A10C4B"/>
    <w:rPr>
      <w:rFonts w:ascii="Times New Roman" w:hAnsi="Times New Roman" w:cs="Times New Roman"/>
    </w:rPr>
  </w:style>
  <w:style w:type="paragraph" w:styleId="BlockText">
    <w:name w:val="Block Text"/>
    <w:basedOn w:val="Normal"/>
    <w:link w:val="BlockTextChar"/>
    <w:uiPriority w:val="99"/>
    <w:semiHidden/>
    <w:rsid w:val="00A10C4B"/>
    <w:pPr>
      <w:ind w:left="357" w:right="96"/>
      <w:jc w:val="both"/>
    </w:pPr>
    <w:rPr>
      <w:rFonts w:eastAsia="Times New Roman"/>
      <w:sz w:val="22"/>
      <w:szCs w:val="22"/>
      <w:lang w:eastAsia="en-US"/>
    </w:rPr>
  </w:style>
  <w:style w:type="paragraph" w:customStyle="1" w:styleId="1">
    <w:name w:val="Стиль1"/>
    <w:basedOn w:val="NoSpacing"/>
    <w:uiPriority w:val="99"/>
    <w:rsid w:val="00A10C4B"/>
    <w:rPr>
      <w:rFonts w:eastAsia="Times New Roman"/>
      <w:lang w:eastAsia="en-US"/>
    </w:rPr>
  </w:style>
  <w:style w:type="paragraph" w:styleId="NoSpacing">
    <w:name w:val="No Spacing"/>
    <w:uiPriority w:val="99"/>
    <w:qFormat/>
    <w:rsid w:val="00A10C4B"/>
    <w:rPr>
      <w:rFonts w:ascii="Times New Roman" w:eastAsia="Batang" w:hAnsi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A7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8CA"/>
    <w:rPr>
      <w:rFonts w:ascii="Tahoma" w:eastAsia="Batang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uiPriority w:val="99"/>
    <w:rsid w:val="001A31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2777</TotalTime>
  <Pages>11</Pages>
  <Words>2365</Words>
  <Characters>13486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Наталья</cp:lastModifiedBy>
  <cp:revision>71</cp:revision>
  <cp:lastPrinted>2014-02-12T04:15:00Z</cp:lastPrinted>
  <dcterms:created xsi:type="dcterms:W3CDTF">2012-11-25T04:26:00Z</dcterms:created>
  <dcterms:modified xsi:type="dcterms:W3CDTF">2017-01-02T16:39:00Z</dcterms:modified>
</cp:coreProperties>
</file>